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C6" w:rsidRPr="00047FA3" w:rsidRDefault="006A6DD9" w:rsidP="004D7274">
      <w:pPr>
        <w:pStyle w:val="DatumAusgabe"/>
      </w:pPr>
      <w:r>
        <w:t>11. september 2017</w:t>
      </w:r>
    </w:p>
    <w:tbl>
      <w:tblPr>
        <w:tblStyle w:val="Tabela-mrea"/>
        <w:tblpPr w:vertAnchor="page" w:horzAnchor="page" w:tblpX="9186" w:tblpY="969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94"/>
      </w:tblGrid>
      <w:tr w:rsidR="00CE3CC6" w:rsidRPr="00047FA3" w:rsidTr="00D47ACA">
        <w:trPr>
          <w:trHeight w:hRule="exact" w:val="283"/>
        </w:trPr>
        <w:tc>
          <w:tcPr>
            <w:tcW w:w="2494" w:type="dxa"/>
            <w:noWrap/>
          </w:tcPr>
          <w:p w:rsidR="00CE3CC6" w:rsidRPr="00047FA3" w:rsidRDefault="00CE3CC6" w:rsidP="00D47ACA">
            <w:pPr>
              <w:pStyle w:val="Napis"/>
            </w:pPr>
            <w:r>
              <w:t>Kontakt</w:t>
            </w:r>
          </w:p>
        </w:tc>
      </w:tr>
      <w:tr w:rsidR="008F3AF5" w:rsidRPr="00047FA3" w:rsidTr="00D47ACA">
        <w:trPr>
          <w:trHeight w:val="1140"/>
        </w:trPr>
        <w:tc>
          <w:tcPr>
            <w:tcW w:w="2494" w:type="dxa"/>
            <w:noWrap/>
            <w:tcMar>
              <w:top w:w="113" w:type="dxa"/>
              <w:bottom w:w="113" w:type="dxa"/>
            </w:tcMar>
          </w:tcPr>
          <w:p w:rsidR="008F3AF5" w:rsidRPr="00047FA3" w:rsidRDefault="008F3AF5" w:rsidP="008F3AF5">
            <w:pPr>
              <w:pStyle w:val="Pressekontakt"/>
            </w:pPr>
            <w:r>
              <w:t xml:space="preserve">Volkswagen </w:t>
            </w:r>
            <w:proofErr w:type="spellStart"/>
            <w:r>
              <w:t>Kommunikation</w:t>
            </w:r>
            <w:proofErr w:type="spellEnd"/>
          </w:p>
          <w:p w:rsidR="008F3AF5" w:rsidRDefault="009330AF" w:rsidP="008F3AF5">
            <w:pPr>
              <w:pStyle w:val="Kontakt"/>
            </w:pPr>
            <w:r>
              <w:t>Produktno komuniciranje</w:t>
            </w:r>
          </w:p>
          <w:p w:rsidR="009330AF" w:rsidRDefault="009330AF" w:rsidP="008F3AF5">
            <w:pPr>
              <w:pStyle w:val="Kontakt"/>
            </w:pPr>
            <w:r>
              <w:t xml:space="preserve">Tim </w:t>
            </w:r>
            <w:proofErr w:type="spellStart"/>
            <w:r>
              <w:t>Fronzek</w:t>
            </w:r>
            <w:proofErr w:type="spellEnd"/>
          </w:p>
          <w:p w:rsidR="009330AF" w:rsidRPr="00047FA3" w:rsidRDefault="009330AF" w:rsidP="008F3AF5">
            <w:pPr>
              <w:pStyle w:val="Kontakt"/>
            </w:pPr>
            <w:r>
              <w:t xml:space="preserve">Tiskovni predstavnik za tehnologijo </w:t>
            </w:r>
            <w:r w:rsidR="00E674FC">
              <w:br/>
            </w:r>
            <w:r>
              <w:t>in inovacije</w:t>
            </w:r>
          </w:p>
          <w:p w:rsidR="008F3AF5" w:rsidRPr="00047FA3" w:rsidRDefault="008F3AF5" w:rsidP="008F3AF5">
            <w:pPr>
              <w:pStyle w:val="Kontakt"/>
            </w:pPr>
            <w:r>
              <w:t xml:space="preserve">Telefon: +49 5361 9-77639 </w:t>
            </w:r>
          </w:p>
          <w:p w:rsidR="008F3AF5" w:rsidRPr="00047FA3" w:rsidRDefault="00D01374" w:rsidP="008F3AF5">
            <w:pPr>
              <w:pStyle w:val="Kontakt"/>
              <w:rPr>
                <w:snapToGrid/>
              </w:rPr>
            </w:pPr>
            <w:hyperlink r:id="rId8" w:history="1">
              <w:r w:rsidR="00B61AB4">
                <w:rPr>
                  <w:rStyle w:val="Hiperpovezava"/>
                </w:rPr>
                <w:t>tim.fronzek@volkswagen.de</w:t>
              </w:r>
            </w:hyperlink>
          </w:p>
        </w:tc>
      </w:tr>
      <w:tr w:rsidR="008F3AF5" w:rsidRPr="00047FA3" w:rsidTr="00D47ACA">
        <w:tc>
          <w:tcPr>
            <w:tcW w:w="2494" w:type="dxa"/>
            <w:noWrap/>
            <w:tcMar>
              <w:top w:w="113" w:type="dxa"/>
              <w:bottom w:w="113" w:type="dxa"/>
            </w:tcMar>
          </w:tcPr>
          <w:p w:rsidR="008F3AF5" w:rsidRPr="00047FA3" w:rsidRDefault="008F3AF5" w:rsidP="008F3AF5">
            <w:pPr>
              <w:pStyle w:val="Pressekontakt"/>
            </w:pPr>
            <w:r>
              <w:t>Produktno komuniciranje</w:t>
            </w:r>
          </w:p>
          <w:p w:rsidR="008F3AF5" w:rsidRPr="00047FA3" w:rsidRDefault="008F3AF5" w:rsidP="008F3AF5">
            <w:pPr>
              <w:pStyle w:val="Kontakt"/>
            </w:pPr>
            <w:r>
              <w:t>Ime in priimek</w:t>
            </w:r>
          </w:p>
          <w:p w:rsidR="008F3AF5" w:rsidRPr="00047FA3" w:rsidRDefault="008F3AF5" w:rsidP="008F3AF5">
            <w:pPr>
              <w:pStyle w:val="Kontakt"/>
            </w:pPr>
            <w:r>
              <w:t>Delovno mesto</w:t>
            </w:r>
          </w:p>
          <w:p w:rsidR="008F3AF5" w:rsidRPr="00047FA3" w:rsidRDefault="008F3AF5" w:rsidP="008F3AF5">
            <w:pPr>
              <w:pStyle w:val="Kontakt"/>
            </w:pPr>
            <w:r>
              <w:t xml:space="preserve">Telefon: +49 5361 9-00000 </w:t>
            </w:r>
          </w:p>
          <w:p w:rsidR="008F3AF5" w:rsidRPr="00047FA3" w:rsidRDefault="008F3AF5" w:rsidP="008F3AF5">
            <w:pPr>
              <w:pStyle w:val="Kontakt"/>
              <w:rPr>
                <w:snapToGrid/>
              </w:rPr>
            </w:pPr>
            <w:r>
              <w:t>ime.priimek@volkswagen.de</w:t>
            </w:r>
          </w:p>
        </w:tc>
      </w:tr>
      <w:tr w:rsidR="008F3AF5" w:rsidRPr="00047FA3" w:rsidTr="00D47ACA">
        <w:tc>
          <w:tcPr>
            <w:tcW w:w="2494" w:type="dxa"/>
            <w:noWrap/>
            <w:tcMar>
              <w:top w:w="113" w:type="dxa"/>
              <w:bottom w:w="113" w:type="dxa"/>
            </w:tcMar>
          </w:tcPr>
          <w:p w:rsidR="008F3AF5" w:rsidRPr="009330AF" w:rsidRDefault="008F3AF5" w:rsidP="009330AF">
            <w:pPr>
              <w:pStyle w:val="Pressekontakt"/>
            </w:pPr>
          </w:p>
        </w:tc>
      </w:tr>
      <w:tr w:rsidR="006B103E" w:rsidRPr="00047FA3" w:rsidTr="00386A36">
        <w:trPr>
          <w:trHeight w:hRule="exact" w:val="624"/>
        </w:trPr>
        <w:tc>
          <w:tcPr>
            <w:tcW w:w="2494" w:type="dxa"/>
            <w:noWrap/>
            <w:tcMar>
              <w:top w:w="0" w:type="dxa"/>
              <w:bottom w:w="0" w:type="dxa"/>
            </w:tcMar>
            <w:vAlign w:val="bottom"/>
          </w:tcPr>
          <w:p w:rsidR="006B103E" w:rsidRPr="00047FA3" w:rsidRDefault="00423C61" w:rsidP="00D47AC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noProof/>
                <w:snapToGrid/>
                <w:lang w:eastAsia="sl-SI"/>
              </w:rPr>
              <w:drawing>
                <wp:inline distT="0" distB="0" distL="0" distR="0">
                  <wp:extent cx="135255" cy="126550"/>
                  <wp:effectExtent l="0" t="0" r="0" b="6985"/>
                  <wp:docPr id="6" name="Grafik 30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berg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5255" cy="126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 </w:t>
            </w:r>
            <w:r>
              <w:rPr>
                <w:noProof/>
                <w:snapToGrid/>
                <w:lang w:eastAsia="sl-SI"/>
              </w:rPr>
              <w:drawing>
                <wp:inline distT="0" distB="0" distL="0" distR="0">
                  <wp:extent cx="222885" cy="125730"/>
                  <wp:effectExtent l="0" t="0" r="5715" b="7620"/>
                  <wp:docPr id="3" name="Grafik 304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berg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4339" cy="126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 </w:t>
            </w:r>
            <w:r>
              <w:rPr>
                <w:noProof/>
                <w:snapToGrid/>
                <w:lang w:eastAsia="sl-SI"/>
              </w:rPr>
              <w:drawing>
                <wp:inline distT="0" distB="0" distL="0" distR="0">
                  <wp:extent cx="300990" cy="126550"/>
                  <wp:effectExtent l="0" t="0" r="3810" b="6985"/>
                  <wp:docPr id="304" name="Grafik 304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berg.pn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6253" cy="128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03E" w:rsidRPr="00047FA3" w:rsidTr="00D47ACA">
        <w:tc>
          <w:tcPr>
            <w:tcW w:w="2494" w:type="dxa"/>
            <w:noWrap/>
            <w:tcMar>
              <w:top w:w="113" w:type="dxa"/>
              <w:bottom w:w="0" w:type="dxa"/>
            </w:tcMar>
          </w:tcPr>
          <w:p w:rsidR="006B103E" w:rsidRPr="00047FA3" w:rsidRDefault="007E42EC" w:rsidP="00D47ACA">
            <w:pPr>
              <w:pStyle w:val="Pressekontakt"/>
            </w:pPr>
            <w:r>
              <w:t>Več informacij na</w:t>
            </w:r>
          </w:p>
          <w:p w:rsidR="006B103E" w:rsidRPr="00047FA3" w:rsidRDefault="00D01374" w:rsidP="00D47ACA">
            <w:pPr>
              <w:pStyle w:val="Kontakt"/>
              <w:rPr>
                <w:b/>
              </w:rPr>
            </w:pPr>
            <w:hyperlink r:id="rId15" w:history="1">
              <w:r w:rsidR="00B61AB4">
                <w:rPr>
                  <w:rStyle w:val="Hiperpovezava"/>
                  <w:color w:val="33434C" w:themeColor="text1"/>
                </w:rPr>
                <w:t>volkswagen-media-services.com</w:t>
              </w:r>
            </w:hyperlink>
          </w:p>
        </w:tc>
      </w:tr>
    </w:tbl>
    <w:p w:rsidR="00D83535" w:rsidRPr="006A6DD9" w:rsidRDefault="009A53F9" w:rsidP="0003417E">
      <w:pPr>
        <w:pStyle w:val="Naslov1"/>
        <w:rPr>
          <w:b w:val="0"/>
          <w:bCs w:val="0"/>
          <w:sz w:val="36"/>
        </w:rPr>
      </w:pPr>
      <w:r>
        <w:t xml:space="preserve">Večer koncerna Volkswagen na avtomobilskem salonu IAA 2017: </w:t>
      </w:r>
      <w:r w:rsidR="00735586">
        <w:t xml:space="preserve">znamka Volkswagen predstavlja novi </w:t>
      </w:r>
      <w:r w:rsidR="00E674FC">
        <w:br/>
      </w:r>
      <w:r w:rsidR="00735586">
        <w:t>I.D. CROZZ II</w:t>
      </w:r>
      <w:r w:rsidR="00D01374" w:rsidRPr="00D01374">
        <w:rPr>
          <w:noProof/>
          <w:snapToGrid/>
          <w:vertAlign w:val="superscri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5" o:spid="_x0000_s1026" type="#_x0000_t202" style="position:absolute;margin-left:0;margin-top:90.15pt;width:255.1pt;height:17.85pt;z-index:251658240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" o:allowincell="f" o:allowoverlap="f" filled="f" stroked="f" strokeweight=".5pt">
            <v:textbox inset="0,0,0,0">
              <w:txbxContent>
                <w:p w:rsidR="000B6A6C" w:rsidRPr="009D6901" w:rsidRDefault="000B6A6C" w:rsidP="000B6A6C">
                  <w:pPr>
                    <w:pStyle w:val="Kontakt"/>
                    <w:rPr>
                      <w:b/>
                      <w:color w:val="FF0000"/>
                      <w:sz w:val="18"/>
                      <w:szCs w:val="18"/>
                    </w:rPr>
                  </w:pPr>
                </w:p>
                <w:p w:rsidR="000B6A6C" w:rsidRPr="00C21721" w:rsidRDefault="000B6A6C" w:rsidP="000B6A6C">
                  <w:pPr>
                    <w:rPr>
                      <w:color w:val="FF0000"/>
                    </w:rPr>
                  </w:pPr>
                </w:p>
              </w:txbxContent>
            </v:textbox>
            <w10:wrap anchory="page"/>
          </v:shape>
        </w:pict>
      </w:r>
      <w:r w:rsidR="00735586">
        <w:rPr>
          <w:vertAlign w:val="superscript"/>
        </w:rPr>
        <w:t>1</w:t>
      </w:r>
      <w:r w:rsidR="00735586">
        <w:t xml:space="preserve"> </w:t>
      </w:r>
    </w:p>
    <w:tbl>
      <w:tblPr>
        <w:tblW w:w="705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A0"/>
      </w:tblPr>
      <w:tblGrid>
        <w:gridCol w:w="7058"/>
      </w:tblGrid>
      <w:tr w:rsidR="00D83535" w:rsidRPr="00047FA3" w:rsidTr="009D7841">
        <w:tc>
          <w:tcPr>
            <w:tcW w:w="70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F2444" w:rsidRDefault="00F24261" w:rsidP="007E42EC">
            <w:pPr>
              <w:pStyle w:val="Zusammenfassung"/>
            </w:pPr>
            <w:r>
              <w:t xml:space="preserve">Predsednik uprave znamke Volkswagen dr. Herbert </w:t>
            </w:r>
            <w:proofErr w:type="spellStart"/>
            <w:r>
              <w:t>Diess</w:t>
            </w:r>
            <w:proofErr w:type="spellEnd"/>
            <w:r>
              <w:t>: "Naša naloga je, da omogočamo široko dostopnost sodobnih tehnologij.   Nekaj nedvomno velja: Golf prihodnosti mora spet biti Volkswagen!"</w:t>
            </w:r>
          </w:p>
          <w:p w:rsidR="00517FE5" w:rsidRPr="00047FA3" w:rsidRDefault="00043626" w:rsidP="009330AF">
            <w:pPr>
              <w:pStyle w:val="Zusammenfassung"/>
            </w:pPr>
            <w:r>
              <w:t xml:space="preserve">Izpopolnjena </w:t>
            </w:r>
            <w:proofErr w:type="spellStart"/>
            <w:r>
              <w:t>brezemisijska</w:t>
            </w:r>
            <w:proofErr w:type="spellEnd"/>
            <w:r>
              <w:t xml:space="preserve"> študija športnega </w:t>
            </w:r>
            <w:proofErr w:type="spellStart"/>
            <w:r>
              <w:t>terenca</w:t>
            </w:r>
            <w:proofErr w:type="spellEnd"/>
            <w:r>
              <w:t xml:space="preserve"> razkriva pogled na serijski model za leto 2020</w:t>
            </w:r>
          </w:p>
        </w:tc>
      </w:tr>
    </w:tbl>
    <w:p w:rsidR="003A5E6F" w:rsidRPr="00047FA3" w:rsidRDefault="003A5E6F"/>
    <w:p w:rsidR="00A738A1" w:rsidRPr="003D3F7C" w:rsidRDefault="006A6DD9" w:rsidP="005359BD">
      <w:r>
        <w:rPr>
          <w:b/>
        </w:rPr>
        <w:t>Wolfsburg/Frankfurt (Nemčija) – Začelo se je odštevanje do prodora električne mobilnosti in leto 2020 bi lahko prineslo preobrat. Znamka Volkswagen namreč z razvojem nove generacije inovativnih električnih vozil – I.D.</w:t>
      </w:r>
      <w:r>
        <w:rPr>
          <w:b/>
          <w:vertAlign w:val="superscript"/>
        </w:rPr>
        <w:t>2</w:t>
      </w:r>
      <w:r>
        <w:rPr>
          <w:b/>
        </w:rPr>
        <w:t>, I.D. BUZZ</w:t>
      </w:r>
      <w:r>
        <w:rPr>
          <w:b/>
          <w:vertAlign w:val="superscript"/>
        </w:rPr>
        <w:t>3</w:t>
      </w:r>
      <w:r>
        <w:rPr>
          <w:b/>
        </w:rPr>
        <w:t xml:space="preserve"> in I.D.CROZZ</w:t>
      </w:r>
      <w:r>
        <w:rPr>
          <w:b/>
          <w:vertAlign w:val="superscript"/>
        </w:rPr>
        <w:t>4</w:t>
      </w:r>
      <w:r>
        <w:rPr>
          <w:b/>
        </w:rPr>
        <w:t xml:space="preserve"> – spodbuja razmah nove dobe. Dr. Herbert </w:t>
      </w:r>
      <w:proofErr w:type="spellStart"/>
      <w:r>
        <w:rPr>
          <w:b/>
        </w:rPr>
        <w:t>Diess</w:t>
      </w:r>
      <w:proofErr w:type="spellEnd"/>
      <w:r>
        <w:rPr>
          <w:b/>
        </w:rPr>
        <w:t xml:space="preserve">, predsednik uprave znamke Volkswagen Osebna vozila, je na večeru koncerna Volkswagen dejal: "Naša naloga je, da omogočamo široko dostopnost sodobnih tehnologij. To velja še posebno v dobi tehnoloških prelomnic. Nekaj nedvomno velja: Golf prihodnosti mora spet biti Volkswagen!" </w:t>
      </w:r>
    </w:p>
    <w:p w:rsidR="007E42EC" w:rsidRPr="003D3F7C" w:rsidRDefault="007E42EC" w:rsidP="007E42EC"/>
    <w:tbl>
      <w:tblPr>
        <w:tblStyle w:val="Tabela-mrea"/>
        <w:tblpPr w:topFromText="142" w:vertAnchor="text" w:tblpY="1"/>
        <w:tblOverlap w:val="never"/>
        <w:tblW w:w="7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15"/>
        <w:gridCol w:w="68"/>
        <w:gridCol w:w="3515"/>
      </w:tblGrid>
      <w:tr w:rsidR="007E42EC" w:rsidRPr="00047FA3" w:rsidTr="00106D6A">
        <w:trPr>
          <w:trHeight w:hRule="exact" w:val="2353"/>
        </w:trPr>
        <w:tc>
          <w:tcPr>
            <w:tcW w:w="3515" w:type="dxa"/>
            <w:shd w:val="clear" w:color="auto" w:fill="auto"/>
            <w:noWrap/>
          </w:tcPr>
          <w:p w:rsidR="007E42EC" w:rsidRPr="00047FA3" w:rsidRDefault="005F233F" w:rsidP="00906A3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noProof/>
                <w:snapToGrid/>
                <w:lang w:eastAsia="sl-SI"/>
              </w:rPr>
              <w:drawing>
                <wp:inline distT="0" distB="0" distL="0" distR="0">
                  <wp:extent cx="2230120" cy="1494155"/>
                  <wp:effectExtent l="0" t="0" r="5080" b="4445"/>
                  <wp:docPr id="19" name="Bil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120" cy="149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" w:type="dxa"/>
            <w:shd w:val="clear" w:color="auto" w:fill="auto"/>
            <w:noWrap/>
          </w:tcPr>
          <w:p w:rsidR="007E42EC" w:rsidRPr="00047FA3" w:rsidRDefault="007E42EC" w:rsidP="00906A3A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15" w:type="dxa"/>
            <w:shd w:val="clear" w:color="auto" w:fill="auto"/>
            <w:noWrap/>
          </w:tcPr>
          <w:p w:rsidR="007E42EC" w:rsidRPr="00047FA3" w:rsidRDefault="005F233F" w:rsidP="00906A3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napToGrid/>
                <w:lang w:eastAsia="sl-SI"/>
              </w:rPr>
              <w:drawing>
                <wp:inline distT="0" distB="0" distL="0" distR="0">
                  <wp:extent cx="2230120" cy="1494155"/>
                  <wp:effectExtent l="0" t="0" r="5080" b="4445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ild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120" cy="149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2EC" w:rsidRPr="00F752CF" w:rsidTr="00106D6A">
        <w:trPr>
          <w:trHeight w:hRule="exact" w:val="452"/>
        </w:trPr>
        <w:tc>
          <w:tcPr>
            <w:tcW w:w="3515" w:type="dxa"/>
            <w:shd w:val="clear" w:color="auto" w:fill="auto"/>
            <w:noWrap/>
            <w:tcMar>
              <w:top w:w="170" w:type="dxa"/>
            </w:tcMar>
          </w:tcPr>
          <w:p w:rsidR="007E42EC" w:rsidRPr="00047FA3" w:rsidRDefault="006A6DD9" w:rsidP="00906A3A">
            <w:pPr>
              <w:pStyle w:val="Napis"/>
              <w:rPr>
                <w:snapToGrid/>
              </w:rPr>
            </w:pPr>
            <w:r>
              <w:rPr>
                <w:snapToGrid/>
              </w:rPr>
              <w:t>I.D.CROZZ II</w:t>
            </w:r>
          </w:p>
        </w:tc>
        <w:tc>
          <w:tcPr>
            <w:tcW w:w="68" w:type="dxa"/>
            <w:shd w:val="clear" w:color="auto" w:fill="auto"/>
            <w:noWrap/>
            <w:tcMar>
              <w:top w:w="170" w:type="dxa"/>
            </w:tcMar>
          </w:tcPr>
          <w:p w:rsidR="007E42EC" w:rsidRPr="00047FA3" w:rsidRDefault="007E42EC" w:rsidP="00906A3A">
            <w:pPr>
              <w:pStyle w:val="Napis"/>
              <w:rPr>
                <w:snapToGrid/>
              </w:rPr>
            </w:pPr>
          </w:p>
        </w:tc>
        <w:tc>
          <w:tcPr>
            <w:tcW w:w="3515" w:type="dxa"/>
            <w:shd w:val="clear" w:color="auto" w:fill="auto"/>
            <w:noWrap/>
            <w:tcMar>
              <w:top w:w="170" w:type="dxa"/>
            </w:tcMar>
          </w:tcPr>
          <w:p w:rsidR="007E42EC" w:rsidRPr="009106A2" w:rsidRDefault="006A6DD9" w:rsidP="009106A2">
            <w:pPr>
              <w:pStyle w:val="Napis"/>
              <w:rPr>
                <w:snapToGrid/>
              </w:rPr>
            </w:pPr>
            <w:r>
              <w:rPr>
                <w:snapToGrid/>
              </w:rPr>
              <w:t>Konceptni avto z avtosalona IAA v filmu</w:t>
            </w:r>
          </w:p>
        </w:tc>
      </w:tr>
    </w:tbl>
    <w:p w:rsidR="005359BD" w:rsidRDefault="00106D6A" w:rsidP="0049796D">
      <w:r>
        <w:t xml:space="preserve">Predvečer mednarodnega avtomobilskega salona (IAA) v Frankfurtu že tradicionalno poteka povsem v znamenju koncerna Volkswagen in s tem naprednih novosti. Znamka Volkswagen ob tej priložnosti svetu premierno predstavlja model I.D.CROZZ II. Izpopolnjena električna študija je del električne ofenzive, ki bo razširila Volkswagnovo paleto modelov, začenši s tremi modeli od leta 2020 naprej. I.D. CROZZ II je križanec med športnim </w:t>
      </w:r>
      <w:proofErr w:type="spellStart"/>
      <w:r>
        <w:t>terencem</w:t>
      </w:r>
      <w:proofErr w:type="spellEnd"/>
      <w:r>
        <w:t xml:space="preserve"> in štirivratnim kupejem, še bolj optimiziran v smeri serijske proizvodnje. To se med drugim odraža tudi v različnih spremembah dizajna sprednjega dela in zadka tega </w:t>
      </w:r>
      <w:r>
        <w:lastRenderedPageBreak/>
        <w:t xml:space="preserve">konceptnega avtomobila, ki se predstavlja v </w:t>
      </w:r>
      <w:proofErr w:type="spellStart"/>
      <w:r>
        <w:t>hibiskusovo</w:t>
      </w:r>
      <w:proofErr w:type="spellEnd"/>
      <w:r>
        <w:t xml:space="preserve"> rdeči kovinski barvi. Zaradi širokega pokrova motornega prostora, jasnih linij blatnikov in sijoče črne zunanje strešne površine </w:t>
      </w:r>
      <w:r w:rsidR="00E674FC">
        <w:br/>
      </w:r>
      <w:r>
        <w:t>I.D. CROZZ II deluje mogočno in možato. Tudi markantni dizajn LED-žarometov nakazuje pomik v smeri serijske proizvodnje in zagotavlja prepoznavno svetlobno grafiko.</w:t>
      </w:r>
    </w:p>
    <w:p w:rsidR="00AE11D0" w:rsidRDefault="00AE11D0" w:rsidP="005359BD"/>
    <w:p w:rsidR="00DA6B05" w:rsidRDefault="00DA6B05" w:rsidP="00DA6B05">
      <w:r>
        <w:t xml:space="preserve">Na novo opremljena in izpopolnjena je tudi notranjost – "open </w:t>
      </w:r>
      <w:proofErr w:type="spellStart"/>
      <w:r>
        <w:t>space</w:t>
      </w:r>
      <w:proofErr w:type="spellEnd"/>
      <w:r>
        <w:t>": odlikuje se po premišljeni prostornosti in vsestransko prilagodljivem sedežnem konceptu. Pri modelu I.D.CROZZ II smo se odpovedali B-stebričku, tako da se velika pomična in drsna vrata odpirajo še posebno široko in v avtomobilu zlahka prevažamo celo treking kolo.</w:t>
      </w:r>
    </w:p>
    <w:p w:rsidR="00DA6B05" w:rsidRDefault="00DA6B05" w:rsidP="00DA6B05">
      <w:r>
        <w:t xml:space="preserve"> </w:t>
      </w:r>
    </w:p>
    <w:p w:rsidR="005359BD" w:rsidRDefault="00DA6B05" w:rsidP="005359BD">
      <w:r>
        <w:t xml:space="preserve">Za nenehno čist zrak v notranjosti ne glede na zunanje razmere skrbi Volkswagnov na novo zasnovani sistem </w:t>
      </w:r>
      <w:proofErr w:type="spellStart"/>
      <w:r>
        <w:t>CleanAir</w:t>
      </w:r>
      <w:proofErr w:type="spellEnd"/>
      <w:r>
        <w:t xml:space="preserve">. Voznik lahko prek menija preveri kakovost zraka v avtomobilu in trenutno delovanje sistema. Poleg tega je I.D.CROZZ II opremljen z novo glasovno asistenco, ki omogoča odpiranje in zapiranje vrat z glasovnim ukazom. Z glasom vključimo in izključimo tudi povsem avtomatizirani režim "I.D. Pilot". </w:t>
      </w:r>
    </w:p>
    <w:p w:rsidR="00DA6B05" w:rsidRDefault="00DA6B05" w:rsidP="005359BD"/>
    <w:p w:rsidR="005359BD" w:rsidRDefault="005359BD" w:rsidP="005359BD">
      <w:r>
        <w:t xml:space="preserve">I.D.CROZZ II je športen, interaktivno zasnovan </w:t>
      </w:r>
      <w:proofErr w:type="spellStart"/>
      <w:r>
        <w:t>brezemisijski</w:t>
      </w:r>
      <w:proofErr w:type="spellEnd"/>
      <w:r>
        <w:t xml:space="preserve"> </w:t>
      </w:r>
      <w:proofErr w:type="spellStart"/>
      <w:r>
        <w:t>multitalent</w:t>
      </w:r>
      <w:proofErr w:type="spellEnd"/>
      <w:r>
        <w:t xml:space="preserve">, ki z električnim štirikolesnim pogonom 4MOTION prepriča tako na neutrjenih terenih kot v neugodnih vremenskih pogojih. Po en motor deluje na sprednji in zadnji premi, porazdelitev moči omogoča električna kardanska gred. Doseg tega 225 kW (sistemska moč) močnega in 180 km/h hitrega športnega </w:t>
      </w:r>
      <w:proofErr w:type="spellStart"/>
      <w:r>
        <w:t>terenca</w:t>
      </w:r>
      <w:proofErr w:type="spellEnd"/>
      <w:r>
        <w:t xml:space="preserve"> znaša 500 km (NEVC) z enim polnjenjem baterije. S sistemom za hitro polnjenje se visokozmogljiva baterija v 30 minutah napolni nazaj na 80 odstotkov kapacitete. </w:t>
      </w:r>
    </w:p>
    <w:p w:rsidR="00EA6A46" w:rsidRDefault="00EA6A46" w:rsidP="005359BD"/>
    <w:p w:rsidR="00DA6B05" w:rsidRDefault="00DA6B05" w:rsidP="005359BD">
      <w:r>
        <w:t xml:space="preserve">Zaradi sredinskega položaja baterije in dveh pogonskih agregatov v sprednjem in zadnjem delu je porazdelitev mase pri modelu I.D.CROZZ II idealna. Zato so njegove krmilne lastnosti na ravni Golfa GTI.  Pri tem je zaslužno tudi podvozje z elektronsko uravnavanimi blažilniki, na novo zasnovana </w:t>
      </w:r>
      <w:proofErr w:type="spellStart"/>
      <w:r>
        <w:t>večvodilna</w:t>
      </w:r>
      <w:proofErr w:type="spellEnd"/>
      <w:r>
        <w:t xml:space="preserve"> prema in prav tako na novo razvite </w:t>
      </w:r>
      <w:proofErr w:type="spellStart"/>
      <w:r>
        <w:t>McPhersonove</w:t>
      </w:r>
      <w:proofErr w:type="spellEnd"/>
      <w:r>
        <w:t xml:space="preserve"> vzmetne noge.</w:t>
      </w:r>
    </w:p>
    <w:p w:rsidR="00EB6F5E" w:rsidRDefault="00EB6F5E" w:rsidP="00EB6F5E"/>
    <w:p w:rsidR="002322F3" w:rsidRDefault="000A4ACE" w:rsidP="007E42EC">
      <w:r>
        <w:rPr>
          <w:rFonts w:asciiTheme="minorHAnsi" w:hAnsiTheme="minorHAnsi"/>
          <w:color w:val="000000"/>
          <w:szCs w:val="22"/>
        </w:rPr>
        <w:t xml:space="preserve">Prihodnja generacija družine I.D. bo razširila ponudbo Volkswagnovih modelov. Že leta 2020 bo Volkswagen v </w:t>
      </w:r>
      <w:proofErr w:type="spellStart"/>
      <w:r>
        <w:rPr>
          <w:rFonts w:asciiTheme="minorHAnsi" w:hAnsiTheme="minorHAnsi"/>
          <w:color w:val="000000"/>
          <w:szCs w:val="22"/>
        </w:rPr>
        <w:t>Golfovem</w:t>
      </w:r>
      <w:proofErr w:type="spellEnd"/>
      <w:r>
        <w:rPr>
          <w:rFonts w:asciiTheme="minorHAnsi" w:hAnsiTheme="minorHAnsi"/>
          <w:color w:val="000000"/>
          <w:szCs w:val="22"/>
        </w:rPr>
        <w:t xml:space="preserve"> segmentu </w:t>
      </w:r>
      <w:proofErr w:type="spellStart"/>
      <w:r>
        <w:rPr>
          <w:rFonts w:asciiTheme="minorHAnsi" w:hAnsiTheme="minorHAnsi"/>
          <w:color w:val="000000"/>
          <w:szCs w:val="22"/>
        </w:rPr>
        <w:t>lansiral</w:t>
      </w:r>
      <w:proofErr w:type="spellEnd"/>
      <w:r>
        <w:rPr>
          <w:rFonts w:asciiTheme="minorHAnsi" w:hAnsiTheme="minorHAnsi"/>
          <w:color w:val="000000"/>
          <w:szCs w:val="22"/>
        </w:rPr>
        <w:t xml:space="preserve"> kompaktni štirivratni I.D. z izključno električnim pogonom in obenem v segmentu športnih </w:t>
      </w:r>
      <w:proofErr w:type="spellStart"/>
      <w:r>
        <w:rPr>
          <w:rFonts w:asciiTheme="minorHAnsi" w:hAnsiTheme="minorHAnsi"/>
          <w:color w:val="000000"/>
          <w:szCs w:val="22"/>
        </w:rPr>
        <w:t>terencev</w:t>
      </w:r>
      <w:proofErr w:type="spellEnd"/>
      <w:r>
        <w:rPr>
          <w:rFonts w:asciiTheme="minorHAnsi" w:hAnsiTheme="minorHAnsi"/>
          <w:color w:val="000000"/>
          <w:szCs w:val="22"/>
        </w:rPr>
        <w:t xml:space="preserve"> tudi sodobni I.D.CROZZ. Poleg tega bo leta 2022 na trg prišel tudi I.D.BUZZ – nova interpretacija legendarnega Volkswagnovega kombija. </w:t>
      </w:r>
      <w:r>
        <w:t>Vse tri študije I.D. povezujeta platforma "</w:t>
      </w:r>
      <w:proofErr w:type="spellStart"/>
      <w:r>
        <w:t>All</w:t>
      </w:r>
      <w:proofErr w:type="spellEnd"/>
      <w:r>
        <w:t xml:space="preserve"> New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Architecture</w:t>
      </w:r>
      <w:proofErr w:type="spellEnd"/>
      <w:r>
        <w:t xml:space="preserve">", ki je bila zasnovana kot skupna konstrukcijska </w:t>
      </w:r>
      <w:r>
        <w:lastRenderedPageBreak/>
        <w:t xml:space="preserve">osnova, in povsem nov avantgarden dizajn. Druge odlike so še </w:t>
      </w:r>
      <w:proofErr w:type="spellStart"/>
      <w:r>
        <w:t>brezemisijski</w:t>
      </w:r>
      <w:proofErr w:type="spellEnd"/>
      <w:r>
        <w:t xml:space="preserve"> dosegi do 600 kilometrov, prostornost, kompaktne mere in digitalizacija vseh prikazovalnih in upravljalnih elementov. Poleg tega bodo člani družine I.D. podprti z novim operacijskim sistemom </w:t>
      </w:r>
      <w:proofErr w:type="spellStart"/>
      <w:r>
        <w:t>vw.OS</w:t>
      </w:r>
      <w:proofErr w:type="spellEnd"/>
      <w:r>
        <w:t xml:space="preserve">, ki omogoča hitro posodabljanje in nadgrajevanje programske opreme, podobno kot pri običajnem posodabljanju pametnih telefonov.  </w:t>
      </w:r>
    </w:p>
    <w:p w:rsidR="004255EB" w:rsidRDefault="004255EB" w:rsidP="007E42EC"/>
    <w:p w:rsidR="006615A8" w:rsidRDefault="006615A8" w:rsidP="007E42EC"/>
    <w:p w:rsidR="00C2199B" w:rsidRPr="00ED0164" w:rsidRDefault="00C2199B" w:rsidP="007E42EC"/>
    <w:p w:rsidR="00BF2444" w:rsidRPr="00BF2444" w:rsidRDefault="00BF2444" w:rsidP="00E674FC">
      <w:pPr>
        <w:pStyle w:val="Funoten"/>
        <w:ind w:right="-285"/>
      </w:pPr>
      <w:r>
        <w:t xml:space="preserve">I.D.CROZZ II: študija še ni v prodaji, zato zanjo ne velja Direktiva 1999/94 ES. </w:t>
      </w:r>
    </w:p>
    <w:p w:rsidR="00EA6A46" w:rsidRDefault="00EA6A46" w:rsidP="00E674FC">
      <w:pPr>
        <w:pStyle w:val="Funoten"/>
        <w:spacing w:line="240" w:lineRule="auto"/>
        <w:ind w:right="-285"/>
      </w:pPr>
      <w:r>
        <w:t>I.D.: študija še ni v prodaji, zato zanjo ne velja Direktiva 1999/94 ES.</w:t>
      </w:r>
    </w:p>
    <w:p w:rsidR="00EA6A46" w:rsidRDefault="00EA6A46" w:rsidP="00E674FC">
      <w:pPr>
        <w:pStyle w:val="Funoten"/>
        <w:ind w:right="-285"/>
      </w:pPr>
      <w:r>
        <w:t>I.D.BUZZ: študija še ni v prodaji, zato zanjo ne velja Direktiva 1999/94 ES.</w:t>
      </w:r>
    </w:p>
    <w:p w:rsidR="00EA6A46" w:rsidRPr="00EC0806" w:rsidRDefault="00EA6A46" w:rsidP="00E674FC">
      <w:pPr>
        <w:pStyle w:val="Funoten"/>
        <w:ind w:right="-285"/>
      </w:pPr>
      <w:r>
        <w:t>I.D.CROZZ: študija še ni v prodaji, zato zanjo ne velja Direktiva 1999/94 ES.</w:t>
      </w:r>
    </w:p>
    <w:p w:rsidR="00387016" w:rsidRPr="00BF2444" w:rsidRDefault="00387016" w:rsidP="00EA6A46">
      <w:pPr>
        <w:pStyle w:val="Funoten"/>
        <w:numPr>
          <w:ilvl w:val="0"/>
          <w:numId w:val="0"/>
        </w:numPr>
        <w:spacing w:line="240" w:lineRule="auto"/>
        <w:ind w:left="170"/>
      </w:pPr>
    </w:p>
    <w:tbl>
      <w:tblPr>
        <w:tblpPr w:leftFromText="142" w:rightFromText="142" w:tblpYSpec="bottom"/>
        <w:tblOverlap w:val="never"/>
        <w:tblW w:w="7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A0"/>
      </w:tblPr>
      <w:tblGrid>
        <w:gridCol w:w="7058"/>
      </w:tblGrid>
      <w:tr w:rsidR="00387016" w:rsidRPr="00047FA3" w:rsidTr="002322F3">
        <w:tc>
          <w:tcPr>
            <w:tcW w:w="70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322F3" w:rsidRPr="00047FA3" w:rsidRDefault="002322F3" w:rsidP="00C21721">
            <w:pPr>
              <w:pStyle w:val="Abbinder"/>
              <w:rPr>
                <w:b/>
              </w:rPr>
            </w:pPr>
            <w:r>
              <w:rPr>
                <w:b/>
              </w:rPr>
              <w:t xml:space="preserve">O znamki Volkswagen: </w:t>
            </w:r>
            <w:r w:rsidR="00E674FC" w:rsidRPr="00E674FC">
              <w:rPr>
                <w:b/>
              </w:rPr>
              <w:t>Uresničujemo prihodnost.</w:t>
            </w:r>
          </w:p>
          <w:p w:rsidR="00387016" w:rsidRPr="00047FA3" w:rsidRDefault="00065B1B" w:rsidP="00E674FC">
            <w:pPr>
              <w:pStyle w:val="Abbinder"/>
              <w:ind w:right="-28"/>
            </w:pPr>
            <w:r>
              <w:t xml:space="preserve">Znamka Volkswagen Osebna vozila je prisotna na več kot 150 trgih širom po svetu, vozila pa proizvaja na </w:t>
            </w:r>
            <w:bookmarkStart w:id="0" w:name="_GoBack"/>
            <w:bookmarkEnd w:id="0"/>
            <w:r>
              <w:t xml:space="preserve">50 lokacijah v 14 državah. Leta 2016 je Volkswagen izdelal okoli 5,99 milijona vozil, med katere sodijo prodajne uspešnice, kot so Golf, </w:t>
            </w:r>
            <w:proofErr w:type="spellStart"/>
            <w:r>
              <w:t>Tiguan</w:t>
            </w:r>
            <w:proofErr w:type="spellEnd"/>
            <w:r>
              <w:t xml:space="preserve">, </w:t>
            </w:r>
            <w:proofErr w:type="spellStart"/>
            <w:r>
              <w:t>Jetta</w:t>
            </w:r>
            <w:proofErr w:type="spellEnd"/>
            <w:r>
              <w:t xml:space="preserve"> in </w:t>
            </w:r>
            <w:proofErr w:type="spellStart"/>
            <w:r>
              <w:t>Passat</w:t>
            </w:r>
            <w:proofErr w:type="spellEnd"/>
            <w:r>
              <w:t xml:space="preserve">. Trenutno je pri Volkswagnu po vsem svetu zaposlenih 196.000 ljudi. Poleg tega je v več kot 7.700 partnerskih </w:t>
            </w:r>
            <w:proofErr w:type="spellStart"/>
            <w:r>
              <w:t>avtohišah</w:t>
            </w:r>
            <w:proofErr w:type="spellEnd"/>
            <w:r>
              <w:t xml:space="preserve"> zaposlenih še 74.000 ljudi. Volkswagen sistematično izpopolnjuje proizvodnjo avtomobilov. Električna mobilnost, pametna mobilnost in digitalna preobrazba znamke so ključna strateška področja za prihodnost.</w:t>
            </w:r>
          </w:p>
        </w:tc>
      </w:tr>
    </w:tbl>
    <w:p w:rsidR="00387016" w:rsidRDefault="00387016" w:rsidP="002322F3"/>
    <w:sectPr w:rsidR="00387016" w:rsidSect="00ED722E">
      <w:headerReference w:type="default" r:id="rId17"/>
      <w:pgSz w:w="11906" w:h="16838" w:code="9"/>
      <w:pgMar w:top="2835" w:right="3402" w:bottom="1304" w:left="1418" w:header="0" w:footer="0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22C" w:rsidRDefault="0092622C">
      <w:r>
        <w:separator/>
      </w:r>
    </w:p>
  </w:endnote>
  <w:endnote w:type="continuationSeparator" w:id="0">
    <w:p w:rsidR="0092622C" w:rsidRDefault="00926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W Text Office">
    <w:altName w:val="VW Head"/>
    <w:charset w:val="EE"/>
    <w:family w:val="swiss"/>
    <w:pitch w:val="variable"/>
    <w:sig w:usb0="00000001" w:usb1="5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W Head Office">
    <w:altName w:val="VW Head"/>
    <w:charset w:val="EE"/>
    <w:family w:val="swiss"/>
    <w:pitch w:val="variable"/>
    <w:sig w:usb0="00000001" w:usb1="5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charset w:val="00"/>
    <w:family w:val="auto"/>
    <w:pitch w:val="variable"/>
    <w:sig w:usb0="E00002AF" w:usb1="5000E07B" w:usb2="00000000" w:usb3="00000000" w:csb0="0000019F" w:csb1="00000000"/>
  </w:font>
  <w:font w:name="VWText">
    <w:altName w:val="Times New Roman"/>
    <w:panose1 w:val="020B0504040200000003"/>
    <w:charset w:val="00"/>
    <w:family w:val="auto"/>
    <w:pitch w:val="variable"/>
    <w:sig w:usb0="A00002AF" w:usb1="5000207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22C" w:rsidRDefault="0092622C">
      <w:r>
        <w:separator/>
      </w:r>
    </w:p>
  </w:footnote>
  <w:footnote w:type="continuationSeparator" w:id="0">
    <w:p w:rsidR="0092622C" w:rsidRDefault="00926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1E8" w:rsidRDefault="003616C8">
    <w:pPr>
      <w:pStyle w:val="Glava"/>
    </w:pPr>
    <w:r>
      <w:rPr>
        <w:noProof/>
        <w:snapToGrid/>
        <w:lang w:eastAsia="sl-SI"/>
      </w:rPr>
      <w:drawing>
        <wp:anchor distT="0" distB="0" distL="114300" distR="114300" simplePos="0" relativeHeight="251687424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880110</wp:posOffset>
          </wp:positionV>
          <wp:extent cx="1831340" cy="196215"/>
          <wp:effectExtent l="0" t="0" r="0" b="6985"/>
          <wp:wrapNone/>
          <wp:docPr id="22" name="Bild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ressemitteilung_d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340" cy="196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1374" w:rsidRPr="00D01374">
      <w:rPr>
        <w:noProof/>
      </w:rPr>
      <w:pict>
        <v:group id="Gruppieren 12" o:spid="_x0000_s4099" style="position:absolute;margin-left:345.85pt;margin-top:0;width:153.05pt;height:153.05pt;z-index:251684352;mso-position-horizontal-relative:text;mso-position-vertical-relative:text;mso-width-relative:margin;mso-height-relative:margin" coordsize="19451,19451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3" o:spid="_x0000_s4101" type="#_x0000_t75" style="position:absolute;width:19451;height:194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">
            <v:imagedata r:id="rId2" o:title=""/>
            <v:path arrowok="t"/>
          </v:shape>
          <v:shape id="Grafik 7" o:spid="_x0000_s4100" type="#_x0000_t75" style="position:absolute;left:6043;top:6040;width:7366;height:73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">
            <v:imagedata r:id="rId3" o:title=""/>
            <v:path arrowok="t"/>
          </v:shape>
        </v:group>
      </w:pict>
    </w:r>
    <w:r w:rsidR="00D01374" w:rsidRPr="00D0137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4098" type="#_x0000_t202" style="position:absolute;margin-left:71.7pt;margin-top:791.2pt;width:104.9pt;height:26.95pt;z-index:251682304;visibility:visible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" stroked="f">
          <v:textbox inset="0,0,0,0">
            <w:txbxContent>
              <w:p w:rsidR="0007171A" w:rsidRPr="00BC24A2" w:rsidRDefault="0007171A" w:rsidP="0007171A">
                <w:pPr>
                  <w:pStyle w:val="DatumAusgabe"/>
                </w:pPr>
                <w:r>
                  <w:t>Št. 1/2017</w:t>
                </w:r>
              </w:p>
            </w:txbxContent>
          </v:textbox>
          <w10:wrap anchorx="page"/>
        </v:shape>
      </w:pict>
    </w:r>
    <w:r w:rsidR="00D01374" w:rsidRPr="00D01374">
      <w:rPr>
        <w:noProof/>
      </w:rPr>
      <w:pict>
        <v:shape id="_x0000_s4097" type="#_x0000_t202" style="position:absolute;margin-left:459.25pt;margin-top:791.25pt;width:104.9pt;height:26.95pt;z-index:251678208;visibility:visible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" stroked="f">
          <v:textbox inset="0,0,0,0">
            <w:txbxContent>
              <w:p w:rsidR="00425870" w:rsidRDefault="007E42EC" w:rsidP="00227E36">
                <w:pPr>
                  <w:pStyle w:val="Glava"/>
                </w:pPr>
                <w:r>
                  <w:t xml:space="preserve">Stran </w:t>
                </w:r>
                <w:r w:rsidR="00D01374">
                  <w:fldChar w:fldCharType="begin"/>
                </w:r>
                <w:r w:rsidR="00425870">
                  <w:instrText>PAGE  \* Arabic  \* MERGEFORMAT</w:instrText>
                </w:r>
                <w:r w:rsidR="00D01374">
                  <w:fldChar w:fldCharType="separate"/>
                </w:r>
                <w:r w:rsidR="00762F3E">
                  <w:rPr>
                    <w:noProof/>
                  </w:rPr>
                  <w:t>1</w:t>
                </w:r>
                <w:r w:rsidR="00D01374">
                  <w:fldChar w:fldCharType="end"/>
                </w:r>
                <w:r>
                  <w:t xml:space="preserve"> od </w:t>
                </w:r>
                <w:fldSimple w:instr="NUMPAGES  \* Arabic  \* MERGEFORMAT">
                  <w:r w:rsidR="00762F3E">
                    <w:rPr>
                      <w:noProof/>
                    </w:rPr>
                    <w:t>3</w:t>
                  </w:r>
                </w:fldSimple>
              </w:p>
              <w:p w:rsidR="005B01E8" w:rsidRDefault="005B01E8" w:rsidP="00AC717D">
                <w:pPr>
                  <w:pStyle w:val="Glava"/>
                </w:pP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9843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9210D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6F79C8"/>
    <w:multiLevelType w:val="multilevel"/>
    <w:tmpl w:val="B21C803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20E9C"/>
    <w:multiLevelType w:val="hybridMultilevel"/>
    <w:tmpl w:val="427A8FF8"/>
    <w:lvl w:ilvl="0" w:tplc="9C306E5C">
      <w:start w:val="1"/>
      <w:numFmt w:val="bullet"/>
      <w:pStyle w:val="StandardAufzhlung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F584D"/>
    <w:multiLevelType w:val="hybridMultilevel"/>
    <w:tmpl w:val="8B7E094A"/>
    <w:lvl w:ilvl="0" w:tplc="06F09FEC">
      <w:start w:val="1"/>
      <w:numFmt w:val="bullet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5617E"/>
    <w:multiLevelType w:val="hybridMultilevel"/>
    <w:tmpl w:val="D00CFBF6"/>
    <w:lvl w:ilvl="0" w:tplc="14904980">
      <w:start w:val="1"/>
      <w:numFmt w:val="bullet"/>
      <w:lvlText w:val="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262B4"/>
    <w:multiLevelType w:val="hybridMultilevel"/>
    <w:tmpl w:val="BC80EAE6"/>
    <w:lvl w:ilvl="0" w:tplc="83A27346">
      <w:start w:val="1"/>
      <w:numFmt w:val="decimal"/>
      <w:pStyle w:val="Funoten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34D15"/>
    <w:multiLevelType w:val="multilevel"/>
    <w:tmpl w:val="BC80EAE6"/>
    <w:lvl w:ilvl="0">
      <w:start w:val="1"/>
      <w:numFmt w:val="decimal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22A5F"/>
    <w:multiLevelType w:val="hybridMultilevel"/>
    <w:tmpl w:val="D10C404E"/>
    <w:lvl w:ilvl="0" w:tplc="B740A788">
      <w:start w:val="1"/>
      <w:numFmt w:val="bullet"/>
      <w:pStyle w:val="Zusammenfassung"/>
      <w:lvlText w:val="→"/>
      <w:lvlJc w:val="left"/>
      <w:pPr>
        <w:ind w:left="360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7414E1"/>
    <w:multiLevelType w:val="hybridMultilevel"/>
    <w:tmpl w:val="5FBAF146"/>
    <w:lvl w:ilvl="0" w:tplc="24205468">
      <w:start w:val="1"/>
      <w:numFmt w:val="bullet"/>
      <w:lvlText w:val="→"/>
      <w:lvlJc w:val="left"/>
      <w:pPr>
        <w:ind w:left="720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850DF"/>
    <w:multiLevelType w:val="singleLevel"/>
    <w:tmpl w:val="60725EA8"/>
    <w:lvl w:ilvl="0">
      <w:start w:val="1"/>
      <w:numFmt w:val="bullet"/>
      <w:pStyle w:val="Oznaenseznam"/>
      <w:lvlText w:val="–"/>
      <w:lvlJc w:val="left"/>
      <w:pPr>
        <w:tabs>
          <w:tab w:val="num" w:pos="360"/>
        </w:tabs>
        <w:ind w:left="210" w:hanging="210"/>
      </w:pPr>
      <w:rPr>
        <w:rFonts w:ascii="Times New Roman" w:hAnsi="Times New Roman" w:hint="default"/>
        <w:sz w:val="16"/>
      </w:rPr>
    </w:lvl>
  </w:abstractNum>
  <w:abstractNum w:abstractNumId="11">
    <w:nsid w:val="61497B34"/>
    <w:multiLevelType w:val="multilevel"/>
    <w:tmpl w:val="8308728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0"/>
  <w:proofState w:spelling="clean" w:grammar="clean"/>
  <w:attachedTemplate r:id="rId1"/>
  <w:stylePaneFormatFilter w:val="3F01"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5122">
      <o:colormru v:ext="edit" colors="#730019,#c82d20,#003c65,#73b1dd,#8994a0,#cfd7d9,#005d4d,#51ae3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01267"/>
    <w:rsid w:val="00003EB3"/>
    <w:rsid w:val="000070F4"/>
    <w:rsid w:val="00021AB6"/>
    <w:rsid w:val="0003417E"/>
    <w:rsid w:val="00043626"/>
    <w:rsid w:val="00047FA3"/>
    <w:rsid w:val="000572DC"/>
    <w:rsid w:val="00061851"/>
    <w:rsid w:val="00065B1B"/>
    <w:rsid w:val="0007171A"/>
    <w:rsid w:val="0007298D"/>
    <w:rsid w:val="000A224F"/>
    <w:rsid w:val="000A4ACE"/>
    <w:rsid w:val="000A7D88"/>
    <w:rsid w:val="000B6A6C"/>
    <w:rsid w:val="000E3927"/>
    <w:rsid w:val="00106D6A"/>
    <w:rsid w:val="00151E65"/>
    <w:rsid w:val="00152599"/>
    <w:rsid w:val="00181685"/>
    <w:rsid w:val="001E75B4"/>
    <w:rsid w:val="00203DE7"/>
    <w:rsid w:val="00211ECC"/>
    <w:rsid w:val="00227E36"/>
    <w:rsid w:val="002322F3"/>
    <w:rsid w:val="0024107B"/>
    <w:rsid w:val="00252F71"/>
    <w:rsid w:val="002846BA"/>
    <w:rsid w:val="00287E24"/>
    <w:rsid w:val="00290755"/>
    <w:rsid w:val="002917CB"/>
    <w:rsid w:val="002C4994"/>
    <w:rsid w:val="002C5C21"/>
    <w:rsid w:val="002F1704"/>
    <w:rsid w:val="00333E3F"/>
    <w:rsid w:val="00333F5D"/>
    <w:rsid w:val="003546F9"/>
    <w:rsid w:val="003616C8"/>
    <w:rsid w:val="00380E8D"/>
    <w:rsid w:val="0038136D"/>
    <w:rsid w:val="00386A36"/>
    <w:rsid w:val="00387016"/>
    <w:rsid w:val="003A4B93"/>
    <w:rsid w:val="003A5E6F"/>
    <w:rsid w:val="003B3D30"/>
    <w:rsid w:val="003B58E4"/>
    <w:rsid w:val="003D0596"/>
    <w:rsid w:val="003D3F7C"/>
    <w:rsid w:val="00423C61"/>
    <w:rsid w:val="004255EB"/>
    <w:rsid w:val="00425870"/>
    <w:rsid w:val="004265B4"/>
    <w:rsid w:val="00483927"/>
    <w:rsid w:val="0049796D"/>
    <w:rsid w:val="004A1197"/>
    <w:rsid w:val="004B750F"/>
    <w:rsid w:val="004C5D9B"/>
    <w:rsid w:val="004C6BB6"/>
    <w:rsid w:val="004C7E1D"/>
    <w:rsid w:val="004D0F5C"/>
    <w:rsid w:val="004D144F"/>
    <w:rsid w:val="004D7274"/>
    <w:rsid w:val="004F5849"/>
    <w:rsid w:val="0050054B"/>
    <w:rsid w:val="00517FE5"/>
    <w:rsid w:val="00524281"/>
    <w:rsid w:val="005246E2"/>
    <w:rsid w:val="00533157"/>
    <w:rsid w:val="005359BD"/>
    <w:rsid w:val="005401AF"/>
    <w:rsid w:val="00560C33"/>
    <w:rsid w:val="005A67BC"/>
    <w:rsid w:val="005B01E8"/>
    <w:rsid w:val="005D0492"/>
    <w:rsid w:val="005D7E8D"/>
    <w:rsid w:val="005E035E"/>
    <w:rsid w:val="005F233F"/>
    <w:rsid w:val="0060062E"/>
    <w:rsid w:val="0060731E"/>
    <w:rsid w:val="0060780D"/>
    <w:rsid w:val="006144BB"/>
    <w:rsid w:val="006263C7"/>
    <w:rsid w:val="006615A8"/>
    <w:rsid w:val="00674153"/>
    <w:rsid w:val="00680B72"/>
    <w:rsid w:val="00682DEC"/>
    <w:rsid w:val="00690F13"/>
    <w:rsid w:val="00692D2D"/>
    <w:rsid w:val="006A2384"/>
    <w:rsid w:val="006A6DD9"/>
    <w:rsid w:val="006B103E"/>
    <w:rsid w:val="006B25F1"/>
    <w:rsid w:val="006C55DB"/>
    <w:rsid w:val="006C7F47"/>
    <w:rsid w:val="006F7D97"/>
    <w:rsid w:val="0072017E"/>
    <w:rsid w:val="00732D6C"/>
    <w:rsid w:val="00735586"/>
    <w:rsid w:val="00736F85"/>
    <w:rsid w:val="00762F3E"/>
    <w:rsid w:val="00783EB1"/>
    <w:rsid w:val="007A5184"/>
    <w:rsid w:val="007E42EC"/>
    <w:rsid w:val="007E45C2"/>
    <w:rsid w:val="007F3AAA"/>
    <w:rsid w:val="00801267"/>
    <w:rsid w:val="0081166E"/>
    <w:rsid w:val="0081437A"/>
    <w:rsid w:val="00815BD2"/>
    <w:rsid w:val="008451AE"/>
    <w:rsid w:val="00856F2F"/>
    <w:rsid w:val="00863517"/>
    <w:rsid w:val="00892748"/>
    <w:rsid w:val="008C14E2"/>
    <w:rsid w:val="008E7970"/>
    <w:rsid w:val="008F253A"/>
    <w:rsid w:val="008F3AF5"/>
    <w:rsid w:val="00906A3A"/>
    <w:rsid w:val="009106A2"/>
    <w:rsid w:val="009140E8"/>
    <w:rsid w:val="009220FC"/>
    <w:rsid w:val="0092622C"/>
    <w:rsid w:val="00932C25"/>
    <w:rsid w:val="009330AF"/>
    <w:rsid w:val="00944618"/>
    <w:rsid w:val="0095343A"/>
    <w:rsid w:val="00963F57"/>
    <w:rsid w:val="0099090B"/>
    <w:rsid w:val="009A53F9"/>
    <w:rsid w:val="009B5334"/>
    <w:rsid w:val="009C4FD4"/>
    <w:rsid w:val="009D28A9"/>
    <w:rsid w:val="009D6901"/>
    <w:rsid w:val="00A063CF"/>
    <w:rsid w:val="00A101E0"/>
    <w:rsid w:val="00A173AC"/>
    <w:rsid w:val="00A323EA"/>
    <w:rsid w:val="00A70C45"/>
    <w:rsid w:val="00A738A1"/>
    <w:rsid w:val="00AC717D"/>
    <w:rsid w:val="00AD7BE8"/>
    <w:rsid w:val="00AE11D0"/>
    <w:rsid w:val="00AE7112"/>
    <w:rsid w:val="00AF19A5"/>
    <w:rsid w:val="00B51A59"/>
    <w:rsid w:val="00B61AB4"/>
    <w:rsid w:val="00B77424"/>
    <w:rsid w:val="00B93341"/>
    <w:rsid w:val="00BA4537"/>
    <w:rsid w:val="00BB5928"/>
    <w:rsid w:val="00BC1208"/>
    <w:rsid w:val="00BC24A2"/>
    <w:rsid w:val="00BC7594"/>
    <w:rsid w:val="00BF2444"/>
    <w:rsid w:val="00C21721"/>
    <w:rsid w:val="00C2199B"/>
    <w:rsid w:val="00C3448D"/>
    <w:rsid w:val="00C468A0"/>
    <w:rsid w:val="00C472CD"/>
    <w:rsid w:val="00C53B19"/>
    <w:rsid w:val="00C641B6"/>
    <w:rsid w:val="00C843FA"/>
    <w:rsid w:val="00C90035"/>
    <w:rsid w:val="00CB5C94"/>
    <w:rsid w:val="00CE3CC6"/>
    <w:rsid w:val="00D01374"/>
    <w:rsid w:val="00D47ACA"/>
    <w:rsid w:val="00D47F20"/>
    <w:rsid w:val="00D6139E"/>
    <w:rsid w:val="00D8256F"/>
    <w:rsid w:val="00D83535"/>
    <w:rsid w:val="00DA6B05"/>
    <w:rsid w:val="00DB587E"/>
    <w:rsid w:val="00DB6E08"/>
    <w:rsid w:val="00DC1738"/>
    <w:rsid w:val="00DF1959"/>
    <w:rsid w:val="00DF593D"/>
    <w:rsid w:val="00E27636"/>
    <w:rsid w:val="00E51F1F"/>
    <w:rsid w:val="00E674FC"/>
    <w:rsid w:val="00E8183D"/>
    <w:rsid w:val="00E905EA"/>
    <w:rsid w:val="00EA6A46"/>
    <w:rsid w:val="00EB6F5E"/>
    <w:rsid w:val="00ED0164"/>
    <w:rsid w:val="00ED209B"/>
    <w:rsid w:val="00ED2C6B"/>
    <w:rsid w:val="00ED722E"/>
    <w:rsid w:val="00F00282"/>
    <w:rsid w:val="00F13CAB"/>
    <w:rsid w:val="00F16A6D"/>
    <w:rsid w:val="00F24261"/>
    <w:rsid w:val="00F264AA"/>
    <w:rsid w:val="00F435BB"/>
    <w:rsid w:val="00F7231C"/>
    <w:rsid w:val="00F752CF"/>
    <w:rsid w:val="00FA6B29"/>
    <w:rsid w:val="00FD0C21"/>
    <w:rsid w:val="00FD5169"/>
    <w:rsid w:val="00FD6BCE"/>
    <w:rsid w:val="00FF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o:colormru v:ext="edit" colors="#730019,#c82d20,#003c65,#73b1dd,#8994a0,#cfd7d9,#005d4d,#51ae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de-DE" w:bidi="ar-SA"/>
      </w:rPr>
    </w:rPrDefault>
    <w:pPrDefault/>
  </w:docDefaults>
  <w:latentStyles w:defLockedState="0" w:defUIPriority="0" w:defSemiHidden="0" w:defUnhideWhenUsed="1" w:defQFormat="0" w:count="267">
    <w:lsdException w:name="Normal" w:unhideWhenUsed="0" w:qFormat="1"/>
    <w:lsdException w:name="heading 1" w:unhideWhenUsed="0" w:qFormat="1"/>
    <w:lsdException w:name="heading 2" w:unhideWhenUsed="0"/>
    <w:lsdException w:name="heading 3" w:unhideWhenUsed="0"/>
    <w:lsdException w:name="heading 4" w:unhideWhenUsed="0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qFormat="1"/>
    <w:lsdException w:name="footer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semiHidden="1"/>
    <w:lsdException w:name="List Number" w:semiHidden="1"/>
    <w:lsdException w:name="List 4" w:unhideWhenUsed="0"/>
    <w:lsdException w:name="List 5" w:unhideWhenUsed="0"/>
    <w:lsdException w:name="List Number 5" w:semiHidden="1"/>
    <w:lsdException w:name="Title" w:unhideWhenUsed="0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Hyperlink" w:semiHidden="1"/>
    <w:lsdException w:name="FollowedHyperlink" w:semiHidden="1"/>
    <w:lsdException w:name="Strong" w:unhideWhenUsed="0" w:qFormat="1"/>
    <w:lsdException w:name="Emphasis" w:unhideWhenUsed="0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nhideWhenUsed="0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unhideWhenUsed="0"/>
    <w:lsdException w:name="Table Web 1" w:semiHidden="1"/>
    <w:lsdException w:name="Table Web 2" w:semiHidden="1"/>
    <w:lsdException w:name="Table Web 3" w:unhideWhenUsed="0"/>
    <w:lsdException w:name="Balloon Text" w:semiHidden="1"/>
    <w:lsdException w:name="Table Grid" w:unhideWhenUsed="0"/>
    <w:lsdException w:name="Table Theme" w:semiHidden="1"/>
    <w:lsdException w:name="Placeholder Text" w:semiHidden="1" w:uiPriority="99" w:unhideWhenUsed="0"/>
    <w:lsdException w:name="No Spacing" w:uiPriority="1" w:unhideWhenUsed="0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iPriority="99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semiHidden="1" w:uiPriority="37"/>
    <w:lsdException w:name="TOC Heading" w:semiHidden="1" w:uiPriority="39" w:qFormat="1"/>
  </w:latentStyles>
  <w:style w:type="paragraph" w:default="1" w:styleId="Navaden">
    <w:name w:val="Normal"/>
    <w:qFormat/>
    <w:rsid w:val="00A70C45"/>
    <w:pPr>
      <w:spacing w:line="264" w:lineRule="auto"/>
    </w:pPr>
    <w:rPr>
      <w:rFonts w:ascii="VW Text Office" w:hAnsi="VW Text Office" w:cs="Arial"/>
      <w:snapToGrid w:val="0"/>
      <w:kern w:val="8"/>
      <w:sz w:val="22"/>
      <w:szCs w:val="19"/>
    </w:rPr>
  </w:style>
  <w:style w:type="paragraph" w:styleId="Naslov1">
    <w:name w:val="heading 1"/>
    <w:basedOn w:val="Navaden"/>
    <w:qFormat/>
    <w:rsid w:val="0003417E"/>
    <w:pPr>
      <w:keepNext/>
      <w:tabs>
        <w:tab w:val="left" w:pos="1140"/>
      </w:tabs>
      <w:spacing w:before="120" w:after="120" w:line="380" w:lineRule="exact"/>
      <w:outlineLvl w:val="0"/>
    </w:pPr>
    <w:rPr>
      <w:rFonts w:ascii="VW Head Office" w:hAnsi="VW Head Office"/>
      <w:b/>
      <w:bCs/>
      <w:sz w:val="28"/>
      <w:szCs w:val="34"/>
    </w:rPr>
  </w:style>
  <w:style w:type="paragraph" w:styleId="Naslov2">
    <w:name w:val="heading 2"/>
    <w:basedOn w:val="Naslov1"/>
    <w:rsid w:val="00D01374"/>
    <w:pPr>
      <w:ind w:left="1140"/>
      <w:outlineLvl w:val="1"/>
    </w:pPr>
    <w:rPr>
      <w:b w:val="0"/>
      <w:bCs w:val="0"/>
      <w:i/>
      <w:iCs/>
      <w:spacing w:val="12"/>
    </w:rPr>
  </w:style>
  <w:style w:type="paragraph" w:styleId="Naslov3">
    <w:name w:val="heading 3"/>
    <w:basedOn w:val="Navaden"/>
    <w:next w:val="Navaden"/>
    <w:rsid w:val="00D01374"/>
    <w:pPr>
      <w:keepNext/>
      <w:outlineLvl w:val="2"/>
    </w:pPr>
    <w:rPr>
      <w:b/>
      <w:bCs/>
    </w:rPr>
  </w:style>
  <w:style w:type="paragraph" w:styleId="Naslov4">
    <w:name w:val="heading 4"/>
    <w:basedOn w:val="Navaden"/>
    <w:next w:val="Navaden"/>
    <w:rsid w:val="00D01374"/>
    <w:pPr>
      <w:keepNext/>
      <w:autoSpaceDE w:val="0"/>
      <w:autoSpaceDN w:val="0"/>
      <w:adjustRightInd w:val="0"/>
      <w:jc w:val="center"/>
      <w:outlineLvl w:val="3"/>
    </w:pPr>
    <w:rPr>
      <w:color w:val="FFFFF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_Seitenzahl"/>
    <w:basedOn w:val="Navaden"/>
    <w:link w:val="GlavaZnak"/>
    <w:qFormat/>
    <w:rsid w:val="00AC717D"/>
    <w:pPr>
      <w:tabs>
        <w:tab w:val="center" w:pos="4536"/>
        <w:tab w:val="right" w:pos="9072"/>
      </w:tabs>
    </w:pPr>
    <w:rPr>
      <w:b/>
      <w:sz w:val="15"/>
    </w:rPr>
  </w:style>
  <w:style w:type="paragraph" w:styleId="Noga">
    <w:name w:val="footer"/>
    <w:basedOn w:val="Navaden"/>
    <w:rsid w:val="00D01374"/>
    <w:pPr>
      <w:tabs>
        <w:tab w:val="center" w:pos="4536"/>
        <w:tab w:val="right" w:pos="9072"/>
      </w:tabs>
    </w:pPr>
  </w:style>
  <w:style w:type="paragraph" w:styleId="Oznaenseznam">
    <w:name w:val="List Bullet"/>
    <w:aliases w:val="Aufzählungszeichen deutsch"/>
    <w:basedOn w:val="Navaden"/>
    <w:autoRedefine/>
    <w:rsid w:val="00D01374"/>
    <w:pPr>
      <w:numPr>
        <w:numId w:val="3"/>
      </w:numPr>
      <w:tabs>
        <w:tab w:val="left" w:pos="210"/>
      </w:tabs>
    </w:pPr>
  </w:style>
  <w:style w:type="paragraph" w:customStyle="1" w:styleId="Auszeichnungkursiv">
    <w:name w:val="Auszeichnung_kursiv"/>
    <w:basedOn w:val="Navaden"/>
    <w:rsid w:val="00D01374"/>
    <w:rPr>
      <w:i/>
      <w:iCs/>
    </w:rPr>
  </w:style>
  <w:style w:type="paragraph" w:customStyle="1" w:styleId="EinleitungSubline">
    <w:name w:val="Einleitung/Subline"/>
    <w:basedOn w:val="Navaden"/>
    <w:next w:val="Navaden"/>
    <w:qFormat/>
    <w:rsid w:val="007F3AAA"/>
    <w:rPr>
      <w:b/>
      <w:bCs/>
    </w:rPr>
  </w:style>
  <w:style w:type="paragraph" w:styleId="Besedilooblaka">
    <w:name w:val="Balloon Text"/>
    <w:basedOn w:val="Navaden"/>
    <w:semiHidden/>
    <w:rsid w:val="00D01374"/>
    <w:rPr>
      <w:rFonts w:ascii="Tahoma" w:hAnsi="Tahoma" w:cs="Tahoma"/>
      <w:sz w:val="16"/>
      <w:szCs w:val="16"/>
    </w:rPr>
  </w:style>
  <w:style w:type="paragraph" w:customStyle="1" w:styleId="DatumAusgabe">
    <w:name w:val="_Datum_Ausgabe"/>
    <w:basedOn w:val="Navaden"/>
    <w:next w:val="Navaden"/>
    <w:qFormat/>
    <w:rsid w:val="003A5E6F"/>
    <w:pPr>
      <w:spacing w:line="240" w:lineRule="auto"/>
    </w:pPr>
    <w:rPr>
      <w:b/>
      <w:bCs/>
      <w:color w:val="8994A0" w:themeColor="accent3"/>
      <w:sz w:val="15"/>
      <w:szCs w:val="15"/>
    </w:rPr>
  </w:style>
  <w:style w:type="paragraph" w:customStyle="1" w:styleId="Paginierung">
    <w:name w:val="Paginierung"/>
    <w:basedOn w:val="Navaden"/>
    <w:rsid w:val="00D01374"/>
    <w:pPr>
      <w:framePr w:w="1418" w:h="227" w:hRule="exact" w:wrap="notBeside" w:vAnchor="page" w:hAnchor="page" w:x="1441" w:y="2711" w:anchorLock="1"/>
      <w:spacing w:line="240" w:lineRule="auto"/>
    </w:pPr>
    <w:rPr>
      <w:noProof/>
    </w:rPr>
  </w:style>
  <w:style w:type="paragraph" w:customStyle="1" w:styleId="FormatvorlageTabellenkopfdeutschAutomatisch">
    <w:name w:val="Formatvorlage Tabellenkopf deutsch + Automatisch"/>
    <w:basedOn w:val="Navaden"/>
    <w:rsid w:val="004B750F"/>
    <w:pPr>
      <w:spacing w:before="140"/>
    </w:pPr>
    <w:rPr>
      <w:b/>
      <w:bCs/>
    </w:rPr>
  </w:style>
  <w:style w:type="paragraph" w:customStyle="1" w:styleId="Zusammenfassung">
    <w:name w:val="Zusammenfassung"/>
    <w:basedOn w:val="Navaden"/>
    <w:qFormat/>
    <w:rsid w:val="007F3AAA"/>
    <w:pPr>
      <w:numPr>
        <w:numId w:val="6"/>
      </w:numPr>
      <w:tabs>
        <w:tab w:val="left" w:pos="284"/>
      </w:tabs>
      <w:spacing w:line="320" w:lineRule="exact"/>
      <w:ind w:left="284" w:hanging="284"/>
    </w:pPr>
    <w:rPr>
      <w:rFonts w:asciiTheme="majorHAnsi" w:hAnsiTheme="majorHAnsi"/>
      <w:b/>
      <w:bCs/>
      <w:color w:val="000000"/>
      <w:sz w:val="24"/>
    </w:rPr>
  </w:style>
  <w:style w:type="character" w:customStyle="1" w:styleId="GlavaZnak">
    <w:name w:val="Glava Znak"/>
    <w:aliases w:val="_Seitenzahl Znak"/>
    <w:basedOn w:val="Privzetapisavaodstavka"/>
    <w:link w:val="Glava"/>
    <w:rsid w:val="00AC717D"/>
    <w:rPr>
      <w:rFonts w:ascii="VW Text Office" w:hAnsi="VW Text Office" w:cs="Arial"/>
      <w:b/>
      <w:snapToGrid w:val="0"/>
      <w:kern w:val="8"/>
      <w:sz w:val="15"/>
      <w:szCs w:val="19"/>
    </w:rPr>
  </w:style>
  <w:style w:type="paragraph" w:customStyle="1" w:styleId="Pressekontakt">
    <w:name w:val="Pressekontakt"/>
    <w:basedOn w:val="DatumAusgabe"/>
    <w:qFormat/>
    <w:rsid w:val="005A67BC"/>
    <w:pPr>
      <w:spacing w:line="240" w:lineRule="exact"/>
    </w:pPr>
    <w:rPr>
      <w:color w:val="auto"/>
    </w:rPr>
  </w:style>
  <w:style w:type="paragraph" w:customStyle="1" w:styleId="Kontakt">
    <w:name w:val="Kontakt"/>
    <w:basedOn w:val="Pressekontakt"/>
    <w:qFormat/>
    <w:rsid w:val="00E27636"/>
    <w:rPr>
      <w:b w:val="0"/>
    </w:rPr>
  </w:style>
  <w:style w:type="paragraph" w:customStyle="1" w:styleId="EinfAbs">
    <w:name w:val="[Einf. Abs.]"/>
    <w:basedOn w:val="Navaden"/>
    <w:uiPriority w:val="99"/>
    <w:rsid w:val="005A67B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napToGrid/>
      <w:color w:val="000000"/>
      <w:kern w:val="0"/>
      <w:sz w:val="24"/>
      <w:szCs w:val="24"/>
    </w:rPr>
  </w:style>
  <w:style w:type="paragraph" w:customStyle="1" w:styleId="Funoten">
    <w:name w:val="_Fußnoten"/>
    <w:basedOn w:val="Navaden"/>
    <w:next w:val="EinfAbs"/>
    <w:qFormat/>
    <w:rsid w:val="009D6901"/>
    <w:pPr>
      <w:numPr>
        <w:numId w:val="10"/>
      </w:numPr>
      <w:spacing w:line="260" w:lineRule="exact"/>
      <w:ind w:left="170" w:hanging="170"/>
    </w:pPr>
    <w:rPr>
      <w:i/>
    </w:rPr>
  </w:style>
  <w:style w:type="table" w:styleId="Tabela-mrea">
    <w:name w:val="Table Grid"/>
    <w:basedOn w:val="Navadnatabela"/>
    <w:rsid w:val="00333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pis">
    <w:name w:val="caption"/>
    <w:basedOn w:val="Navaden"/>
    <w:next w:val="Navaden"/>
    <w:unhideWhenUsed/>
    <w:qFormat/>
    <w:rsid w:val="00CE3CC6"/>
    <w:rPr>
      <w:b/>
      <w:bCs/>
      <w:sz w:val="15"/>
      <w:szCs w:val="18"/>
    </w:rPr>
  </w:style>
  <w:style w:type="paragraph" w:customStyle="1" w:styleId="StandardAufzhlung">
    <w:name w:val="Standard Aufzählung"/>
    <w:basedOn w:val="Navaden"/>
    <w:qFormat/>
    <w:rsid w:val="00560C33"/>
    <w:pPr>
      <w:numPr>
        <w:numId w:val="8"/>
      </w:numPr>
      <w:spacing w:line="240" w:lineRule="auto"/>
      <w:ind w:left="227" w:hanging="227"/>
    </w:pPr>
  </w:style>
  <w:style w:type="character" w:styleId="Hiperpovezava">
    <w:name w:val="Hyperlink"/>
    <w:rsid w:val="004A1197"/>
    <w:rPr>
      <w:color w:val="0000FF"/>
      <w:u w:val="single"/>
    </w:rPr>
  </w:style>
  <w:style w:type="paragraph" w:customStyle="1" w:styleId="Abbinder">
    <w:name w:val="Abbinder"/>
    <w:qFormat/>
    <w:rsid w:val="009D6901"/>
    <w:pPr>
      <w:spacing w:line="240" w:lineRule="exact"/>
    </w:pPr>
    <w:rPr>
      <w:rFonts w:asciiTheme="minorHAnsi" w:hAnsiTheme="minorHAnsi" w:cs="VWText"/>
      <w:kern w:val="8"/>
      <w:sz w:val="15"/>
      <w:szCs w:val="19"/>
    </w:rPr>
  </w:style>
  <w:style w:type="character" w:styleId="SledenaHiperpovezava">
    <w:name w:val="FollowedHyperlink"/>
    <w:basedOn w:val="Privzetapisavaodstavka"/>
    <w:semiHidden/>
    <w:unhideWhenUsed/>
    <w:rsid w:val="004D7274"/>
    <w:rPr>
      <w:color w:val="8994A0" w:themeColor="followedHyperlink"/>
      <w:u w:val="single"/>
    </w:rPr>
  </w:style>
  <w:style w:type="character" w:styleId="Komentar-sklic">
    <w:name w:val="annotation reference"/>
    <w:basedOn w:val="Privzetapisavaodstavka"/>
    <w:semiHidden/>
    <w:unhideWhenUsed/>
    <w:rsid w:val="009330AF"/>
    <w:rPr>
      <w:sz w:val="16"/>
      <w:szCs w:val="16"/>
    </w:rPr>
  </w:style>
  <w:style w:type="paragraph" w:styleId="Komentar-besedilo">
    <w:name w:val="annotation text"/>
    <w:basedOn w:val="Navaden"/>
    <w:link w:val="Komentar-besediloZnak"/>
    <w:semiHidden/>
    <w:unhideWhenUsed/>
    <w:rsid w:val="009330AF"/>
    <w:pPr>
      <w:spacing w:line="240" w:lineRule="auto"/>
    </w:pPr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semiHidden/>
    <w:rsid w:val="009330AF"/>
    <w:rPr>
      <w:rFonts w:ascii="VW Text Office" w:hAnsi="VW Text Office" w:cs="Arial"/>
      <w:snapToGrid w:val="0"/>
      <w:kern w:val="8"/>
    </w:rPr>
  </w:style>
  <w:style w:type="paragraph" w:styleId="Zadevakomentarja">
    <w:name w:val="annotation subject"/>
    <w:basedOn w:val="Komentar-besedilo"/>
    <w:next w:val="Komentar-besedilo"/>
    <w:link w:val="ZadevakomentarjaZnak"/>
    <w:semiHidden/>
    <w:unhideWhenUsed/>
    <w:rsid w:val="009330AF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semiHidden/>
    <w:rsid w:val="009330AF"/>
    <w:rPr>
      <w:rFonts w:ascii="VW Text Office" w:hAnsi="VW Text Office" w:cs="Arial"/>
      <w:b/>
      <w:bCs/>
      <w:snapToGrid w:val="0"/>
      <w:kern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.fronzek@volkswagen.de" TargetMode="External"/><Relationship Id="rId13" Type="http://schemas.openxmlformats.org/officeDocument/2006/relationships/hyperlink" Target="https://www.youtube.com/channel/UCJxMw5IralIBLLr0RYVrik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witter.com/vwpress_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olkswagen-media-services.com/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VolkswagenDE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wmf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CZEK\AppData\Local\Temp\Temp6_170123_PM_VW_Templates.zip\Presseinformation_2_Bilder.dotx" TargetMode="External"/></Relationships>
</file>

<file path=word/theme/theme1.xml><?xml version="1.0" encoding="utf-8"?>
<a:theme xmlns:a="http://schemas.openxmlformats.org/drawingml/2006/main" name="VW_Marke_2016">
  <a:themeElements>
    <a:clrScheme name="Volkswagen">
      <a:dk1>
        <a:srgbClr val="33434C"/>
      </a:dk1>
      <a:lt1>
        <a:srgbClr val="FFFFFF"/>
      </a:lt1>
      <a:dk2>
        <a:srgbClr val="73B1DD"/>
      </a:dk2>
      <a:lt2>
        <a:srgbClr val="CFD7D9"/>
      </a:lt2>
      <a:accent1>
        <a:srgbClr val="003C65"/>
      </a:accent1>
      <a:accent2>
        <a:srgbClr val="2274AC"/>
      </a:accent2>
      <a:accent3>
        <a:srgbClr val="8994A0"/>
      </a:accent3>
      <a:accent4>
        <a:srgbClr val="005D4D"/>
      </a:accent4>
      <a:accent5>
        <a:srgbClr val="730019"/>
      </a:accent5>
      <a:accent6>
        <a:srgbClr val="FF871F"/>
      </a:accent6>
      <a:hlink>
        <a:srgbClr val="33434C"/>
      </a:hlink>
      <a:folHlink>
        <a:srgbClr val="8994A0"/>
      </a:folHlink>
    </a:clrScheme>
    <a:fontScheme name="Benutzerdefiniert 9">
      <a:majorFont>
        <a:latin typeface="VW Head Office"/>
        <a:ea typeface=""/>
        <a:cs typeface=""/>
      </a:majorFont>
      <a:minorFont>
        <a:latin typeface="VW Text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>
        <a:defPPr>
          <a:defRPr sz="1400" smtClean="0">
            <a:latin typeface="VW Text Office" panose="020B0504040200000003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>
          <a:defRPr sz="1400" dirty="0" smtClean="0">
            <a:latin typeface="VW Text Office" panose="020B0504040200000003" pitchFamily="34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5DBBC-A537-45A9-A70E-4D60F8C39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Presseinformation_2_Bilder</Template>
  <TotalTime>0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Prevod: C94</dc:description>
  <cp:lastModifiedBy/>
  <cp:revision>1</cp:revision>
  <dcterms:created xsi:type="dcterms:W3CDTF">2017-09-12T05:40:00Z</dcterms:created>
  <dcterms:modified xsi:type="dcterms:W3CDTF">2017-09-12T05:40:00Z</dcterms:modified>
</cp:coreProperties>
</file>