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24F75" w14:textId="45EA02B0" w:rsidR="00E04880" w:rsidRDefault="0021556E" w:rsidP="005A1DE5">
      <w:pPr>
        <w:spacing w:line="300" w:lineRule="exact"/>
        <w:rPr>
          <w:rFonts w:ascii="VW Head Office" w:hAnsi="VW Head Office" w:cs="Arial"/>
          <w:b/>
          <w:color w:val="000000" w:themeColor="text1"/>
          <w:kern w:val="12"/>
          <w:sz w:val="30"/>
          <w:szCs w:val="28"/>
        </w:rPr>
      </w:pPr>
      <w:bookmarkStart w:id="0" w:name="_Hlk164090384"/>
      <w:r>
        <w:rPr>
          <w:rFonts w:ascii="VW Head Office" w:hAnsi="VW Head Office"/>
          <w:b/>
          <w:color w:val="000000" w:themeColor="text1"/>
          <w:sz w:val="30"/>
        </w:rPr>
        <w:t xml:space="preserve">ID. </w:t>
      </w:r>
      <w:proofErr w:type="spellStart"/>
      <w:r>
        <w:rPr>
          <w:rFonts w:ascii="VW Head Office" w:hAnsi="VW Head Office"/>
          <w:b/>
          <w:color w:val="000000" w:themeColor="text1"/>
          <w:sz w:val="30"/>
        </w:rPr>
        <w:t>Buzz</w:t>
      </w:r>
      <w:proofErr w:type="spellEnd"/>
      <w:r>
        <w:rPr>
          <w:rFonts w:ascii="VW Head Office" w:hAnsi="VW Head Office"/>
          <w:b/>
          <w:color w:val="000000" w:themeColor="text1"/>
          <w:sz w:val="30"/>
        </w:rPr>
        <w:t xml:space="preserve"> sedaj tudi z daljšo medosno razdaljo, večjim dosegom in kot najboljši model GTX s štirikolesnim pogonom</w:t>
      </w:r>
    </w:p>
    <w:p w14:paraId="0352BBEF" w14:textId="77777777" w:rsidR="0021556E" w:rsidRPr="00C224C2" w:rsidRDefault="0021556E" w:rsidP="0021556E">
      <w:pPr>
        <w:spacing w:line="300" w:lineRule="exact"/>
        <w:rPr>
          <w:rFonts w:ascii="VW Head" w:hAnsi="VW Head"/>
          <w:bCs/>
          <w:sz w:val="24"/>
          <w:szCs w:val="24"/>
        </w:rPr>
      </w:pPr>
    </w:p>
    <w:p w14:paraId="7BB1EAA9" w14:textId="6DF1C96B" w:rsidR="00C36FEB" w:rsidRPr="009C7941" w:rsidRDefault="00C36FEB" w:rsidP="009C7941">
      <w:pPr>
        <w:pStyle w:val="Odstavekseznama"/>
        <w:numPr>
          <w:ilvl w:val="0"/>
          <w:numId w:val="26"/>
        </w:numPr>
        <w:spacing w:after="160" w:line="240" w:lineRule="exact"/>
        <w:rPr>
          <w:rFonts w:ascii="VW Head" w:hAnsi="VW Head"/>
          <w:bCs/>
          <w:sz w:val="24"/>
          <w:szCs w:val="24"/>
        </w:rPr>
      </w:pPr>
      <w:bookmarkStart w:id="1" w:name="_Hlk164090413"/>
      <w:r>
        <w:rPr>
          <w:rFonts w:ascii="VW Head" w:hAnsi="VW Head"/>
          <w:sz w:val="24"/>
        </w:rPr>
        <w:t>Novi ID. </w:t>
      </w:r>
      <w:proofErr w:type="spellStart"/>
      <w:r>
        <w:rPr>
          <w:rFonts w:ascii="VW Head" w:hAnsi="VW Head"/>
          <w:sz w:val="24"/>
        </w:rPr>
        <w:t>Buzz</w:t>
      </w:r>
      <w:proofErr w:type="spellEnd"/>
      <w:r>
        <w:rPr>
          <w:rFonts w:ascii="VW Head" w:hAnsi="VW Head"/>
          <w:sz w:val="24"/>
        </w:rPr>
        <w:t xml:space="preserve"> Pro</w:t>
      </w:r>
      <w:r>
        <w:rPr>
          <w:rFonts w:ascii="VW Head" w:hAnsi="VW Head"/>
          <w:sz w:val="24"/>
          <w:vertAlign w:val="superscript"/>
        </w:rPr>
        <w:t>2</w:t>
      </w:r>
      <w:r>
        <w:rPr>
          <w:rFonts w:ascii="VW Head" w:hAnsi="VW Head"/>
          <w:sz w:val="24"/>
        </w:rPr>
        <w:t xml:space="preserve"> z dolgo medosno razdaljo: veliki ID. </w:t>
      </w:r>
      <w:proofErr w:type="spellStart"/>
      <w:r>
        <w:rPr>
          <w:rFonts w:ascii="VW Head" w:hAnsi="VW Head"/>
          <w:sz w:val="24"/>
        </w:rPr>
        <w:t>Buzz</w:t>
      </w:r>
      <w:proofErr w:type="spellEnd"/>
      <w:r>
        <w:rPr>
          <w:rFonts w:ascii="VW Head" w:hAnsi="VW Head"/>
          <w:sz w:val="24"/>
        </w:rPr>
        <w:t xml:space="preserve"> se lahko pohvali z veliko baterijo s kapaciteto 86 kWh in do 487 km dosega</w:t>
      </w:r>
    </w:p>
    <w:p w14:paraId="73844123" w14:textId="6C1D78EF" w:rsidR="00C36FEB" w:rsidRPr="009C7941" w:rsidRDefault="00C36FEB" w:rsidP="009C7941">
      <w:pPr>
        <w:pStyle w:val="Odstavekseznama"/>
        <w:numPr>
          <w:ilvl w:val="0"/>
          <w:numId w:val="26"/>
        </w:numPr>
        <w:spacing w:after="160" w:line="240" w:lineRule="exact"/>
        <w:rPr>
          <w:rFonts w:ascii="VW Head" w:hAnsi="VW Head"/>
          <w:bCs/>
          <w:sz w:val="24"/>
          <w:szCs w:val="24"/>
        </w:rPr>
      </w:pPr>
      <w:r>
        <w:rPr>
          <w:rFonts w:ascii="VW Head" w:hAnsi="VW Head"/>
          <w:sz w:val="24"/>
        </w:rPr>
        <w:t>ID. </w:t>
      </w:r>
      <w:proofErr w:type="spellStart"/>
      <w:r>
        <w:rPr>
          <w:rFonts w:ascii="VW Head" w:hAnsi="VW Head"/>
          <w:sz w:val="24"/>
        </w:rPr>
        <w:t>Buzz</w:t>
      </w:r>
      <w:proofErr w:type="spellEnd"/>
      <w:r>
        <w:rPr>
          <w:rFonts w:ascii="VW Head" w:hAnsi="VW Head"/>
          <w:sz w:val="24"/>
        </w:rPr>
        <w:t xml:space="preserve"> Pro z novim učinkovitim pogonom: vse različice ID. </w:t>
      </w:r>
      <w:proofErr w:type="spellStart"/>
      <w:r>
        <w:rPr>
          <w:rFonts w:ascii="VW Head" w:hAnsi="VW Head"/>
          <w:sz w:val="24"/>
        </w:rPr>
        <w:t>Buzza</w:t>
      </w:r>
      <w:proofErr w:type="spellEnd"/>
      <w:r>
        <w:rPr>
          <w:rFonts w:ascii="VW Head" w:hAnsi="VW Head"/>
          <w:sz w:val="24"/>
        </w:rPr>
        <w:t xml:space="preserve"> Pro poganja nov elektromotor z mogočno močjo 210 kW (286 KM)</w:t>
      </w:r>
    </w:p>
    <w:p w14:paraId="33C3E3B6" w14:textId="4BD7B799" w:rsidR="00C36FEB" w:rsidRPr="009C7941" w:rsidRDefault="00C36FEB" w:rsidP="009C7941">
      <w:pPr>
        <w:pStyle w:val="Odstavekseznama"/>
        <w:numPr>
          <w:ilvl w:val="0"/>
          <w:numId w:val="26"/>
        </w:numPr>
        <w:spacing w:after="160" w:line="240" w:lineRule="exact"/>
        <w:rPr>
          <w:rFonts w:ascii="VW Head" w:hAnsi="VW Head"/>
          <w:bCs/>
          <w:sz w:val="24"/>
          <w:szCs w:val="24"/>
        </w:rPr>
      </w:pPr>
      <w:r>
        <w:rPr>
          <w:rFonts w:ascii="VW Head" w:hAnsi="VW Head"/>
          <w:sz w:val="24"/>
        </w:rPr>
        <w:t>Novi ID. </w:t>
      </w:r>
      <w:proofErr w:type="spellStart"/>
      <w:r>
        <w:rPr>
          <w:rFonts w:ascii="VW Head" w:hAnsi="VW Head"/>
          <w:sz w:val="24"/>
        </w:rPr>
        <w:t>Buzz</w:t>
      </w:r>
      <w:proofErr w:type="spellEnd"/>
      <w:r>
        <w:rPr>
          <w:rFonts w:ascii="VW Head" w:hAnsi="VW Head"/>
          <w:sz w:val="24"/>
        </w:rPr>
        <w:t xml:space="preserve"> GTX</w:t>
      </w:r>
      <w:r>
        <w:rPr>
          <w:rFonts w:ascii="VW Head" w:hAnsi="VW Head"/>
          <w:sz w:val="24"/>
          <w:vertAlign w:val="superscript"/>
        </w:rPr>
        <w:t>3/4</w:t>
      </w:r>
      <w:r>
        <w:rPr>
          <w:rFonts w:ascii="VW Head" w:hAnsi="VW Head"/>
          <w:sz w:val="24"/>
        </w:rPr>
        <w:t xml:space="preserve"> z močjo 250 kW (340 KM): najmočnejši </w:t>
      </w:r>
      <w:proofErr w:type="spellStart"/>
      <w:r>
        <w:rPr>
          <w:rFonts w:ascii="VW Head" w:hAnsi="VW Head"/>
          <w:sz w:val="24"/>
        </w:rPr>
        <w:t>Bulli</w:t>
      </w:r>
      <w:proofErr w:type="spellEnd"/>
      <w:r>
        <w:rPr>
          <w:rFonts w:ascii="VW Head" w:hAnsi="VW Head"/>
          <w:sz w:val="24"/>
        </w:rPr>
        <w:t xml:space="preserve"> vseh časov je na voljo s štirikolesnim pogonom, dvema dimenzijama baterije in dvema medosnima razdaljama</w:t>
      </w:r>
    </w:p>
    <w:p w14:paraId="7D038AAA" w14:textId="1460BAAE" w:rsidR="00C36FEB" w:rsidRPr="009C7941" w:rsidRDefault="00C36FEB" w:rsidP="009C7941">
      <w:pPr>
        <w:pStyle w:val="Odstavekseznama"/>
        <w:numPr>
          <w:ilvl w:val="0"/>
          <w:numId w:val="26"/>
        </w:numPr>
        <w:spacing w:after="160" w:line="240" w:lineRule="exact"/>
        <w:rPr>
          <w:rFonts w:ascii="VW Head" w:hAnsi="VW Head"/>
          <w:bCs/>
          <w:sz w:val="24"/>
          <w:szCs w:val="24"/>
        </w:rPr>
      </w:pPr>
      <w:r>
        <w:rPr>
          <w:rFonts w:ascii="VW Head" w:hAnsi="VW Head"/>
          <w:sz w:val="24"/>
        </w:rPr>
        <w:t>Vlečna sila v GTX-slogu: s priklopno obremenitvijo do 1.800 kg in s štirikolesnim pogonom je električni ID. </w:t>
      </w:r>
      <w:proofErr w:type="spellStart"/>
      <w:r>
        <w:rPr>
          <w:rFonts w:ascii="VW Head" w:hAnsi="VW Head"/>
          <w:sz w:val="24"/>
        </w:rPr>
        <w:t>Buzz</w:t>
      </w:r>
      <w:proofErr w:type="spellEnd"/>
      <w:r>
        <w:rPr>
          <w:rFonts w:ascii="VW Head" w:hAnsi="VW Head"/>
          <w:sz w:val="24"/>
        </w:rPr>
        <w:t xml:space="preserve"> GTX prava izbira za vse, ki se kdaj odpravijo na pot s prikolico za kampiranje, čoln ali konje</w:t>
      </w:r>
    </w:p>
    <w:p w14:paraId="1FFA54C7" w14:textId="165E2D16" w:rsidR="00ED0E29" w:rsidRPr="00C224C2" w:rsidRDefault="00ED0E29" w:rsidP="00DE1642">
      <w:pPr>
        <w:spacing w:after="160" w:line="240" w:lineRule="exact"/>
        <w:contextualSpacing/>
        <w:rPr>
          <w:rFonts w:ascii="VW Head" w:hAnsi="VW Head"/>
          <w:bCs/>
          <w:sz w:val="24"/>
          <w:szCs w:val="24"/>
        </w:rPr>
      </w:pPr>
    </w:p>
    <w:tbl>
      <w:tblPr>
        <w:tblpPr w:vertAnchor="page" w:horzAnchor="page" w:tblpX="8749" w:tblpY="5413"/>
        <w:tblOverlap w:val="never"/>
        <w:tblW w:w="0" w:type="auto"/>
        <w:tblLayout w:type="fixed"/>
        <w:tblCellMar>
          <w:left w:w="0" w:type="dxa"/>
          <w:right w:w="0" w:type="dxa"/>
        </w:tblCellMar>
        <w:tblLook w:val="04A0" w:firstRow="1" w:lastRow="0" w:firstColumn="1" w:lastColumn="0" w:noHBand="0" w:noVBand="1"/>
      </w:tblPr>
      <w:tblGrid>
        <w:gridCol w:w="2641"/>
      </w:tblGrid>
      <w:tr w:rsidR="00E84BF0" w:rsidRPr="00C224C2" w14:paraId="55B0F990" w14:textId="77777777" w:rsidTr="001265DD">
        <w:trPr>
          <w:trHeight w:val="3021"/>
        </w:trPr>
        <w:tc>
          <w:tcPr>
            <w:tcW w:w="2641" w:type="dxa"/>
            <w:shd w:val="clear" w:color="auto" w:fill="auto"/>
            <w:noWrap/>
          </w:tcPr>
          <w:p w14:paraId="6851BE25" w14:textId="77777777" w:rsidR="008C761B" w:rsidRPr="00C224C2" w:rsidRDefault="008C761B" w:rsidP="008C761B">
            <w:pPr>
              <w:spacing w:line="240" w:lineRule="auto"/>
              <w:rPr>
                <w:rFonts w:ascii="VW Text" w:hAnsi="VW Text"/>
                <w:b/>
                <w:bCs/>
                <w:color w:val="1B1810"/>
                <w:sz w:val="14"/>
                <w:szCs w:val="14"/>
              </w:rPr>
            </w:pPr>
            <w:r>
              <w:rPr>
                <w:rFonts w:ascii="VW Text" w:hAnsi="VW Text"/>
                <w:b/>
                <w:color w:val="1B1810"/>
                <w:sz w:val="14"/>
              </w:rPr>
              <w:t>Volkswagen Gospodarska vozila</w:t>
            </w:r>
          </w:p>
          <w:p w14:paraId="6BB8CEC4" w14:textId="77777777" w:rsidR="00414CA3" w:rsidRPr="00C224C2" w:rsidRDefault="00414CA3" w:rsidP="00414CA3">
            <w:pPr>
              <w:spacing w:line="240" w:lineRule="auto"/>
              <w:rPr>
                <w:rFonts w:ascii="VW Text" w:hAnsi="VW Text"/>
                <w:color w:val="1B1810"/>
                <w:sz w:val="14"/>
                <w:szCs w:val="14"/>
              </w:rPr>
            </w:pPr>
            <w:r>
              <w:rPr>
                <w:rFonts w:ascii="VW Text" w:hAnsi="VW Text"/>
                <w:color w:val="1B1810"/>
                <w:sz w:val="14"/>
              </w:rPr>
              <w:t xml:space="preserve">Produktno komuniciranje </w:t>
            </w:r>
          </w:p>
          <w:p w14:paraId="3DE430B1" w14:textId="0EA93B8D" w:rsidR="00171FDD" w:rsidRPr="003716BA" w:rsidRDefault="00171FDD" w:rsidP="00171FDD">
            <w:pPr>
              <w:spacing w:line="240" w:lineRule="auto"/>
              <w:rPr>
                <w:rFonts w:ascii="VW Text" w:hAnsi="VW Text"/>
                <w:color w:val="1B1810"/>
                <w:sz w:val="14"/>
                <w:szCs w:val="14"/>
              </w:rPr>
            </w:pPr>
            <w:r>
              <w:rPr>
                <w:rFonts w:ascii="VW Text" w:hAnsi="VW Text"/>
                <w:color w:val="1B1810"/>
                <w:sz w:val="14"/>
              </w:rPr>
              <w:t xml:space="preserve">Chris </w:t>
            </w:r>
            <w:proofErr w:type="spellStart"/>
            <w:r>
              <w:rPr>
                <w:rFonts w:ascii="VW Text" w:hAnsi="VW Text"/>
                <w:color w:val="1B1810"/>
                <w:sz w:val="14"/>
              </w:rPr>
              <w:t>Yan</w:t>
            </w:r>
            <w:proofErr w:type="spellEnd"/>
          </w:p>
          <w:p w14:paraId="762CB8FC" w14:textId="663C437C" w:rsidR="00171FDD" w:rsidRPr="003716BA" w:rsidRDefault="00171FDD" w:rsidP="00171FDD">
            <w:pPr>
              <w:spacing w:line="240" w:lineRule="auto"/>
              <w:rPr>
                <w:rFonts w:ascii="VW Text" w:hAnsi="VW Text"/>
                <w:color w:val="1B1810"/>
                <w:sz w:val="14"/>
                <w:szCs w:val="14"/>
              </w:rPr>
            </w:pPr>
            <w:r>
              <w:rPr>
                <w:rFonts w:ascii="VW Text" w:hAnsi="VW Text"/>
                <w:color w:val="1B1810"/>
                <w:sz w:val="14"/>
              </w:rPr>
              <w:t>Telefon: +49 (0) 152 22 99 56 03</w:t>
            </w:r>
          </w:p>
          <w:p w14:paraId="5B4F6BB0" w14:textId="7DA43B7D" w:rsidR="00171FDD" w:rsidRPr="008823D9" w:rsidRDefault="00171FDD" w:rsidP="00171FDD">
            <w:pPr>
              <w:spacing w:line="240" w:lineRule="auto"/>
              <w:rPr>
                <w:rStyle w:val="Hiperpovezava"/>
                <w:rFonts w:ascii="VW Text" w:hAnsi="VW Text"/>
                <w:sz w:val="14"/>
                <w:szCs w:val="14"/>
              </w:rPr>
            </w:pPr>
            <w:r>
              <w:rPr>
                <w:rFonts w:ascii="VW Text" w:hAnsi="VW Text"/>
                <w:color w:val="1B1810"/>
                <w:sz w:val="14"/>
              </w:rPr>
              <w:t xml:space="preserve">E-mail: </w:t>
            </w:r>
            <w:hyperlink r:id="rId12" w:history="1">
              <w:r>
                <w:rPr>
                  <w:rStyle w:val="Hiperpovezava"/>
                  <w:rFonts w:ascii="VW Text" w:hAnsi="VW Text"/>
                  <w:sz w:val="14"/>
                </w:rPr>
                <w:t>christian.yan@volkswagen.de</w:t>
              </w:r>
            </w:hyperlink>
          </w:p>
          <w:p w14:paraId="35F92B03" w14:textId="77777777" w:rsidR="00171FDD" w:rsidRPr="008823D9" w:rsidRDefault="00171FDD" w:rsidP="00171FDD">
            <w:pPr>
              <w:spacing w:line="240" w:lineRule="auto"/>
              <w:rPr>
                <w:rFonts w:ascii="VW Text" w:hAnsi="VW Text"/>
                <w:color w:val="1B1810"/>
                <w:sz w:val="14"/>
                <w:szCs w:val="14"/>
                <w:lang w:val="it-IT"/>
              </w:rPr>
            </w:pPr>
          </w:p>
          <w:p w14:paraId="37410D88" w14:textId="166FF4E4" w:rsidR="00E84BF0" w:rsidRPr="00C224C2" w:rsidRDefault="0037596E" w:rsidP="00447D58">
            <w:pPr>
              <w:spacing w:line="240" w:lineRule="auto"/>
              <w:rPr>
                <w:color w:val="1B1810"/>
                <w:sz w:val="14"/>
                <w:szCs w:val="14"/>
              </w:rPr>
            </w:pPr>
            <w:r>
              <w:rPr>
                <w:b/>
                <w:sz w:val="14"/>
              </w:rPr>
              <w:t>Več na:</w:t>
            </w:r>
            <w:r>
              <w:rPr>
                <w:sz w:val="14"/>
              </w:rPr>
              <w:br/>
            </w:r>
            <w:hyperlink r:id="rId13" w:history="1">
              <w:r>
                <w:rPr>
                  <w:rStyle w:val="Hiperpovezava"/>
                  <w:color w:val="000000"/>
                  <w:sz w:val="14"/>
                </w:rPr>
                <w:t>www.vwn-presse.de</w:t>
              </w:r>
            </w:hyperlink>
          </w:p>
        </w:tc>
      </w:tr>
    </w:tbl>
    <w:p w14:paraId="7B31A06C" w14:textId="2496D02C" w:rsidR="007B4405" w:rsidRPr="007B4405" w:rsidRDefault="00ED0E29" w:rsidP="003716BA">
      <w:pPr>
        <w:pStyle w:val="Default"/>
        <w:spacing w:line="264" w:lineRule="auto"/>
        <w:rPr>
          <w:rFonts w:ascii="VW Text" w:hAnsi="VW Text"/>
          <w:b/>
          <w:kern w:val="12"/>
          <w:sz w:val="22"/>
          <w:szCs w:val="22"/>
        </w:rPr>
      </w:pPr>
      <w:r>
        <w:rPr>
          <w:rFonts w:ascii="VW Text" w:hAnsi="VW Text"/>
          <w:b/>
          <w:sz w:val="22"/>
        </w:rPr>
        <w:t>Hannover (Nemčija), 5. julij 2024. ID. </w:t>
      </w:r>
      <w:proofErr w:type="spellStart"/>
      <w:r>
        <w:rPr>
          <w:rFonts w:ascii="VW Text" w:hAnsi="VW Text"/>
          <w:b/>
          <w:sz w:val="22"/>
        </w:rPr>
        <w:t>Buzz</w:t>
      </w:r>
      <w:proofErr w:type="spellEnd"/>
      <w:r>
        <w:rPr>
          <w:rFonts w:ascii="VW Text" w:hAnsi="VW Text"/>
          <w:b/>
          <w:sz w:val="22"/>
        </w:rPr>
        <w:t xml:space="preserve"> je v svetovnem merilu edinstveno električno vozilo – je oblikovalska ikona in vsestranski </w:t>
      </w:r>
      <w:proofErr w:type="spellStart"/>
      <w:r>
        <w:rPr>
          <w:rFonts w:ascii="VW Text" w:hAnsi="VW Text"/>
          <w:b/>
          <w:sz w:val="22"/>
        </w:rPr>
        <w:t>multitalent</w:t>
      </w:r>
      <w:proofErr w:type="spellEnd"/>
      <w:r>
        <w:rPr>
          <w:rFonts w:ascii="VW Text" w:hAnsi="VW Text"/>
          <w:b/>
          <w:sz w:val="22"/>
        </w:rPr>
        <w:t xml:space="preserve"> hkrati. Volkswagen Gospodarska vozila sedaj širi in posodablja modelsko paleto električnega </w:t>
      </w:r>
      <w:proofErr w:type="spellStart"/>
      <w:r>
        <w:rPr>
          <w:rFonts w:ascii="VW Text" w:hAnsi="VW Text"/>
          <w:b/>
          <w:sz w:val="22"/>
        </w:rPr>
        <w:t>Bullija</w:t>
      </w:r>
      <w:proofErr w:type="spellEnd"/>
      <w:r>
        <w:rPr>
          <w:rFonts w:ascii="VW Text" w:hAnsi="VW Text"/>
          <w:b/>
          <w:sz w:val="22"/>
        </w:rPr>
        <w:t>. Novost v programu predstavlja ID. </w:t>
      </w:r>
      <w:proofErr w:type="spellStart"/>
      <w:r>
        <w:rPr>
          <w:rFonts w:ascii="VW Text" w:hAnsi="VW Text"/>
          <w:b/>
          <w:sz w:val="22"/>
        </w:rPr>
        <w:t>Buzz</w:t>
      </w:r>
      <w:proofErr w:type="spellEnd"/>
      <w:r>
        <w:rPr>
          <w:rFonts w:ascii="VW Text" w:hAnsi="VW Text"/>
          <w:b/>
          <w:sz w:val="22"/>
        </w:rPr>
        <w:t xml:space="preserve"> Pro</w:t>
      </w:r>
      <w:r>
        <w:rPr>
          <w:rFonts w:ascii="VW Text" w:hAnsi="VW Text"/>
          <w:b/>
          <w:sz w:val="22"/>
          <w:vertAlign w:val="superscript"/>
        </w:rPr>
        <w:t>2</w:t>
      </w:r>
      <w:r>
        <w:rPr>
          <w:rFonts w:ascii="VW Text" w:hAnsi="VW Text"/>
          <w:b/>
          <w:sz w:val="22"/>
        </w:rPr>
        <w:t xml:space="preserve"> z dolgo medosno razdaljo, novo baterijo z močjo 86 kW</w:t>
      </w:r>
      <w:r>
        <w:rPr>
          <w:rFonts w:ascii="VW Text" w:hAnsi="VW Text"/>
          <w:b/>
          <w:sz w:val="22"/>
          <w:vertAlign w:val="superscript"/>
        </w:rPr>
        <w:t>1</w:t>
      </w:r>
      <w:r>
        <w:rPr>
          <w:rFonts w:ascii="VW Text" w:hAnsi="VW Text"/>
          <w:b/>
          <w:sz w:val="22"/>
        </w:rPr>
        <w:t xml:space="preserve"> in novim učinkovitim pogonom z močjo 210 kW (286 KM). ID. </w:t>
      </w:r>
      <w:proofErr w:type="spellStart"/>
      <w:r>
        <w:rPr>
          <w:rFonts w:ascii="VW Text" w:hAnsi="VW Text"/>
          <w:b/>
          <w:sz w:val="22"/>
        </w:rPr>
        <w:t>Buzz</w:t>
      </w:r>
      <w:proofErr w:type="spellEnd"/>
      <w:r>
        <w:rPr>
          <w:rFonts w:ascii="VW Text" w:hAnsi="VW Text"/>
          <w:b/>
          <w:sz w:val="22"/>
        </w:rPr>
        <w:t xml:space="preserve"> Pro z dolgo medosno razdaljo odlikujeta maksimalna učinkovitost in izjemno prostorna notranjost, ki sprejme do sedem oseb, kolesa in deske. Poleg tega večja moč kot kdaj koli prej zaznamuje tudi novi najvišje uvrščeni model v seriji – ID. </w:t>
      </w:r>
      <w:proofErr w:type="spellStart"/>
      <w:r>
        <w:rPr>
          <w:rFonts w:ascii="VW Text" w:hAnsi="VW Text"/>
          <w:b/>
          <w:sz w:val="22"/>
        </w:rPr>
        <w:t>Buzz</w:t>
      </w:r>
      <w:proofErr w:type="spellEnd"/>
      <w:r>
        <w:rPr>
          <w:rFonts w:ascii="VW Text" w:hAnsi="VW Text"/>
          <w:b/>
          <w:sz w:val="22"/>
        </w:rPr>
        <w:t xml:space="preserve"> GTX</w:t>
      </w:r>
      <w:r>
        <w:rPr>
          <w:rFonts w:ascii="VW Text" w:hAnsi="VW Text"/>
          <w:b/>
          <w:sz w:val="22"/>
          <w:vertAlign w:val="superscript"/>
        </w:rPr>
        <w:t>3/4</w:t>
      </w:r>
      <w:r>
        <w:rPr>
          <w:rFonts w:ascii="VW Text" w:hAnsi="VW Text"/>
          <w:b/>
          <w:sz w:val="22"/>
        </w:rPr>
        <w:t xml:space="preserve"> </w:t>
      </w:r>
      <w:r w:rsidR="00D461F4">
        <w:rPr>
          <w:rFonts w:ascii="VW Text" w:hAnsi="VW Text"/>
          <w:b/>
          <w:sz w:val="22"/>
        </w:rPr>
        <w:t>z</w:t>
      </w:r>
      <w:r>
        <w:rPr>
          <w:rFonts w:ascii="VW Text" w:hAnsi="VW Text"/>
          <w:b/>
          <w:sz w:val="22"/>
        </w:rPr>
        <w:t xml:space="preserve"> 250 kW (340 KM). Ta na prizorišče prihaja z neprimerljivo zmogljivostjo, serijskim štirikolesnim pogonom in visoko priklopno obremenitvijo. ID. </w:t>
      </w:r>
      <w:proofErr w:type="spellStart"/>
      <w:r>
        <w:rPr>
          <w:rFonts w:ascii="VW Text" w:hAnsi="VW Text"/>
          <w:b/>
          <w:sz w:val="22"/>
        </w:rPr>
        <w:t>Buzz</w:t>
      </w:r>
      <w:proofErr w:type="spellEnd"/>
      <w:r>
        <w:rPr>
          <w:rFonts w:ascii="VW Text" w:hAnsi="VW Text"/>
          <w:b/>
          <w:sz w:val="22"/>
        </w:rPr>
        <w:t xml:space="preserve"> GTX je mogoče konfigurirati z normalno ali dolgo medosno razdaljo. </w:t>
      </w:r>
    </w:p>
    <w:p w14:paraId="39E43A02" w14:textId="77777777" w:rsidR="007B4405" w:rsidRDefault="007B4405" w:rsidP="007B4405">
      <w:pPr>
        <w:pStyle w:val="Default"/>
        <w:spacing w:line="264" w:lineRule="auto"/>
        <w:rPr>
          <w:rFonts w:ascii="VW Text Office" w:hAnsi="VW Text Office"/>
          <w:bCs/>
          <w:color w:val="000000" w:themeColor="text1"/>
          <w:kern w:val="12"/>
          <w:sz w:val="19"/>
          <w:szCs w:val="22"/>
          <w:lang w:eastAsia="de-DE"/>
        </w:rPr>
      </w:pPr>
    </w:p>
    <w:tbl>
      <w:tblPr>
        <w:tblpPr w:rightFromText="284" w:topFromText="142" w:vertAnchor="text" w:tblpY="1"/>
        <w:tblOverlap w:val="never"/>
        <w:tblW w:w="0" w:type="auto"/>
        <w:tblLayout w:type="fixed"/>
        <w:tblCellMar>
          <w:left w:w="0" w:type="dxa"/>
          <w:right w:w="0" w:type="dxa"/>
        </w:tblCellMar>
        <w:tblLook w:val="04A0" w:firstRow="1" w:lastRow="0" w:firstColumn="1" w:lastColumn="0" w:noHBand="0" w:noVBand="1"/>
      </w:tblPr>
      <w:tblGrid>
        <w:gridCol w:w="3235"/>
      </w:tblGrid>
      <w:tr w:rsidR="00982116" w:rsidRPr="00995930" w14:paraId="6F125719" w14:textId="77777777" w:rsidTr="00054AFC">
        <w:trPr>
          <w:trHeight w:hRule="exact" w:val="2270"/>
        </w:trPr>
        <w:tc>
          <w:tcPr>
            <w:tcW w:w="3235" w:type="dxa"/>
            <w:shd w:val="clear" w:color="auto" w:fill="auto"/>
            <w:noWrap/>
          </w:tcPr>
          <w:p w14:paraId="52BF524B" w14:textId="2E37BDBD" w:rsidR="00982116" w:rsidRDefault="00982116" w:rsidP="00054AFC">
            <w:pPr>
              <w:pStyle w:val="Navadensplet"/>
              <w:suppressAutoHyphens/>
            </w:pPr>
            <w:r>
              <w:rPr>
                <w:noProof/>
              </w:rPr>
              <w:drawing>
                <wp:inline distT="0" distB="0" distL="0" distR="0" wp14:anchorId="18A6D17C" wp14:editId="683912FF">
                  <wp:extent cx="2047875" cy="1365250"/>
                  <wp:effectExtent l="0" t="0" r="952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4_VWGoA ADMT"/>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47875" cy="1365250"/>
                          </a:xfrm>
                          <a:prstGeom prst="rect">
                            <a:avLst/>
                          </a:prstGeom>
                          <a:noFill/>
                          <a:ln>
                            <a:noFill/>
                          </a:ln>
                        </pic:spPr>
                      </pic:pic>
                    </a:graphicData>
                  </a:graphic>
                </wp:inline>
              </w:drawing>
            </w:r>
          </w:p>
          <w:p w14:paraId="10C4F5B2" w14:textId="77777777" w:rsidR="00982116" w:rsidRPr="00995930" w:rsidRDefault="00982116" w:rsidP="00054AFC">
            <w:pPr>
              <w:suppressAutoHyphens/>
              <w:spacing w:before="80" w:line="276" w:lineRule="auto"/>
              <w:rPr>
                <w:b/>
                <w:bCs/>
                <w:color w:val="000000"/>
                <w:sz w:val="18"/>
                <w:szCs w:val="18"/>
              </w:rPr>
            </w:pPr>
          </w:p>
        </w:tc>
      </w:tr>
      <w:tr w:rsidR="00982116" w:rsidRPr="00982116" w14:paraId="11FAF8CB" w14:textId="77777777" w:rsidTr="00054AFC">
        <w:trPr>
          <w:trHeight w:val="712"/>
        </w:trPr>
        <w:tc>
          <w:tcPr>
            <w:tcW w:w="3235" w:type="dxa"/>
            <w:shd w:val="clear" w:color="auto" w:fill="auto"/>
            <w:noWrap/>
            <w:tcMar>
              <w:top w:w="170" w:type="dxa"/>
            </w:tcMar>
          </w:tcPr>
          <w:p w14:paraId="2DA44515" w14:textId="2A3CB49A" w:rsidR="00982116" w:rsidRPr="00982116" w:rsidRDefault="00982116" w:rsidP="00982116">
            <w:pPr>
              <w:pStyle w:val="Napis"/>
              <w:suppressAutoHyphens/>
              <w:spacing w:line="276" w:lineRule="auto"/>
              <w:rPr>
                <w:rFonts w:ascii="VW Text" w:hAnsi="VW Text"/>
                <w:snapToGrid/>
                <w:color w:val="000000"/>
                <w:szCs w:val="15"/>
              </w:rPr>
            </w:pPr>
            <w:r>
              <w:rPr>
                <w:rFonts w:ascii="VW Text" w:hAnsi="VW Text"/>
                <w:snapToGrid/>
                <w:color w:val="000000"/>
              </w:rPr>
              <w:t>Najzmogljivejša različica ID. </w:t>
            </w:r>
            <w:proofErr w:type="spellStart"/>
            <w:r>
              <w:rPr>
                <w:rFonts w:ascii="VW Text" w:hAnsi="VW Text"/>
                <w:snapToGrid/>
                <w:color w:val="000000"/>
              </w:rPr>
              <w:t>Buzza</w:t>
            </w:r>
            <w:proofErr w:type="spellEnd"/>
            <w:r>
              <w:rPr>
                <w:rFonts w:ascii="VW Text" w:hAnsi="VW Text"/>
                <w:snapToGrid/>
                <w:color w:val="000000"/>
              </w:rPr>
              <w:t xml:space="preserve"> se imenuje GTX ter ima štirikolesni pogon in 250 kW moči. </w:t>
            </w:r>
          </w:p>
        </w:tc>
      </w:tr>
    </w:tbl>
    <w:p w14:paraId="0392326D" w14:textId="06B0369C" w:rsidR="007B4405" w:rsidRPr="007B4405" w:rsidRDefault="007B4405" w:rsidP="007B4405">
      <w:pPr>
        <w:pStyle w:val="Default"/>
        <w:spacing w:line="264" w:lineRule="auto"/>
        <w:rPr>
          <w:rFonts w:ascii="VW Text Office" w:hAnsi="VW Text Office"/>
          <w:bCs/>
          <w:color w:val="000000" w:themeColor="text1"/>
          <w:kern w:val="12"/>
          <w:sz w:val="22"/>
          <w:szCs w:val="22"/>
        </w:rPr>
      </w:pPr>
      <w:r>
        <w:rPr>
          <w:rFonts w:ascii="VW Text Office" w:hAnsi="VW Text Office"/>
          <w:color w:val="000000" w:themeColor="text1"/>
          <w:sz w:val="22"/>
        </w:rPr>
        <w:t>Razponi so se povečali, čas polnjenja z enosmernim tokom pa se je skrajšal: maksimalni doseg po kriterijih WLTP pri novem ID. </w:t>
      </w:r>
      <w:proofErr w:type="spellStart"/>
      <w:r>
        <w:rPr>
          <w:rFonts w:ascii="VW Text Office" w:hAnsi="VW Text Office"/>
          <w:color w:val="000000" w:themeColor="text1"/>
          <w:sz w:val="22"/>
        </w:rPr>
        <w:t>Buzzu</w:t>
      </w:r>
      <w:proofErr w:type="spellEnd"/>
      <w:r>
        <w:rPr>
          <w:rFonts w:ascii="VW Text Office" w:hAnsi="VW Text Office"/>
          <w:color w:val="000000" w:themeColor="text1"/>
          <w:sz w:val="22"/>
        </w:rPr>
        <w:t xml:space="preserve"> Pro z dolgo medosno razdaljo po zaslugi njegove serijske baterije s kapaciteto 86 kWh glede na opremo znaša med 453 in 487 km (ID. </w:t>
      </w:r>
      <w:proofErr w:type="spellStart"/>
      <w:r>
        <w:rPr>
          <w:rFonts w:ascii="VW Text Office" w:hAnsi="VW Text Office"/>
          <w:color w:val="000000" w:themeColor="text1"/>
          <w:sz w:val="22"/>
        </w:rPr>
        <w:t>Buzz</w:t>
      </w:r>
      <w:proofErr w:type="spellEnd"/>
      <w:r>
        <w:rPr>
          <w:rFonts w:ascii="VW Text Office" w:hAnsi="VW Text Office"/>
          <w:color w:val="000000" w:themeColor="text1"/>
          <w:sz w:val="22"/>
        </w:rPr>
        <w:t xml:space="preserve"> Pro z normalno medosno razdaljo in baterijo s kapaciteto 79 kWh: med 423 in 461 km). Ustrezni doseg po kriterijih WLTP za ID. </w:t>
      </w:r>
      <w:proofErr w:type="spellStart"/>
      <w:r>
        <w:rPr>
          <w:rFonts w:ascii="VW Text Office" w:hAnsi="VW Text Office"/>
          <w:color w:val="000000" w:themeColor="text1"/>
          <w:sz w:val="22"/>
        </w:rPr>
        <w:t>Buzz</w:t>
      </w:r>
      <w:proofErr w:type="spellEnd"/>
      <w:r>
        <w:rPr>
          <w:rFonts w:ascii="VW Text Office" w:hAnsi="VW Text Office"/>
          <w:color w:val="000000" w:themeColor="text1"/>
          <w:sz w:val="22"/>
        </w:rPr>
        <w:t xml:space="preserve"> GTX še ni dokončno določen, saj homologacija še ni zaključena. Vse različice ID. </w:t>
      </w:r>
      <w:proofErr w:type="spellStart"/>
      <w:r>
        <w:rPr>
          <w:rFonts w:ascii="VW Text Office" w:hAnsi="VW Text Office"/>
          <w:color w:val="000000" w:themeColor="text1"/>
          <w:sz w:val="22"/>
        </w:rPr>
        <w:t>Buzza</w:t>
      </w:r>
      <w:proofErr w:type="spellEnd"/>
      <w:r>
        <w:rPr>
          <w:rFonts w:ascii="VW Text Office" w:hAnsi="VW Text Office"/>
          <w:color w:val="000000" w:themeColor="text1"/>
          <w:sz w:val="22"/>
        </w:rPr>
        <w:t xml:space="preserve"> z baterijo s kapaciteto 79 kWh se lahko polnijo na hitrih polnilnih postajah z enosmernim tokom s polnilno močjo do 185 kW</w:t>
      </w:r>
      <w:r>
        <w:rPr>
          <w:rFonts w:ascii="VW Text Office" w:hAnsi="VW Text Office"/>
          <w:color w:val="000000" w:themeColor="text1"/>
          <w:sz w:val="22"/>
          <w:vertAlign w:val="superscript"/>
        </w:rPr>
        <w:t>6</w:t>
      </w:r>
      <w:r>
        <w:rPr>
          <w:rFonts w:ascii="VW Text Office" w:hAnsi="VW Text Office"/>
          <w:color w:val="000000" w:themeColor="text1"/>
          <w:sz w:val="22"/>
        </w:rPr>
        <w:t xml:space="preserve"> (prej 170 kW); pri različicah z baterijami s kapaciteto 86 kWh pa celo do 200 kW</w:t>
      </w:r>
      <w:r>
        <w:rPr>
          <w:rFonts w:ascii="VW Text Office" w:hAnsi="VW Text Office"/>
          <w:color w:val="000000" w:themeColor="text1"/>
          <w:sz w:val="22"/>
          <w:vertAlign w:val="superscript"/>
        </w:rPr>
        <w:t>7</w:t>
      </w:r>
      <w:r>
        <w:rPr>
          <w:rFonts w:ascii="VW Text Office" w:hAnsi="VW Text Office"/>
          <w:color w:val="000000" w:themeColor="text1"/>
          <w:sz w:val="22"/>
        </w:rPr>
        <w:t xml:space="preserve">. Baterije s kapaciteto 79 kW se pri maksimalni polnilni moči z 10 na 80 odstotkov napolnijo v manj kot </w:t>
      </w:r>
      <w:r>
        <w:rPr>
          <w:rFonts w:ascii="VW Text Office" w:hAnsi="VW Text Office"/>
          <w:color w:val="000000" w:themeColor="text1"/>
          <w:sz w:val="22"/>
        </w:rPr>
        <w:lastRenderedPageBreak/>
        <w:t>30</w:t>
      </w:r>
      <w:r>
        <w:rPr>
          <w:rFonts w:ascii="VW Text Office" w:hAnsi="VW Text Office"/>
          <w:color w:val="FF0000"/>
          <w:sz w:val="22"/>
        </w:rPr>
        <w:t> </w:t>
      </w:r>
      <w:r>
        <w:rPr>
          <w:rFonts w:ascii="VW Text Office" w:hAnsi="VW Text Office"/>
          <w:color w:val="000000" w:themeColor="text1"/>
          <w:sz w:val="22"/>
        </w:rPr>
        <w:t>minutah; ustrezna vrednost za baterije s kapaciteto 86 kW je zaradi večje polnilne moči prav tako krajša od 30 </w:t>
      </w:r>
      <w:r>
        <w:rPr>
          <w:rFonts w:ascii="VW Text Office" w:hAnsi="VW Text Office"/>
          <w:color w:val="FF0000"/>
          <w:sz w:val="22"/>
        </w:rPr>
        <w:t> </w:t>
      </w:r>
      <w:r>
        <w:rPr>
          <w:rFonts w:ascii="VW Text Office" w:hAnsi="VW Text Office"/>
          <w:color w:val="000000" w:themeColor="text1"/>
          <w:sz w:val="22"/>
        </w:rPr>
        <w:t>minut.</w:t>
      </w:r>
    </w:p>
    <w:p w14:paraId="41480B95" w14:textId="77777777" w:rsidR="005A1DE5" w:rsidRPr="007B4405" w:rsidRDefault="005A1DE5" w:rsidP="007B4405">
      <w:pPr>
        <w:pStyle w:val="Default"/>
        <w:spacing w:line="264" w:lineRule="auto"/>
        <w:rPr>
          <w:rFonts w:ascii="VW Text Office" w:hAnsi="VW Text Office"/>
          <w:bCs/>
          <w:color w:val="000000" w:themeColor="text1"/>
          <w:kern w:val="12"/>
          <w:sz w:val="22"/>
          <w:szCs w:val="22"/>
          <w:lang w:eastAsia="de-DE"/>
        </w:rPr>
      </w:pPr>
    </w:p>
    <w:p w14:paraId="4E0718B0" w14:textId="3F9FCCAC" w:rsidR="007B4405" w:rsidRPr="007B4405" w:rsidRDefault="007B4405" w:rsidP="007B4405">
      <w:pPr>
        <w:pStyle w:val="Default"/>
        <w:spacing w:line="264" w:lineRule="auto"/>
        <w:rPr>
          <w:rFonts w:ascii="VW Text Office" w:hAnsi="VW Text Office"/>
          <w:color w:val="000000" w:themeColor="text1"/>
          <w:kern w:val="12"/>
          <w:sz w:val="22"/>
          <w:szCs w:val="22"/>
        </w:rPr>
      </w:pPr>
      <w:r>
        <w:rPr>
          <w:rFonts w:ascii="VW Text Office" w:hAnsi="VW Text Office"/>
          <w:b/>
          <w:color w:val="000000" w:themeColor="text1"/>
          <w:sz w:val="22"/>
        </w:rPr>
        <w:t>Električn</w:t>
      </w:r>
      <w:r w:rsidR="005E3F83">
        <w:rPr>
          <w:rFonts w:ascii="VW Text Office" w:hAnsi="VW Text Office"/>
          <w:b/>
          <w:color w:val="000000" w:themeColor="text1"/>
          <w:sz w:val="22"/>
        </w:rPr>
        <w:t>i</w:t>
      </w:r>
      <w:r>
        <w:rPr>
          <w:rFonts w:ascii="VW Text Office" w:hAnsi="VW Text Office"/>
          <w:b/>
          <w:color w:val="000000" w:themeColor="text1"/>
          <w:sz w:val="22"/>
        </w:rPr>
        <w:t xml:space="preserve"> </w:t>
      </w:r>
      <w:r w:rsidR="005E3F83" w:rsidRPr="005E3F83">
        <w:rPr>
          <w:rFonts w:ascii="VW Text Office" w:hAnsi="VW Text Office"/>
          <w:b/>
          <w:color w:val="000000" w:themeColor="text1"/>
          <w:sz w:val="22"/>
        </w:rPr>
        <w:t>prostorski čudeži</w:t>
      </w:r>
      <w:r>
        <w:rPr>
          <w:rFonts w:ascii="VW Text Office" w:hAnsi="VW Text Office"/>
          <w:b/>
          <w:color w:val="000000" w:themeColor="text1"/>
          <w:sz w:val="22"/>
        </w:rPr>
        <w:t>.</w:t>
      </w:r>
      <w:r>
        <w:rPr>
          <w:rFonts w:ascii="VW Text Office" w:hAnsi="VW Text Office"/>
          <w:color w:val="000000" w:themeColor="text1"/>
          <w:sz w:val="22"/>
        </w:rPr>
        <w:t xml:space="preserve"> Nove različice ID. </w:t>
      </w:r>
      <w:proofErr w:type="spellStart"/>
      <w:r>
        <w:rPr>
          <w:rFonts w:ascii="VW Text Office" w:hAnsi="VW Text Office"/>
          <w:color w:val="000000" w:themeColor="text1"/>
          <w:sz w:val="22"/>
        </w:rPr>
        <w:t>Buzza</w:t>
      </w:r>
      <w:proofErr w:type="spellEnd"/>
      <w:r>
        <w:rPr>
          <w:rFonts w:ascii="VW Text Office" w:hAnsi="VW Text Office"/>
          <w:color w:val="000000" w:themeColor="text1"/>
          <w:sz w:val="22"/>
        </w:rPr>
        <w:t xml:space="preserve"> z dolgo medosno razdaljo (okrajšano DMR: 3.239 mm) zaznamuje skupna dolžina 4.962 mm. V primerjavi z različicami z normalno medosno razdaljo (NMR: 2.989 mm) to pomeni za 250 mm daljše vozilo. Dodatna dolžina ustvarja prostor za do sedem sedežev</w:t>
      </w:r>
      <w:r>
        <w:rPr>
          <w:rFonts w:ascii="VW Text Office" w:hAnsi="VW Text Office"/>
          <w:color w:val="000000" w:themeColor="text1"/>
          <w:sz w:val="22"/>
          <w:vertAlign w:val="superscript"/>
        </w:rPr>
        <w:t>7</w:t>
      </w:r>
      <w:r>
        <w:rPr>
          <w:rFonts w:ascii="VW Text Office" w:hAnsi="VW Text Office"/>
          <w:color w:val="000000" w:themeColor="text1"/>
          <w:sz w:val="22"/>
        </w:rPr>
        <w:t xml:space="preserve"> (dva spredaj, tri v 2. sedežni vrsti, dva v 3. sedežni vrsti (2/3/2)), za še več prtljažnega prostora ter za novo in večjo baterijo s kapaciteto 86 kWh. Tudi ID. </w:t>
      </w:r>
      <w:proofErr w:type="spellStart"/>
      <w:r>
        <w:rPr>
          <w:rFonts w:ascii="VW Text Office" w:hAnsi="VW Text Office"/>
          <w:color w:val="000000" w:themeColor="text1"/>
          <w:sz w:val="22"/>
        </w:rPr>
        <w:t>Buzz</w:t>
      </w:r>
      <w:proofErr w:type="spellEnd"/>
      <w:r>
        <w:rPr>
          <w:rFonts w:ascii="VW Text Office" w:hAnsi="VW Text Office"/>
          <w:color w:val="000000" w:themeColor="text1"/>
          <w:sz w:val="22"/>
        </w:rPr>
        <w:t xml:space="preserve"> z normalno medosno razdaljo je sedaj mogoče konfigurirati tudi kot 6</w:t>
      </w:r>
      <w:r>
        <w:rPr>
          <w:rFonts w:ascii="VW Text Office" w:hAnsi="VW Text Office"/>
          <w:color w:val="000000" w:themeColor="text1"/>
          <w:sz w:val="22"/>
        </w:rPr>
        <w:noBreakHyphen/>
        <w:t>sedežnik (2/2/2); prej je bil na voljo samo kot 5</w:t>
      </w:r>
      <w:r>
        <w:rPr>
          <w:rFonts w:ascii="VW Text Office" w:hAnsi="VW Text Office"/>
          <w:color w:val="000000" w:themeColor="text1"/>
          <w:sz w:val="22"/>
        </w:rPr>
        <w:noBreakHyphen/>
        <w:t>sedežnik (2/3).</w:t>
      </w:r>
    </w:p>
    <w:p w14:paraId="014AEDCF" w14:textId="77777777" w:rsidR="007B4405" w:rsidRPr="007B4405" w:rsidRDefault="007B4405" w:rsidP="007B4405">
      <w:pPr>
        <w:pStyle w:val="Default"/>
        <w:spacing w:line="264" w:lineRule="auto"/>
        <w:rPr>
          <w:rFonts w:ascii="VW Text Office" w:hAnsi="VW Text Office"/>
          <w:bCs/>
          <w:color w:val="000000" w:themeColor="text1"/>
          <w:kern w:val="12"/>
          <w:sz w:val="22"/>
          <w:szCs w:val="22"/>
          <w:lang w:eastAsia="de-DE"/>
        </w:rPr>
      </w:pPr>
    </w:p>
    <w:p w14:paraId="3291D7D2" w14:textId="1543BDE9" w:rsidR="007B4405" w:rsidRPr="007B4405" w:rsidRDefault="007B4405" w:rsidP="007B4405">
      <w:pPr>
        <w:pStyle w:val="Default"/>
        <w:spacing w:line="264" w:lineRule="auto"/>
        <w:rPr>
          <w:rFonts w:ascii="VW Text Office" w:hAnsi="VW Text Office"/>
          <w:color w:val="000000" w:themeColor="text1"/>
          <w:kern w:val="12"/>
          <w:sz w:val="22"/>
          <w:szCs w:val="22"/>
        </w:rPr>
      </w:pPr>
      <w:r>
        <w:rPr>
          <w:rFonts w:ascii="VW Text Office" w:hAnsi="VW Text Office"/>
          <w:b/>
          <w:color w:val="000000" w:themeColor="text1"/>
          <w:sz w:val="22"/>
        </w:rPr>
        <w:t>Izpopolnjena programska in strojna oprema.</w:t>
      </w:r>
      <w:r>
        <w:rPr>
          <w:rFonts w:ascii="VW Text Office" w:hAnsi="VW Text Office"/>
          <w:color w:val="000000" w:themeColor="text1"/>
          <w:sz w:val="22"/>
        </w:rPr>
        <w:t xml:space="preserve"> Vsi novi modeli ID. </w:t>
      </w:r>
      <w:proofErr w:type="spellStart"/>
      <w:r>
        <w:rPr>
          <w:rFonts w:ascii="VW Text Office" w:hAnsi="VW Text Office"/>
          <w:color w:val="000000" w:themeColor="text1"/>
          <w:sz w:val="22"/>
        </w:rPr>
        <w:t>Buzz</w:t>
      </w:r>
      <w:proofErr w:type="spellEnd"/>
      <w:r>
        <w:rPr>
          <w:rFonts w:ascii="VW Text Office" w:hAnsi="VW Text Office"/>
          <w:color w:val="000000" w:themeColor="text1"/>
          <w:sz w:val="22"/>
        </w:rPr>
        <w:t xml:space="preserve"> so bili deležni večje posodobitve strojne in programske opreme. Novost v vozilu je povsem novo razvita generacija </w:t>
      </w:r>
      <w:proofErr w:type="spellStart"/>
      <w:r>
        <w:rPr>
          <w:rFonts w:ascii="VW Text Office" w:hAnsi="VW Text Office"/>
          <w:color w:val="000000" w:themeColor="text1"/>
          <w:sz w:val="22"/>
        </w:rPr>
        <w:t>infotainment</w:t>
      </w:r>
      <w:proofErr w:type="spellEnd"/>
      <w:r>
        <w:rPr>
          <w:rFonts w:ascii="VW Text Office" w:hAnsi="VW Text Office"/>
          <w:color w:val="000000" w:themeColor="text1"/>
          <w:sz w:val="22"/>
        </w:rPr>
        <w:t xml:space="preserve"> sistemov (serijsko) z intuitivnim vodenjem po menijih in zelo hitro procesno močjo. Poleg tega se je velikost zaslona na dotik povečala z 12,0 palca na 12,9 palca (diagonala namesto 30 cm meri 33 cm). Nov je tudi osvetljeni drsnik na dotik, ki omogoča uravnavanje temperature in glasnosti. Nova glasovna asistenca IDA</w:t>
      </w:r>
      <w:r>
        <w:rPr>
          <w:rFonts w:ascii="VW Text Office" w:hAnsi="VW Text Office"/>
          <w:color w:val="000000" w:themeColor="text1"/>
          <w:sz w:val="22"/>
          <w:vertAlign w:val="superscript"/>
        </w:rPr>
        <w:t>7</w:t>
      </w:r>
      <w:r>
        <w:rPr>
          <w:rFonts w:ascii="VW Text Office" w:hAnsi="VW Text Office"/>
          <w:color w:val="000000" w:themeColor="text1"/>
          <w:sz w:val="22"/>
        </w:rPr>
        <w:t xml:space="preserve"> se odziva na naravne govorne ukaze. Z njimi lahko voznik upravlja številne funkcije vozila, poleg tega pa lahko prek spletne povezave s podatkovnimi zbirkami, kot je </w:t>
      </w:r>
      <w:proofErr w:type="spellStart"/>
      <w:r>
        <w:rPr>
          <w:rFonts w:ascii="VW Text Office" w:hAnsi="VW Text Office"/>
          <w:color w:val="000000" w:themeColor="text1"/>
          <w:sz w:val="22"/>
        </w:rPr>
        <w:t>Wikipedia</w:t>
      </w:r>
      <w:proofErr w:type="spellEnd"/>
      <w:r>
        <w:rPr>
          <w:rFonts w:ascii="VW Text Office" w:hAnsi="VW Text Office"/>
          <w:color w:val="000000" w:themeColor="text1"/>
          <w:sz w:val="22"/>
        </w:rPr>
        <w:t xml:space="preserve">, poišče odgovore na različna vprašanja. Novost v sklopu glasovne asistence IDA je integracija </w:t>
      </w:r>
      <w:proofErr w:type="spellStart"/>
      <w:r>
        <w:rPr>
          <w:rFonts w:ascii="VW Text Office" w:hAnsi="VW Text Office"/>
          <w:color w:val="000000" w:themeColor="text1"/>
          <w:sz w:val="22"/>
        </w:rPr>
        <w:t>klepetalnika</w:t>
      </w:r>
      <w:proofErr w:type="spellEnd"/>
      <w:r>
        <w:rPr>
          <w:rFonts w:ascii="VW Text Office" w:hAnsi="VW Text Office"/>
          <w:color w:val="000000" w:themeColor="text1"/>
          <w:sz w:val="22"/>
        </w:rPr>
        <w:t> </w:t>
      </w:r>
      <w:proofErr w:type="spellStart"/>
      <w:r>
        <w:rPr>
          <w:rFonts w:ascii="VW Text Office" w:hAnsi="VW Text Office"/>
          <w:color w:val="000000" w:themeColor="text1"/>
          <w:sz w:val="22"/>
        </w:rPr>
        <w:t>ChatGPT</w:t>
      </w:r>
      <w:proofErr w:type="spellEnd"/>
      <w:r>
        <w:rPr>
          <w:rFonts w:ascii="VW Text Office" w:hAnsi="VW Text Office"/>
          <w:color w:val="000000" w:themeColor="text1"/>
          <w:sz w:val="22"/>
        </w:rPr>
        <w:t xml:space="preserve"> (UI/umetna inteligenca). </w:t>
      </w:r>
    </w:p>
    <w:p w14:paraId="201160EB" w14:textId="77777777" w:rsidR="007B4405" w:rsidRPr="007B4405" w:rsidRDefault="007B4405" w:rsidP="007B4405">
      <w:pPr>
        <w:pStyle w:val="Default"/>
        <w:spacing w:line="264" w:lineRule="auto"/>
        <w:rPr>
          <w:rFonts w:ascii="VW Text Office" w:hAnsi="VW Text Office"/>
          <w:bCs/>
          <w:color w:val="000000" w:themeColor="text1"/>
          <w:kern w:val="12"/>
          <w:sz w:val="22"/>
          <w:szCs w:val="22"/>
          <w:lang w:eastAsia="de-DE"/>
        </w:rPr>
      </w:pPr>
    </w:p>
    <w:p w14:paraId="55BFDD3E" w14:textId="7A920490" w:rsidR="007B4405" w:rsidRPr="007B4405" w:rsidRDefault="007B4405" w:rsidP="007B4405">
      <w:pPr>
        <w:pStyle w:val="Default"/>
        <w:spacing w:line="264" w:lineRule="auto"/>
        <w:rPr>
          <w:rFonts w:ascii="VW Text Office" w:hAnsi="VW Text Office"/>
          <w:color w:val="000000" w:themeColor="text1"/>
          <w:kern w:val="12"/>
          <w:sz w:val="22"/>
          <w:szCs w:val="22"/>
        </w:rPr>
      </w:pPr>
      <w:r>
        <w:rPr>
          <w:rFonts w:ascii="VW Text Office" w:hAnsi="VW Text Office"/>
          <w:b/>
          <w:color w:val="000000" w:themeColor="text1"/>
          <w:sz w:val="22"/>
        </w:rPr>
        <w:t>Bogata serijska oprema.</w:t>
      </w:r>
      <w:r>
        <w:rPr>
          <w:rFonts w:ascii="VW Text Office" w:hAnsi="VW Text Office"/>
          <w:color w:val="000000" w:themeColor="text1"/>
          <w:sz w:val="22"/>
        </w:rPr>
        <w:t xml:space="preserve"> Vsi modeli ID. </w:t>
      </w:r>
      <w:proofErr w:type="spellStart"/>
      <w:r>
        <w:rPr>
          <w:rFonts w:ascii="VW Text Office" w:hAnsi="VW Text Office"/>
          <w:color w:val="000000" w:themeColor="text1"/>
          <w:sz w:val="22"/>
        </w:rPr>
        <w:t>Buzz</w:t>
      </w:r>
      <w:proofErr w:type="spellEnd"/>
      <w:r>
        <w:rPr>
          <w:rFonts w:ascii="VW Text Office" w:hAnsi="VW Text Office"/>
          <w:color w:val="000000" w:themeColor="text1"/>
          <w:sz w:val="22"/>
        </w:rPr>
        <w:t xml:space="preserve"> Pro so opremljeni z dvojimi drsnimi vrati, LED-žarometi in zadnjimi LED-lučmi, </w:t>
      </w:r>
      <w:proofErr w:type="spellStart"/>
      <w:r>
        <w:rPr>
          <w:rFonts w:ascii="VW Text Office" w:hAnsi="VW Text Office"/>
          <w:color w:val="000000" w:themeColor="text1"/>
          <w:sz w:val="22"/>
        </w:rPr>
        <w:t>večfunkcijsko</w:t>
      </w:r>
      <w:proofErr w:type="spellEnd"/>
      <w:r>
        <w:rPr>
          <w:rFonts w:ascii="VW Text Office" w:hAnsi="VW Text Office"/>
          <w:color w:val="000000" w:themeColor="text1"/>
          <w:sz w:val="22"/>
        </w:rPr>
        <w:t xml:space="preserve"> kamero, </w:t>
      </w:r>
      <w:proofErr w:type="spellStart"/>
      <w:r>
        <w:rPr>
          <w:rFonts w:ascii="VW Text Office" w:hAnsi="VW Text Office"/>
          <w:color w:val="000000" w:themeColor="text1"/>
          <w:sz w:val="22"/>
        </w:rPr>
        <w:t>večfunkcijskim</w:t>
      </w:r>
      <w:proofErr w:type="spellEnd"/>
      <w:r>
        <w:rPr>
          <w:rFonts w:ascii="VW Text Office" w:hAnsi="VW Text Office"/>
          <w:color w:val="000000" w:themeColor="text1"/>
          <w:sz w:val="22"/>
        </w:rPr>
        <w:t xml:space="preserve"> volanom, asistenco za ohranjanje smeri Lane </w:t>
      </w:r>
      <w:proofErr w:type="spellStart"/>
      <w:r>
        <w:rPr>
          <w:rFonts w:ascii="VW Text Office" w:hAnsi="VW Text Office"/>
          <w:color w:val="000000" w:themeColor="text1"/>
          <w:sz w:val="22"/>
        </w:rPr>
        <w:t>Assist</w:t>
      </w:r>
      <w:proofErr w:type="spellEnd"/>
      <w:r>
        <w:rPr>
          <w:rFonts w:ascii="VW Text Office" w:hAnsi="VW Text Office"/>
          <w:color w:val="000000" w:themeColor="text1"/>
          <w:sz w:val="22"/>
        </w:rPr>
        <w:t xml:space="preserve">, asistenco za zaviranje v sili Front </w:t>
      </w:r>
      <w:proofErr w:type="spellStart"/>
      <w:r>
        <w:rPr>
          <w:rFonts w:ascii="VW Text Office" w:hAnsi="VW Text Office"/>
          <w:color w:val="000000" w:themeColor="text1"/>
          <w:sz w:val="22"/>
        </w:rPr>
        <w:t>Assist</w:t>
      </w:r>
      <w:proofErr w:type="spellEnd"/>
      <w:r>
        <w:rPr>
          <w:rFonts w:ascii="VW Text Office" w:hAnsi="VW Text Office"/>
          <w:color w:val="000000" w:themeColor="text1"/>
          <w:sz w:val="22"/>
        </w:rPr>
        <w:t xml:space="preserve">, Car2X, </w:t>
      </w:r>
      <w:proofErr w:type="spellStart"/>
      <w:r>
        <w:rPr>
          <w:rFonts w:ascii="VW Text Office" w:hAnsi="VW Text Office"/>
          <w:color w:val="000000" w:themeColor="text1"/>
          <w:sz w:val="22"/>
        </w:rPr>
        <w:t>tempomatom</w:t>
      </w:r>
      <w:proofErr w:type="spellEnd"/>
      <w:r>
        <w:rPr>
          <w:rFonts w:ascii="VW Text Office" w:hAnsi="VW Text Office"/>
          <w:color w:val="000000" w:themeColor="text1"/>
          <w:sz w:val="22"/>
        </w:rPr>
        <w:t xml:space="preserve">, sistemom za prepoznavanje prometnih znakov, parkirnim sistemom, </w:t>
      </w:r>
      <w:proofErr w:type="spellStart"/>
      <w:r>
        <w:rPr>
          <w:rFonts w:ascii="VW Text Office" w:hAnsi="VW Text Office"/>
          <w:color w:val="000000" w:themeColor="text1"/>
          <w:sz w:val="22"/>
        </w:rPr>
        <w:t>infotainment</w:t>
      </w:r>
      <w:proofErr w:type="spellEnd"/>
      <w:r>
        <w:rPr>
          <w:rFonts w:ascii="VW Text Office" w:hAnsi="VW Text Office"/>
          <w:color w:val="000000" w:themeColor="text1"/>
          <w:sz w:val="22"/>
        </w:rPr>
        <w:t xml:space="preserve"> sistemom (</w:t>
      </w:r>
      <w:proofErr w:type="spellStart"/>
      <w:r>
        <w:rPr>
          <w:rFonts w:ascii="VW Text Office" w:hAnsi="VW Text Office"/>
          <w:color w:val="000000" w:themeColor="text1"/>
          <w:sz w:val="22"/>
        </w:rPr>
        <w:t>Ready</w:t>
      </w:r>
      <w:proofErr w:type="spellEnd"/>
      <w:r>
        <w:rPr>
          <w:rFonts w:ascii="VW Text Office" w:hAnsi="VW Text Office"/>
          <w:color w:val="000000" w:themeColor="text1"/>
          <w:sz w:val="22"/>
        </w:rPr>
        <w:t xml:space="preserve"> 2 </w:t>
      </w:r>
      <w:proofErr w:type="spellStart"/>
      <w:r>
        <w:rPr>
          <w:rFonts w:ascii="VW Text Office" w:hAnsi="VW Text Office"/>
          <w:color w:val="000000" w:themeColor="text1"/>
          <w:sz w:val="22"/>
        </w:rPr>
        <w:t>Discover</w:t>
      </w:r>
      <w:proofErr w:type="spellEnd"/>
      <w:r>
        <w:rPr>
          <w:rFonts w:ascii="VW Text Office" w:hAnsi="VW Text Office"/>
          <w:color w:val="000000" w:themeColor="text1"/>
          <w:sz w:val="22"/>
        </w:rPr>
        <w:t xml:space="preserve">), vmesnikom </w:t>
      </w:r>
      <w:proofErr w:type="spellStart"/>
      <w:r>
        <w:rPr>
          <w:rFonts w:ascii="VW Text Office" w:hAnsi="VW Text Office"/>
          <w:color w:val="000000" w:themeColor="text1"/>
          <w:sz w:val="22"/>
        </w:rPr>
        <w:t>App-Connect</w:t>
      </w:r>
      <w:proofErr w:type="spellEnd"/>
      <w:r>
        <w:rPr>
          <w:rFonts w:ascii="VW Text Office" w:hAnsi="VW Text Office"/>
          <w:color w:val="000000" w:themeColor="text1"/>
          <w:sz w:val="22"/>
        </w:rPr>
        <w:t xml:space="preserve"> (vključno s funkcijo </w:t>
      </w:r>
      <w:proofErr w:type="spellStart"/>
      <w:r>
        <w:rPr>
          <w:rFonts w:ascii="VW Text Office" w:hAnsi="VW Text Office"/>
          <w:color w:val="000000" w:themeColor="text1"/>
          <w:sz w:val="22"/>
        </w:rPr>
        <w:t>App-Connect</w:t>
      </w:r>
      <w:proofErr w:type="spellEnd"/>
      <w:r>
        <w:rPr>
          <w:rFonts w:ascii="VW Text Office" w:hAnsi="VW Text Office"/>
          <w:color w:val="000000" w:themeColor="text1"/>
          <w:sz w:val="22"/>
        </w:rPr>
        <w:t xml:space="preserve"> </w:t>
      </w:r>
      <w:proofErr w:type="spellStart"/>
      <w:r>
        <w:rPr>
          <w:rFonts w:ascii="VW Text Office" w:hAnsi="VW Text Office"/>
          <w:color w:val="000000" w:themeColor="text1"/>
          <w:sz w:val="22"/>
        </w:rPr>
        <w:t>Wireless</w:t>
      </w:r>
      <w:proofErr w:type="spellEnd"/>
      <w:r>
        <w:rPr>
          <w:rFonts w:ascii="VW Text Office" w:hAnsi="VW Text Office"/>
          <w:color w:val="000000" w:themeColor="text1"/>
          <w:sz w:val="22"/>
        </w:rPr>
        <w:t xml:space="preserve">) za Apple </w:t>
      </w:r>
      <w:proofErr w:type="spellStart"/>
      <w:r>
        <w:rPr>
          <w:rFonts w:ascii="VW Text Office" w:hAnsi="VW Text Office"/>
          <w:color w:val="000000" w:themeColor="text1"/>
          <w:sz w:val="22"/>
        </w:rPr>
        <w:t>CarPlay</w:t>
      </w:r>
      <w:proofErr w:type="spellEnd"/>
      <w:r>
        <w:rPr>
          <w:rFonts w:ascii="VW Text Office" w:hAnsi="VW Text Office"/>
          <w:color w:val="000000" w:themeColor="text1"/>
          <w:sz w:val="22"/>
        </w:rPr>
        <w:t xml:space="preserve"> in Android </w:t>
      </w:r>
      <w:proofErr w:type="spellStart"/>
      <w:r>
        <w:rPr>
          <w:rFonts w:ascii="VW Text Office" w:hAnsi="VW Text Office"/>
          <w:color w:val="000000" w:themeColor="text1"/>
          <w:sz w:val="22"/>
        </w:rPr>
        <w:t>Auto</w:t>
      </w:r>
      <w:proofErr w:type="spellEnd"/>
      <w:r>
        <w:rPr>
          <w:rFonts w:ascii="VW Text Office" w:hAnsi="VW Text Office"/>
          <w:color w:val="000000" w:themeColor="text1"/>
          <w:sz w:val="22"/>
        </w:rPr>
        <w:t xml:space="preserve">, vmesnikom za mobilni telefon, avtomatsko klimatsko napravo in sistemom za zagon brez ključa </w:t>
      </w:r>
      <w:proofErr w:type="spellStart"/>
      <w:r>
        <w:rPr>
          <w:rFonts w:ascii="VW Text Office" w:hAnsi="VW Text Office"/>
          <w:color w:val="000000" w:themeColor="text1"/>
          <w:sz w:val="22"/>
        </w:rPr>
        <w:t>Keyless</w:t>
      </w:r>
      <w:proofErr w:type="spellEnd"/>
      <w:r>
        <w:rPr>
          <w:rFonts w:ascii="VW Text Office" w:hAnsi="VW Text Office"/>
          <w:color w:val="000000" w:themeColor="text1"/>
          <w:sz w:val="22"/>
        </w:rPr>
        <w:t xml:space="preserve"> Start.</w:t>
      </w:r>
    </w:p>
    <w:p w14:paraId="3C9768C1" w14:textId="77777777" w:rsidR="007B4405" w:rsidRPr="007B4405" w:rsidRDefault="007B4405" w:rsidP="007B4405">
      <w:pPr>
        <w:pStyle w:val="Default"/>
        <w:spacing w:line="264" w:lineRule="auto"/>
        <w:rPr>
          <w:rFonts w:ascii="VW Text Office" w:hAnsi="VW Text Office"/>
          <w:bCs/>
          <w:color w:val="000000" w:themeColor="text1"/>
          <w:kern w:val="12"/>
          <w:sz w:val="22"/>
          <w:szCs w:val="22"/>
          <w:lang w:eastAsia="de-DE"/>
        </w:rPr>
      </w:pPr>
    </w:p>
    <w:p w14:paraId="179A9260" w14:textId="77777777" w:rsidR="007B4405" w:rsidRPr="007B4405" w:rsidRDefault="007B4405" w:rsidP="007B4405">
      <w:pPr>
        <w:pStyle w:val="Default"/>
        <w:spacing w:line="264" w:lineRule="auto"/>
        <w:rPr>
          <w:rFonts w:ascii="VW Text Office" w:hAnsi="VW Text Office"/>
          <w:color w:val="000000" w:themeColor="text1"/>
          <w:kern w:val="12"/>
          <w:sz w:val="22"/>
          <w:szCs w:val="22"/>
        </w:rPr>
      </w:pPr>
      <w:r>
        <w:rPr>
          <w:rFonts w:ascii="VW Text Office" w:hAnsi="VW Text Office"/>
          <w:b/>
          <w:color w:val="000000" w:themeColor="text1"/>
          <w:sz w:val="22"/>
        </w:rPr>
        <w:t>Individualizirana oprema GTX.</w:t>
      </w:r>
      <w:r>
        <w:rPr>
          <w:rFonts w:ascii="VW Text Office" w:hAnsi="VW Text Office"/>
          <w:color w:val="000000" w:themeColor="text1"/>
          <w:sz w:val="22"/>
        </w:rPr>
        <w:t xml:space="preserve"> Novi ID. </w:t>
      </w:r>
      <w:proofErr w:type="spellStart"/>
      <w:r>
        <w:rPr>
          <w:rFonts w:ascii="VW Text Office" w:hAnsi="VW Text Office"/>
          <w:color w:val="000000" w:themeColor="text1"/>
          <w:sz w:val="22"/>
        </w:rPr>
        <w:t>Buzz</w:t>
      </w:r>
      <w:proofErr w:type="spellEnd"/>
      <w:r>
        <w:rPr>
          <w:rFonts w:ascii="VW Text Office" w:hAnsi="VW Text Office"/>
          <w:color w:val="000000" w:themeColor="text1"/>
          <w:sz w:val="22"/>
        </w:rPr>
        <w:t xml:space="preserve"> GTX se po videzu in opremi razlikuje od modelov ID. </w:t>
      </w:r>
      <w:proofErr w:type="spellStart"/>
      <w:r>
        <w:rPr>
          <w:rFonts w:ascii="VW Text Office" w:hAnsi="VW Text Office"/>
          <w:color w:val="000000" w:themeColor="text1"/>
          <w:sz w:val="22"/>
        </w:rPr>
        <w:t>Buzz</w:t>
      </w:r>
      <w:proofErr w:type="spellEnd"/>
      <w:r>
        <w:rPr>
          <w:rFonts w:ascii="VW Text Office" w:hAnsi="VW Text Office"/>
          <w:color w:val="000000" w:themeColor="text1"/>
          <w:sz w:val="22"/>
        </w:rPr>
        <w:t xml:space="preserve"> Pro. Pri modelu GTX je posebej izrazit individualiziran sprednji del vozila s </w:t>
      </w:r>
      <w:proofErr w:type="spellStart"/>
      <w:r>
        <w:rPr>
          <w:rFonts w:ascii="VW Text Office" w:hAnsi="VW Text Office"/>
          <w:color w:val="000000" w:themeColor="text1"/>
          <w:sz w:val="22"/>
        </w:rPr>
        <w:t>visokosijajnimi</w:t>
      </w:r>
      <w:proofErr w:type="spellEnd"/>
      <w:r>
        <w:rPr>
          <w:rFonts w:ascii="VW Text Office" w:hAnsi="VW Text Office"/>
          <w:color w:val="000000" w:themeColor="text1"/>
          <w:sz w:val="22"/>
        </w:rPr>
        <w:t xml:space="preserve"> črnimi karoserijskimi elementi. ID. </w:t>
      </w:r>
      <w:proofErr w:type="spellStart"/>
      <w:r>
        <w:rPr>
          <w:rFonts w:ascii="VW Text Office" w:hAnsi="VW Text Office"/>
          <w:color w:val="000000" w:themeColor="text1"/>
          <w:sz w:val="22"/>
        </w:rPr>
        <w:t>Buzz</w:t>
      </w:r>
      <w:proofErr w:type="spellEnd"/>
      <w:r>
        <w:rPr>
          <w:rFonts w:ascii="VW Text Office" w:hAnsi="VW Text Office"/>
          <w:color w:val="000000" w:themeColor="text1"/>
          <w:sz w:val="22"/>
        </w:rPr>
        <w:t xml:space="preserve"> GTX bo serijsko opremljen z 20-palčnimi aluminijastimi platišči Solna. Serijski so tudi športno vzmetenje in matrični LED-žarometi IQ.LIGHT. Izključno za ID. </w:t>
      </w:r>
      <w:proofErr w:type="spellStart"/>
      <w:r>
        <w:rPr>
          <w:rFonts w:ascii="VW Text Office" w:hAnsi="VW Text Office"/>
          <w:color w:val="000000" w:themeColor="text1"/>
          <w:sz w:val="22"/>
        </w:rPr>
        <w:t>Buzz</w:t>
      </w:r>
      <w:proofErr w:type="spellEnd"/>
      <w:r>
        <w:rPr>
          <w:rFonts w:ascii="VW Text Office" w:hAnsi="VW Text Office"/>
          <w:color w:val="000000" w:themeColor="text1"/>
          <w:sz w:val="22"/>
        </w:rPr>
        <w:t xml:space="preserve"> GTX bo mogoče naročiti novo, češnjevo rdečo barvo laka. Prilagojena pa je bila tudi notranjost različic GTX. Tako so različice GTX edine v modelski seriji, ki so opremljene s črno stropno oblogo. Posebni GTX-dizajn sedaj vključuje tudi rdeče okrasne šive na šivih in logotip GTX na </w:t>
      </w:r>
      <w:proofErr w:type="spellStart"/>
      <w:r>
        <w:rPr>
          <w:rFonts w:ascii="VW Text Office" w:hAnsi="VW Text Office"/>
          <w:color w:val="000000" w:themeColor="text1"/>
          <w:sz w:val="22"/>
        </w:rPr>
        <w:t>večfunkcijskem</w:t>
      </w:r>
      <w:proofErr w:type="spellEnd"/>
      <w:r>
        <w:rPr>
          <w:rFonts w:ascii="VW Text Office" w:hAnsi="VW Text Office"/>
          <w:color w:val="000000" w:themeColor="text1"/>
          <w:sz w:val="22"/>
        </w:rPr>
        <w:t xml:space="preserve"> volanu.</w:t>
      </w:r>
    </w:p>
    <w:p w14:paraId="5719FB60" w14:textId="77777777" w:rsidR="007B4405" w:rsidRPr="007B4405" w:rsidRDefault="007B4405" w:rsidP="007B4405">
      <w:pPr>
        <w:shd w:val="clear" w:color="auto" w:fill="FFFFFF"/>
        <w:snapToGrid w:val="0"/>
        <w:spacing w:line="264" w:lineRule="auto"/>
        <w:rPr>
          <w:rFonts w:ascii="VW Text Office" w:hAnsi="VW Text Office"/>
          <w:szCs w:val="22"/>
        </w:rPr>
      </w:pPr>
    </w:p>
    <w:p w14:paraId="1ACD6E30" w14:textId="77777777" w:rsidR="007B4405" w:rsidRPr="007B4405" w:rsidRDefault="007B4405" w:rsidP="007B4405">
      <w:pPr>
        <w:spacing w:line="240" w:lineRule="auto"/>
        <w:rPr>
          <w:rFonts w:ascii="VW Text Office" w:hAnsi="VW Text Office"/>
          <w:bCs/>
          <w:color w:val="000000" w:themeColor="text1"/>
          <w:kern w:val="12"/>
          <w:szCs w:val="22"/>
        </w:rPr>
      </w:pPr>
      <w:r>
        <w:rPr>
          <w:rFonts w:ascii="VW Text Office" w:hAnsi="VW Text Office"/>
          <w:color w:val="000000" w:themeColor="text1"/>
        </w:rPr>
        <w:t>Novi ID. </w:t>
      </w:r>
      <w:proofErr w:type="spellStart"/>
      <w:r>
        <w:rPr>
          <w:rFonts w:ascii="VW Text Office" w:hAnsi="VW Text Office"/>
          <w:color w:val="000000" w:themeColor="text1"/>
        </w:rPr>
        <w:t>Buzz</w:t>
      </w:r>
      <w:proofErr w:type="spellEnd"/>
      <w:r>
        <w:rPr>
          <w:rFonts w:ascii="VW Text Office" w:hAnsi="VW Text Office"/>
          <w:color w:val="000000" w:themeColor="text1"/>
        </w:rPr>
        <w:t xml:space="preserve"> Pro je že mogoče naročiti, modeli ID. </w:t>
      </w:r>
      <w:proofErr w:type="spellStart"/>
      <w:r>
        <w:rPr>
          <w:rFonts w:ascii="VW Text Office" w:hAnsi="VW Text Office"/>
          <w:color w:val="000000" w:themeColor="text1"/>
        </w:rPr>
        <w:t>Buzz</w:t>
      </w:r>
      <w:proofErr w:type="spellEnd"/>
      <w:r>
        <w:rPr>
          <w:rFonts w:ascii="VW Text Office" w:hAnsi="VW Text Office"/>
          <w:color w:val="000000" w:themeColor="text1"/>
        </w:rPr>
        <w:t xml:space="preserve"> GTX pa bodo sledili konec poletja.</w:t>
      </w:r>
    </w:p>
    <w:p w14:paraId="294DDAD7" w14:textId="1E77F653" w:rsidR="004F6016" w:rsidRDefault="004F6016" w:rsidP="007B4405">
      <w:pPr>
        <w:pStyle w:val="Default"/>
        <w:rPr>
          <w:rFonts w:ascii="VW Text" w:hAnsi="VW Text"/>
          <w:bCs/>
          <w:kern w:val="12"/>
          <w:szCs w:val="22"/>
        </w:rPr>
      </w:pPr>
    </w:p>
    <w:p w14:paraId="19213DC8" w14:textId="033C5F02" w:rsidR="005A1DE5" w:rsidRDefault="005A1DE5">
      <w:pPr>
        <w:spacing w:line="240" w:lineRule="auto"/>
        <w:rPr>
          <w:rFonts w:ascii="Segoe UI" w:hAnsi="Segoe UI" w:cs="Segoe UI"/>
          <w:color w:val="6A767D"/>
          <w:sz w:val="20"/>
          <w:shd w:val="clear" w:color="auto" w:fill="FFFFFF"/>
        </w:rPr>
      </w:pPr>
    </w:p>
    <w:p w14:paraId="3E1591BE" w14:textId="77777777" w:rsidR="005A1DE5" w:rsidRDefault="005A1DE5">
      <w:pPr>
        <w:spacing w:line="240" w:lineRule="auto"/>
        <w:rPr>
          <w:rFonts w:ascii="Segoe UI" w:hAnsi="Segoe UI" w:cs="Segoe UI"/>
          <w:color w:val="6A767D"/>
          <w:sz w:val="20"/>
          <w:shd w:val="clear" w:color="auto" w:fill="FFFFFF"/>
        </w:rPr>
      </w:pPr>
    </w:p>
    <w:p w14:paraId="1168014B" w14:textId="77777777" w:rsidR="005A1DE5" w:rsidRPr="004F6016" w:rsidRDefault="005A1DE5" w:rsidP="005A1DE5">
      <w:pPr>
        <w:spacing w:line="240" w:lineRule="auto"/>
        <w:rPr>
          <w:rFonts w:ascii="VW Text" w:hAnsi="VW Text" w:cs="Arial"/>
          <w:b/>
          <w:kern w:val="12"/>
          <w:szCs w:val="22"/>
        </w:rPr>
      </w:pPr>
      <w:r>
        <w:rPr>
          <w:rFonts w:ascii="VW Text" w:hAnsi="VW Text"/>
          <w:b/>
        </w:rPr>
        <w:lastRenderedPageBreak/>
        <w:t>Navedba porabe goriva pri osebnih vozilih znamke Volkswagen Gospodarska vozila:</w:t>
      </w:r>
    </w:p>
    <w:p w14:paraId="328EC31D" w14:textId="77777777" w:rsidR="005A1DE5" w:rsidRDefault="005A1DE5">
      <w:pPr>
        <w:spacing w:line="240" w:lineRule="auto"/>
        <w:rPr>
          <w:rFonts w:ascii="Segoe UI" w:hAnsi="Segoe UI" w:cs="Segoe UI"/>
          <w:color w:val="6A767D"/>
          <w:sz w:val="20"/>
          <w:shd w:val="clear" w:color="auto" w:fill="FFFFFF"/>
        </w:rPr>
      </w:pPr>
    </w:p>
    <w:p w14:paraId="68FD3A85" w14:textId="245B4FA1" w:rsidR="005A1DE5" w:rsidRPr="008F2215" w:rsidRDefault="005A1DE5" w:rsidP="005A1DE5">
      <w:pPr>
        <w:pStyle w:val="styledtextcomponent-sc-hqqa9q"/>
        <w:numPr>
          <w:ilvl w:val="0"/>
          <w:numId w:val="25"/>
        </w:numPr>
        <w:spacing w:before="0" w:beforeAutospacing="0" w:after="60" w:afterAutospacing="0"/>
        <w:rPr>
          <w:rFonts w:ascii="VW Text Office" w:hAnsi="VW Text Office"/>
          <w:color w:val="000000"/>
          <w:sz w:val="19"/>
          <w:szCs w:val="19"/>
        </w:rPr>
      </w:pPr>
      <w:r>
        <w:rPr>
          <w:rFonts w:ascii="VW Text Office" w:hAnsi="VW Text Office"/>
          <w:color w:val="000000"/>
          <w:sz w:val="19"/>
        </w:rPr>
        <w:t>Uporabna neto kapaciteta.</w:t>
      </w:r>
    </w:p>
    <w:p w14:paraId="55BAE133" w14:textId="77777777" w:rsidR="005A1DE5" w:rsidRDefault="005A1DE5" w:rsidP="005A1DE5">
      <w:pPr>
        <w:pStyle w:val="styledtextcomponent-sc-hqqa9q"/>
        <w:numPr>
          <w:ilvl w:val="0"/>
          <w:numId w:val="25"/>
        </w:numPr>
        <w:spacing w:before="0" w:beforeAutospacing="0" w:after="60" w:afterAutospacing="0"/>
        <w:rPr>
          <w:rFonts w:ascii="VW Text Office" w:hAnsi="VW Text Office"/>
          <w:color w:val="000000"/>
          <w:sz w:val="19"/>
          <w:szCs w:val="19"/>
        </w:rPr>
      </w:pPr>
      <w:r>
        <w:rPr>
          <w:rFonts w:ascii="VW Text Office" w:hAnsi="VW Text Office"/>
          <w:color w:val="000000" w:themeColor="text1"/>
          <w:sz w:val="19"/>
        </w:rPr>
        <w:t>ID. </w:t>
      </w:r>
      <w:proofErr w:type="spellStart"/>
      <w:r>
        <w:rPr>
          <w:rFonts w:ascii="VW Text Office" w:hAnsi="VW Text Office"/>
          <w:color w:val="000000" w:themeColor="text1"/>
          <w:sz w:val="19"/>
        </w:rPr>
        <w:t>Buzz</w:t>
      </w:r>
      <w:proofErr w:type="spellEnd"/>
      <w:r>
        <w:rPr>
          <w:rFonts w:ascii="VW Text Office" w:hAnsi="VW Text Office"/>
          <w:color w:val="000000" w:themeColor="text1"/>
          <w:sz w:val="19"/>
        </w:rPr>
        <w:t xml:space="preserve"> Pro (DMR): </w:t>
      </w:r>
      <w:r>
        <w:rPr>
          <w:rFonts w:ascii="VW Text Office" w:hAnsi="VW Text Office"/>
          <w:color w:val="000000"/>
          <w:sz w:val="19"/>
        </w:rPr>
        <w:t>poraba energije, kombinirana: 21,0–19,5</w:t>
      </w:r>
      <w:r>
        <w:rPr>
          <w:rFonts w:ascii="VW Text Office" w:hAnsi="VW Text Office"/>
          <w:color w:val="FF0000"/>
          <w:sz w:val="19"/>
        </w:rPr>
        <w:t> </w:t>
      </w:r>
      <w:r>
        <w:rPr>
          <w:rFonts w:ascii="VW Text Office" w:hAnsi="VW Text Office"/>
          <w:color w:val="000000"/>
          <w:sz w:val="19"/>
        </w:rPr>
        <w:t xml:space="preserve">kWh/100 km; </w:t>
      </w:r>
      <w:r>
        <w:rPr>
          <w:rFonts w:ascii="VW Text Office" w:hAnsi="VW Text Office"/>
          <w:color w:val="000000"/>
          <w:sz w:val="19"/>
        </w:rPr>
        <w:br/>
        <w:t>emisija CO</w:t>
      </w:r>
      <w:r>
        <w:rPr>
          <w:rFonts w:ascii="VW Text Office" w:hAnsi="VW Text Office"/>
          <w:color w:val="000000"/>
          <w:sz w:val="19"/>
          <w:vertAlign w:val="subscript"/>
        </w:rPr>
        <w:t>2</w:t>
      </w:r>
      <w:r>
        <w:rPr>
          <w:rFonts w:ascii="VW Text Office" w:hAnsi="VW Text Office"/>
          <w:color w:val="000000"/>
          <w:sz w:val="19"/>
        </w:rPr>
        <w:t>, kombinirana: 0 g/km.</w:t>
      </w:r>
    </w:p>
    <w:p w14:paraId="7D5E360B" w14:textId="77777777" w:rsidR="005A1DE5" w:rsidRPr="005A1DE5" w:rsidRDefault="005A1DE5" w:rsidP="005A1DE5">
      <w:pPr>
        <w:pStyle w:val="styledtextcomponent-sc-hqqa9q"/>
        <w:numPr>
          <w:ilvl w:val="0"/>
          <w:numId w:val="25"/>
        </w:numPr>
        <w:spacing w:before="0" w:beforeAutospacing="0" w:after="60" w:afterAutospacing="0"/>
        <w:rPr>
          <w:rFonts w:ascii="VW Text Office" w:hAnsi="VW Text Office"/>
          <w:color w:val="000000"/>
          <w:sz w:val="19"/>
          <w:szCs w:val="19"/>
        </w:rPr>
      </w:pPr>
      <w:r>
        <w:rPr>
          <w:rFonts w:ascii="VW Text Office" w:hAnsi="VW Text Office"/>
          <w:color w:val="000000" w:themeColor="text1"/>
          <w:sz w:val="19"/>
        </w:rPr>
        <w:t>ID. </w:t>
      </w:r>
      <w:proofErr w:type="spellStart"/>
      <w:r>
        <w:rPr>
          <w:rFonts w:ascii="VW Text Office" w:hAnsi="VW Text Office"/>
          <w:color w:val="000000" w:themeColor="text1"/>
          <w:sz w:val="19"/>
        </w:rPr>
        <w:t>Buzz</w:t>
      </w:r>
      <w:proofErr w:type="spellEnd"/>
      <w:r>
        <w:rPr>
          <w:rFonts w:ascii="VW Text Office" w:hAnsi="VW Text Office"/>
          <w:color w:val="000000" w:themeColor="text1"/>
          <w:sz w:val="19"/>
        </w:rPr>
        <w:t xml:space="preserve"> GTX (NMR): </w:t>
      </w:r>
      <w:proofErr w:type="spellStart"/>
      <w:r>
        <w:rPr>
          <w:rFonts w:ascii="VW Text Office" w:hAnsi="VW Text Office"/>
          <w:color w:val="000000"/>
          <w:sz w:val="19"/>
        </w:rPr>
        <w:t>predserijsko</w:t>
      </w:r>
      <w:proofErr w:type="spellEnd"/>
      <w:r>
        <w:rPr>
          <w:rFonts w:ascii="VW Text Office" w:hAnsi="VW Text Office"/>
          <w:color w:val="000000"/>
          <w:sz w:val="19"/>
        </w:rPr>
        <w:t xml:space="preserve"> vozilo. Vozilo še ni v prodaji; emisija CO</w:t>
      </w:r>
      <w:r>
        <w:rPr>
          <w:rFonts w:ascii="VW Text Office" w:hAnsi="VW Text Office"/>
          <w:color w:val="000000"/>
          <w:sz w:val="19"/>
          <w:vertAlign w:val="subscript"/>
        </w:rPr>
        <w:t>2</w:t>
      </w:r>
      <w:r>
        <w:rPr>
          <w:rFonts w:ascii="VW Text Office" w:hAnsi="VW Text Office"/>
          <w:color w:val="000000"/>
          <w:sz w:val="19"/>
        </w:rPr>
        <w:t>, kombinirana: 0 g/km.</w:t>
      </w:r>
    </w:p>
    <w:p w14:paraId="224C4001" w14:textId="77777777" w:rsidR="005A1DE5" w:rsidRPr="005A1DE5" w:rsidRDefault="005A1DE5" w:rsidP="005A1DE5">
      <w:pPr>
        <w:pStyle w:val="styledtextcomponent-sc-hqqa9q"/>
        <w:numPr>
          <w:ilvl w:val="0"/>
          <w:numId w:val="25"/>
        </w:numPr>
        <w:spacing w:before="0" w:beforeAutospacing="0" w:after="60" w:afterAutospacing="0"/>
        <w:rPr>
          <w:rFonts w:ascii="VW Text Office" w:hAnsi="VW Text Office"/>
          <w:color w:val="000000"/>
          <w:sz w:val="19"/>
          <w:szCs w:val="19"/>
        </w:rPr>
      </w:pPr>
      <w:r>
        <w:rPr>
          <w:rFonts w:ascii="VW Text Office" w:hAnsi="VW Text Office"/>
          <w:color w:val="000000"/>
          <w:sz w:val="19"/>
        </w:rPr>
        <w:t>ID. </w:t>
      </w:r>
      <w:proofErr w:type="spellStart"/>
      <w:r>
        <w:rPr>
          <w:rFonts w:ascii="VW Text Office" w:hAnsi="VW Text Office"/>
          <w:color w:val="000000"/>
          <w:sz w:val="19"/>
        </w:rPr>
        <w:t>Buzz</w:t>
      </w:r>
      <w:proofErr w:type="spellEnd"/>
      <w:r>
        <w:rPr>
          <w:rFonts w:ascii="VW Text Office" w:hAnsi="VW Text Office"/>
          <w:color w:val="000000"/>
          <w:sz w:val="19"/>
        </w:rPr>
        <w:t xml:space="preserve"> GTX (DMR): </w:t>
      </w:r>
      <w:proofErr w:type="spellStart"/>
      <w:r>
        <w:rPr>
          <w:rFonts w:ascii="VW Text Office" w:hAnsi="VW Text Office"/>
          <w:color w:val="000000"/>
          <w:sz w:val="19"/>
        </w:rPr>
        <w:t>predserijsko</w:t>
      </w:r>
      <w:proofErr w:type="spellEnd"/>
      <w:r>
        <w:rPr>
          <w:rFonts w:ascii="VW Text Office" w:hAnsi="VW Text Office"/>
          <w:color w:val="000000"/>
          <w:sz w:val="19"/>
        </w:rPr>
        <w:t xml:space="preserve"> vozilo. Vozilo še ni v prodaji; emisija CO</w:t>
      </w:r>
      <w:r>
        <w:rPr>
          <w:rFonts w:ascii="VW Text Office" w:hAnsi="VW Text Office"/>
          <w:color w:val="000000"/>
          <w:sz w:val="19"/>
          <w:vertAlign w:val="subscript"/>
        </w:rPr>
        <w:t>2</w:t>
      </w:r>
      <w:r>
        <w:rPr>
          <w:rFonts w:ascii="VW Text Office" w:hAnsi="VW Text Office"/>
          <w:color w:val="000000"/>
          <w:sz w:val="19"/>
        </w:rPr>
        <w:t>, kombinirana: 0 g/km.</w:t>
      </w:r>
    </w:p>
    <w:p w14:paraId="62403184" w14:textId="77777777" w:rsidR="005A1DE5" w:rsidRPr="00447275" w:rsidRDefault="005A1DE5" w:rsidP="005A1DE5">
      <w:pPr>
        <w:pStyle w:val="styledtextcomponent-sc-hqqa9q"/>
        <w:numPr>
          <w:ilvl w:val="0"/>
          <w:numId w:val="25"/>
        </w:numPr>
        <w:spacing w:before="0" w:beforeAutospacing="0" w:after="60" w:afterAutospacing="0"/>
        <w:rPr>
          <w:rFonts w:ascii="VW Text Office" w:hAnsi="VW Text Office"/>
          <w:color w:val="000000" w:themeColor="text1"/>
          <w:sz w:val="19"/>
          <w:szCs w:val="19"/>
        </w:rPr>
      </w:pPr>
      <w:r>
        <w:rPr>
          <w:rFonts w:ascii="VW Text Office" w:hAnsi="VW Text Office"/>
          <w:color w:val="000000" w:themeColor="text1"/>
          <w:sz w:val="19"/>
        </w:rPr>
        <w:t>ID. </w:t>
      </w:r>
      <w:proofErr w:type="spellStart"/>
      <w:r>
        <w:rPr>
          <w:rFonts w:ascii="VW Text Office" w:hAnsi="VW Text Office"/>
          <w:color w:val="000000" w:themeColor="text1"/>
          <w:sz w:val="19"/>
        </w:rPr>
        <w:t>Buzz</w:t>
      </w:r>
      <w:proofErr w:type="spellEnd"/>
      <w:r>
        <w:rPr>
          <w:rFonts w:ascii="VW Text Office" w:hAnsi="VW Text Office"/>
          <w:color w:val="000000" w:themeColor="text1"/>
          <w:sz w:val="19"/>
        </w:rPr>
        <w:t xml:space="preserve"> Pro (NMR): </w:t>
      </w:r>
      <w:r>
        <w:rPr>
          <w:rFonts w:ascii="VW Text Office" w:hAnsi="VW Text Office"/>
          <w:color w:val="000000"/>
          <w:sz w:val="19"/>
        </w:rPr>
        <w:t>poraba energije, kombinirana: 20,7–18,9</w:t>
      </w:r>
      <w:r>
        <w:rPr>
          <w:rFonts w:ascii="VW Text Office" w:hAnsi="VW Text Office"/>
          <w:color w:val="FF0000"/>
          <w:sz w:val="19"/>
        </w:rPr>
        <w:t> </w:t>
      </w:r>
      <w:r>
        <w:rPr>
          <w:rFonts w:ascii="VW Text Office" w:hAnsi="VW Text Office"/>
          <w:color w:val="000000"/>
          <w:sz w:val="19"/>
        </w:rPr>
        <w:t xml:space="preserve">kWh/100 km; </w:t>
      </w:r>
      <w:r>
        <w:rPr>
          <w:rFonts w:ascii="VW Text Office" w:hAnsi="VW Text Office"/>
          <w:color w:val="000000"/>
          <w:sz w:val="19"/>
        </w:rPr>
        <w:br/>
        <w:t>emisija CO</w:t>
      </w:r>
      <w:r>
        <w:rPr>
          <w:rFonts w:ascii="VW Text Office" w:hAnsi="VW Text Office"/>
          <w:color w:val="000000"/>
          <w:sz w:val="19"/>
          <w:vertAlign w:val="subscript"/>
        </w:rPr>
        <w:t>2</w:t>
      </w:r>
      <w:r>
        <w:rPr>
          <w:rFonts w:ascii="VW Text Office" w:hAnsi="VW Text Office"/>
          <w:color w:val="000000"/>
          <w:sz w:val="19"/>
        </w:rPr>
        <w:t>, kombinirana: 0 g/km.</w:t>
      </w:r>
    </w:p>
    <w:p w14:paraId="53B875E9" w14:textId="77777777" w:rsidR="005A1DE5" w:rsidRPr="00447275" w:rsidRDefault="005A1DE5" w:rsidP="005A1DE5">
      <w:pPr>
        <w:pStyle w:val="styledtextcomponent-sc-hqqa9q"/>
        <w:numPr>
          <w:ilvl w:val="0"/>
          <w:numId w:val="25"/>
        </w:numPr>
        <w:spacing w:before="0" w:beforeAutospacing="0" w:after="60" w:afterAutospacing="0"/>
        <w:rPr>
          <w:rFonts w:ascii="VW Text Office" w:hAnsi="VW Text Office"/>
          <w:color w:val="000000" w:themeColor="text1"/>
          <w:sz w:val="19"/>
          <w:szCs w:val="19"/>
        </w:rPr>
      </w:pPr>
      <w:r>
        <w:rPr>
          <w:rFonts w:ascii="VW Text Office" w:hAnsi="VW Text Office"/>
          <w:color w:val="000000" w:themeColor="text1"/>
          <w:sz w:val="19"/>
        </w:rPr>
        <w:t>Največja možna polnilna moč. Polnjenje na različnih polnilnih postajah kljub enaki zmogljivosti postaj (kW) lahko poteka različno. Na količino energije, ki se dovaja v baterijo, namreč ne vpliva le zmogljivost postaje (kW), temveč tudi maksimalni polnilni tok. Poleg tega je največja možna polnilna moč odvisna od zunanje temperature, temperature baterije in stopnje napolnjenosti baterije. Navedena maksimalna polnilna moč je po kriterijih WLTP izmerjena pri temperaturi pribl. 23 °C in pri stopnji napolnjenosti od 5 odstotkov naprej. Pri odstopanju od teh spremenljivk lahko tudi polnilna moč odstopa od navedene vrednosti.</w:t>
      </w:r>
    </w:p>
    <w:p w14:paraId="66904721" w14:textId="77777777" w:rsidR="005A1DE5" w:rsidRPr="00447275" w:rsidRDefault="005A1DE5" w:rsidP="005A1DE5">
      <w:pPr>
        <w:pStyle w:val="styledtextcomponent-sc-hqqa9q"/>
        <w:numPr>
          <w:ilvl w:val="0"/>
          <w:numId w:val="25"/>
        </w:numPr>
        <w:spacing w:before="0" w:beforeAutospacing="0" w:after="60" w:afterAutospacing="0"/>
        <w:rPr>
          <w:rFonts w:ascii="VW Text Office" w:hAnsi="VW Text Office"/>
          <w:color w:val="000000" w:themeColor="text1"/>
          <w:sz w:val="19"/>
          <w:szCs w:val="19"/>
        </w:rPr>
      </w:pPr>
      <w:r>
        <w:rPr>
          <w:rFonts w:ascii="VW Text Office" w:hAnsi="VW Text Office"/>
          <w:color w:val="000000" w:themeColor="text1"/>
          <w:sz w:val="19"/>
        </w:rPr>
        <w:t>Dodatna oprema.</w:t>
      </w:r>
    </w:p>
    <w:p w14:paraId="4805B4E0" w14:textId="77777777" w:rsidR="005A1DE5" w:rsidRPr="00447275" w:rsidRDefault="005A1DE5" w:rsidP="005A1DE5">
      <w:pPr>
        <w:pStyle w:val="styledtextcomponent-sc-hqqa9q"/>
        <w:numPr>
          <w:ilvl w:val="0"/>
          <w:numId w:val="25"/>
        </w:numPr>
        <w:spacing w:before="0" w:beforeAutospacing="0" w:after="60" w:afterAutospacing="0"/>
        <w:rPr>
          <w:rFonts w:ascii="VW Text Office" w:hAnsi="VW Text Office"/>
          <w:color w:val="000000" w:themeColor="text1"/>
          <w:sz w:val="19"/>
          <w:szCs w:val="19"/>
        </w:rPr>
      </w:pPr>
      <w:r>
        <w:rPr>
          <w:rFonts w:ascii="VW Text Office" w:hAnsi="VW Text Office"/>
          <w:color w:val="000000" w:themeColor="text1"/>
          <w:sz w:val="19"/>
        </w:rPr>
        <w:t xml:space="preserve">V okviru sistemskih omejitev: voznik mora biti vedno pripravljen, da s prevzemom upravljanja vozila prekine delovanje </w:t>
      </w:r>
      <w:proofErr w:type="spellStart"/>
      <w:r>
        <w:rPr>
          <w:rFonts w:ascii="VW Text Office" w:hAnsi="VW Text Office"/>
          <w:color w:val="000000" w:themeColor="text1"/>
          <w:sz w:val="19"/>
        </w:rPr>
        <w:t>asistenčnega</w:t>
      </w:r>
      <w:proofErr w:type="spellEnd"/>
      <w:r>
        <w:rPr>
          <w:rFonts w:ascii="VW Text Office" w:hAnsi="VW Text Office"/>
          <w:color w:val="000000" w:themeColor="text1"/>
          <w:sz w:val="19"/>
        </w:rPr>
        <w:t xml:space="preserve"> sistema. Uporaba </w:t>
      </w:r>
      <w:proofErr w:type="spellStart"/>
      <w:r>
        <w:rPr>
          <w:rFonts w:ascii="VW Text Office" w:hAnsi="VW Text Office"/>
          <w:color w:val="000000" w:themeColor="text1"/>
          <w:sz w:val="19"/>
        </w:rPr>
        <w:t>asistenčnega</w:t>
      </w:r>
      <w:proofErr w:type="spellEnd"/>
      <w:r>
        <w:rPr>
          <w:rFonts w:ascii="VW Text Office" w:hAnsi="VW Text Office"/>
          <w:color w:val="000000" w:themeColor="text1"/>
          <w:sz w:val="19"/>
        </w:rPr>
        <w:t xml:space="preserve"> sistema voznika ne odvezuje odgovornosti za preudarno upravljanje vozila.</w:t>
      </w:r>
    </w:p>
    <w:p w14:paraId="374C1691" w14:textId="77777777" w:rsidR="005A1DE5" w:rsidRDefault="005A1DE5">
      <w:pPr>
        <w:spacing w:line="240" w:lineRule="auto"/>
        <w:rPr>
          <w:rFonts w:ascii="Segoe UI" w:hAnsi="Segoe UI" w:cs="Segoe UI"/>
          <w:color w:val="6A767D"/>
          <w:sz w:val="20"/>
          <w:shd w:val="clear" w:color="auto" w:fill="FFFFFF"/>
        </w:rPr>
      </w:pPr>
    </w:p>
    <w:tbl>
      <w:tblPr>
        <w:tblpPr w:leftFromText="142" w:rightFromText="142" w:vertAnchor="text" w:horzAnchor="margin" w:tblpY="875"/>
        <w:tblW w:w="7065" w:type="dxa"/>
        <w:tblCellMar>
          <w:left w:w="0" w:type="dxa"/>
          <w:right w:w="0" w:type="dxa"/>
        </w:tblCellMar>
        <w:tblLook w:val="04A0" w:firstRow="1" w:lastRow="0" w:firstColumn="1" w:lastColumn="0" w:noHBand="0" w:noVBand="1"/>
      </w:tblPr>
      <w:tblGrid>
        <w:gridCol w:w="7065"/>
      </w:tblGrid>
      <w:tr w:rsidR="005A1DE5" w:rsidRPr="00C224C2" w14:paraId="430EC178" w14:textId="77777777" w:rsidTr="005A1DE5">
        <w:tc>
          <w:tcPr>
            <w:tcW w:w="7065" w:type="dxa"/>
            <w:tcBorders>
              <w:top w:val="single" w:sz="8" w:space="0" w:color="auto"/>
              <w:left w:val="nil"/>
              <w:bottom w:val="single" w:sz="8" w:space="0" w:color="auto"/>
              <w:right w:val="nil"/>
            </w:tcBorders>
            <w:tcMar>
              <w:top w:w="113" w:type="dxa"/>
              <w:left w:w="0" w:type="dxa"/>
              <w:bottom w:w="113" w:type="dxa"/>
              <w:right w:w="0" w:type="dxa"/>
            </w:tcMar>
            <w:hideMark/>
          </w:tcPr>
          <w:p w14:paraId="058112DF" w14:textId="77777777" w:rsidR="005A1DE5" w:rsidRPr="00362B9E" w:rsidRDefault="005A1DE5" w:rsidP="005A1DE5">
            <w:pPr>
              <w:spacing w:line="312" w:lineRule="auto"/>
              <w:rPr>
                <w:rFonts w:ascii="VW Text" w:hAnsi="VW Text" w:cs="Arial"/>
                <w:b/>
                <w:bCs/>
                <w:sz w:val="15"/>
                <w:szCs w:val="15"/>
              </w:rPr>
            </w:pPr>
            <w:r>
              <w:rPr>
                <w:rFonts w:ascii="VW Text" w:hAnsi="VW Text"/>
                <w:b/>
                <w:sz w:val="15"/>
              </w:rPr>
              <w:t xml:space="preserve">Volkswagen Gospodarska vozila: Transportiramo uspeh, svobodo in prihodnost </w:t>
            </w:r>
          </w:p>
          <w:p w14:paraId="43BDA3D8" w14:textId="77777777" w:rsidR="005A1DE5" w:rsidRPr="00C224C2" w:rsidRDefault="005A1DE5" w:rsidP="005A1DE5">
            <w:pPr>
              <w:spacing w:line="312" w:lineRule="auto"/>
              <w:rPr>
                <w:rFonts w:ascii="VW Text" w:hAnsi="VW Text" w:cs="Arial"/>
                <w:sz w:val="15"/>
                <w:szCs w:val="15"/>
              </w:rPr>
            </w:pPr>
            <w:r>
              <w:rPr>
                <w:rFonts w:ascii="VW Text" w:hAnsi="VW Text"/>
                <w:sz w:val="15"/>
              </w:rPr>
              <w:t>Volkswagen Gospodarska vozila (VW GV) kot vodilni proizvajalec lahkih gospodarskih vozil na povsem nov in trajnosten način oblikuje promet blaga, oseb in storitev. Naša vozila prevažajo gradbene delavce, družine in pustolovce, žemljice, pakete ali jadralne deske. Vsak dan nešteto ljudem širom po svetu pomagajo dobro opravljati delo, služijo kot mobilne delavnice ter dostavljajo reševalce in policiste do vseh, ki potrebujejo njihovo pomoč.</w:t>
            </w:r>
          </w:p>
          <w:p w14:paraId="5D435D19" w14:textId="77777777" w:rsidR="005A1DE5" w:rsidRPr="00C224C2" w:rsidRDefault="005A1DE5" w:rsidP="005A1DE5">
            <w:pPr>
              <w:spacing w:line="312" w:lineRule="auto"/>
              <w:rPr>
                <w:rFonts w:ascii="VW Text" w:hAnsi="VW Text" w:cs="Arial"/>
                <w:sz w:val="15"/>
                <w:szCs w:val="15"/>
              </w:rPr>
            </w:pPr>
            <w:r>
              <w:rPr>
                <w:rFonts w:ascii="VW Text" w:hAnsi="VW Text"/>
                <w:sz w:val="15"/>
              </w:rPr>
              <w:t xml:space="preserve">V tovarnah v mestih Hannover (D), Poznanj (PL), </w:t>
            </w:r>
            <w:proofErr w:type="spellStart"/>
            <w:r>
              <w:rPr>
                <w:rFonts w:ascii="VW Text" w:hAnsi="VW Text"/>
                <w:sz w:val="15"/>
              </w:rPr>
              <w:t>Września</w:t>
            </w:r>
            <w:proofErr w:type="spellEnd"/>
            <w:r>
              <w:rPr>
                <w:rFonts w:ascii="VW Text" w:hAnsi="VW Text"/>
                <w:sz w:val="15"/>
              </w:rPr>
              <w:t xml:space="preserve"> (PL) in </w:t>
            </w:r>
            <w:proofErr w:type="spellStart"/>
            <w:r>
              <w:rPr>
                <w:rFonts w:ascii="VW Text" w:hAnsi="VW Text"/>
                <w:sz w:val="15"/>
              </w:rPr>
              <w:t>Pacheco</w:t>
            </w:r>
            <w:proofErr w:type="spellEnd"/>
            <w:r>
              <w:rPr>
                <w:rFonts w:ascii="VW Text" w:hAnsi="VW Text"/>
                <w:sz w:val="15"/>
              </w:rPr>
              <w:t xml:space="preserve"> (ARG) je zaposlenih okrog 24.000 ljudi, ki proizvajajo serije Transporter, </w:t>
            </w:r>
            <w:proofErr w:type="spellStart"/>
            <w:r>
              <w:rPr>
                <w:rFonts w:ascii="VW Text" w:hAnsi="VW Text"/>
                <w:sz w:val="15"/>
              </w:rPr>
              <w:t>Caddy</w:t>
            </w:r>
            <w:proofErr w:type="spellEnd"/>
            <w:r>
              <w:rPr>
                <w:rFonts w:ascii="VW Text" w:hAnsi="VW Text"/>
                <w:sz w:val="15"/>
              </w:rPr>
              <w:t xml:space="preserve">, </w:t>
            </w:r>
            <w:proofErr w:type="spellStart"/>
            <w:r>
              <w:rPr>
                <w:rFonts w:ascii="VW Text" w:hAnsi="VW Text"/>
                <w:sz w:val="15"/>
              </w:rPr>
              <w:t>Crafter</w:t>
            </w:r>
            <w:proofErr w:type="spellEnd"/>
            <w:r>
              <w:rPr>
                <w:rFonts w:ascii="VW Text" w:hAnsi="VW Text"/>
                <w:sz w:val="15"/>
              </w:rPr>
              <w:t xml:space="preserve"> in Amarok, od leta 2022 pa tudi ID. </w:t>
            </w:r>
            <w:proofErr w:type="spellStart"/>
            <w:r>
              <w:rPr>
                <w:rFonts w:ascii="VW Text" w:hAnsi="VW Text"/>
                <w:sz w:val="15"/>
              </w:rPr>
              <w:t>Buzz</w:t>
            </w:r>
            <w:proofErr w:type="spellEnd"/>
            <w:r>
              <w:rPr>
                <w:rFonts w:ascii="VW Text" w:hAnsi="VW Text"/>
                <w:sz w:val="15"/>
              </w:rPr>
              <w:t xml:space="preserve"> – popolnoma električno različico našega legendarnega </w:t>
            </w:r>
            <w:proofErr w:type="spellStart"/>
            <w:r>
              <w:rPr>
                <w:rFonts w:ascii="VW Text" w:hAnsi="VW Text"/>
                <w:sz w:val="15"/>
              </w:rPr>
              <w:t>Bullija</w:t>
            </w:r>
            <w:proofErr w:type="spellEnd"/>
            <w:r>
              <w:rPr>
                <w:rFonts w:ascii="VW Text" w:hAnsi="VW Text"/>
                <w:sz w:val="15"/>
              </w:rPr>
              <w:t xml:space="preserve">. Volkswagen Gospodarska vozila je poleg tega v koncernu vodilna znamka za avtonomno vožnjo ter </w:t>
            </w:r>
            <w:proofErr w:type="spellStart"/>
            <w:r>
              <w:rPr>
                <w:rFonts w:ascii="VW Text" w:hAnsi="VW Text"/>
                <w:sz w:val="15"/>
              </w:rPr>
              <w:t>mobilnostne</w:t>
            </w:r>
            <w:proofErr w:type="spellEnd"/>
            <w:r>
              <w:rPr>
                <w:rFonts w:ascii="VW Text" w:hAnsi="VW Text"/>
                <w:sz w:val="15"/>
              </w:rPr>
              <w:t xml:space="preserve"> rešitve, kot sta 'mobilnost kot storitev' (</w:t>
            </w:r>
            <w:proofErr w:type="spellStart"/>
            <w:r>
              <w:rPr>
                <w:rFonts w:ascii="VW Text" w:hAnsi="VW Text"/>
                <w:sz w:val="15"/>
              </w:rPr>
              <w:t>Mobility</w:t>
            </w:r>
            <w:proofErr w:type="spellEnd"/>
            <w:r>
              <w:rPr>
                <w:rFonts w:ascii="VW Text" w:hAnsi="VW Text"/>
                <w:sz w:val="15"/>
              </w:rPr>
              <w:t>-</w:t>
            </w:r>
            <w:proofErr w:type="spellStart"/>
            <w:r>
              <w:rPr>
                <w:rFonts w:ascii="VW Text" w:hAnsi="VW Text"/>
                <w:sz w:val="15"/>
              </w:rPr>
              <w:t>as-a</w:t>
            </w:r>
            <w:proofErr w:type="spellEnd"/>
            <w:r>
              <w:rPr>
                <w:rFonts w:ascii="VW Text" w:hAnsi="VW Text"/>
                <w:sz w:val="15"/>
              </w:rPr>
              <w:t>-Service) in 'prevoz kot storitev' (Transport-</w:t>
            </w:r>
            <w:proofErr w:type="spellStart"/>
            <w:r>
              <w:rPr>
                <w:rFonts w:ascii="VW Text" w:hAnsi="VW Text"/>
                <w:sz w:val="15"/>
              </w:rPr>
              <w:t>as-a</w:t>
            </w:r>
            <w:proofErr w:type="spellEnd"/>
            <w:r>
              <w:rPr>
                <w:rFonts w:ascii="VW Text" w:hAnsi="VW Text"/>
                <w:sz w:val="15"/>
              </w:rPr>
              <w:t>-Service) – področja, na katerih ustvarjamo prihodnost mobilnosti.</w:t>
            </w:r>
          </w:p>
          <w:p w14:paraId="7C577ACB" w14:textId="77777777" w:rsidR="005A1DE5" w:rsidRPr="00C224C2" w:rsidRDefault="005A1DE5" w:rsidP="005A1DE5">
            <w:pPr>
              <w:spacing w:line="312" w:lineRule="auto"/>
              <w:rPr>
                <w:rFonts w:ascii="VW Text" w:eastAsia="Calibri" w:hAnsi="VW Text" w:cs="Calibri"/>
                <w:sz w:val="15"/>
                <w:szCs w:val="15"/>
              </w:rPr>
            </w:pPr>
            <w:r>
              <w:rPr>
                <w:rFonts w:ascii="VW Text" w:hAnsi="VW Text"/>
                <w:sz w:val="15"/>
              </w:rPr>
              <w:t>Znamka na ta način zagotavlja ustrezne transportne rešitve za družbo jutrišnjega dne z vsemi njenimi zahtevami za čisto, inteligentno in trajnostno mobilnost. Volkswagen Gospodarska vozila za to jamči s svojim sloganom: Transportiramo uspeh, svobodo in prihodnost.</w:t>
            </w:r>
          </w:p>
        </w:tc>
      </w:tr>
    </w:tbl>
    <w:p w14:paraId="575224A5" w14:textId="4200D1CB" w:rsidR="005A1DE5" w:rsidRPr="00C224C2" w:rsidRDefault="005A1DE5" w:rsidP="005A1DE5">
      <w:pPr>
        <w:spacing w:line="240" w:lineRule="auto"/>
        <w:rPr>
          <w:rFonts w:ascii="VW Text" w:eastAsia="Calibri" w:hAnsi="VW Text" w:cs="Arial"/>
          <w:szCs w:val="22"/>
        </w:rPr>
      </w:pPr>
      <w:r>
        <w:rPr>
          <w:rFonts w:ascii="VW Text" w:hAnsi="VW Text"/>
          <w:b/>
        </w:rPr>
        <w:t>Obvestilo za uredništva:</w:t>
      </w:r>
      <w:r>
        <w:rPr>
          <w:rFonts w:ascii="VW Text" w:hAnsi="VW Text"/>
        </w:rPr>
        <w:t xml:space="preserve"> To besedilo lahko skupaj z dodatnim slikovnim gradivom najdete v naši medijski podatkovni bazi za VW GV na </w:t>
      </w:r>
      <w:hyperlink r:id="rId15" w:history="1">
        <w:r>
          <w:rPr>
            <w:rStyle w:val="Hiperpovezava"/>
            <w:rFonts w:ascii="VW Text" w:hAnsi="VW Text"/>
          </w:rPr>
          <w:t>www.vwn-presse.de</w:t>
        </w:r>
      </w:hyperlink>
      <w:r>
        <w:rPr>
          <w:rFonts w:ascii="VW Text" w:hAnsi="VW Text"/>
        </w:rPr>
        <w:t xml:space="preserve"> </w:t>
      </w:r>
    </w:p>
    <w:p w14:paraId="156B163F" w14:textId="44D01F31" w:rsidR="005A1DE5" w:rsidRDefault="005A1DE5">
      <w:pPr>
        <w:spacing w:line="240" w:lineRule="auto"/>
        <w:rPr>
          <w:rFonts w:ascii="Segoe UI" w:hAnsi="Segoe UI" w:cs="Segoe UI"/>
          <w:color w:val="6A767D"/>
          <w:sz w:val="20"/>
          <w:shd w:val="clear" w:color="auto" w:fill="FFFFFF"/>
        </w:rPr>
      </w:pPr>
    </w:p>
    <w:p w14:paraId="7F498053" w14:textId="77777777" w:rsidR="005A1DE5" w:rsidRDefault="005A1DE5">
      <w:pPr>
        <w:spacing w:line="240" w:lineRule="auto"/>
        <w:rPr>
          <w:rFonts w:ascii="Segoe UI" w:hAnsi="Segoe UI" w:cs="Segoe UI"/>
          <w:color w:val="6A767D"/>
          <w:sz w:val="20"/>
          <w:shd w:val="clear" w:color="auto" w:fill="FFFFFF"/>
        </w:rPr>
      </w:pPr>
    </w:p>
    <w:p w14:paraId="2600B3B4" w14:textId="77777777" w:rsidR="005A1DE5" w:rsidRDefault="005A1DE5">
      <w:pPr>
        <w:spacing w:line="240" w:lineRule="auto"/>
        <w:rPr>
          <w:rFonts w:ascii="Segoe UI" w:hAnsi="Segoe UI" w:cs="Segoe UI"/>
          <w:color w:val="6A767D"/>
          <w:sz w:val="20"/>
          <w:shd w:val="clear" w:color="auto" w:fill="FFFFFF"/>
        </w:rPr>
      </w:pPr>
    </w:p>
    <w:bookmarkEnd w:id="0"/>
    <w:bookmarkEnd w:id="1"/>
    <w:p w14:paraId="311D7D9E" w14:textId="2AFC5672" w:rsidR="007A4CC4" w:rsidRPr="00C224C2" w:rsidRDefault="007A4CC4" w:rsidP="006E1B2B">
      <w:pPr>
        <w:spacing w:line="240" w:lineRule="auto"/>
        <w:rPr>
          <w:rFonts w:ascii="VWText" w:hAnsi="VWText" w:cs="VWText"/>
          <w:color w:val="6A767D"/>
          <w:sz w:val="14"/>
          <w:szCs w:val="14"/>
          <w:lang w:eastAsia="ja-JP"/>
        </w:rPr>
      </w:pPr>
    </w:p>
    <w:sectPr w:rsidR="007A4CC4" w:rsidRPr="00C224C2" w:rsidSect="00B94E0D">
      <w:footerReference w:type="even" r:id="rId16"/>
      <w:footerReference w:type="default" r:id="rId17"/>
      <w:headerReference w:type="first" r:id="rId18"/>
      <w:footerReference w:type="first" r:id="rId19"/>
      <w:pgSz w:w="11906" w:h="16838"/>
      <w:pgMar w:top="992" w:right="3561" w:bottom="1134" w:left="1134" w:header="720" w:footer="5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B1E95" w14:textId="77777777" w:rsidR="000E6434" w:rsidRDefault="000E6434">
      <w:r>
        <w:separator/>
      </w:r>
    </w:p>
  </w:endnote>
  <w:endnote w:type="continuationSeparator" w:id="0">
    <w:p w14:paraId="058BCBF4" w14:textId="77777777" w:rsidR="000E6434" w:rsidRDefault="000E6434">
      <w:r>
        <w:continuationSeparator/>
      </w:r>
    </w:p>
  </w:endnote>
  <w:endnote w:type="continuationNotice" w:id="1">
    <w:p w14:paraId="4E7A210C" w14:textId="77777777" w:rsidR="000E6434" w:rsidRDefault="000E64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W Head">
    <w:altName w:val="Calibri"/>
    <w:panose1 w:val="00000000000000000000"/>
    <w:charset w:val="00"/>
    <w:family w:val="swiss"/>
    <w:notTrueType/>
    <w:pitch w:val="variable"/>
    <w:sig w:usb0="A00002AF" w:usb1="5000207B" w:usb2="00000000" w:usb3="00000000" w:csb0="0000009F" w:csb1="00000000"/>
  </w:font>
  <w:font w:name="VW Text Office">
    <w:altName w:val="Calibri"/>
    <w:charset w:val="00"/>
    <w:family w:val="swiss"/>
    <w:pitch w:val="variable"/>
    <w:sig w:usb0="A00002AF" w:usb1="5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VW Head Office">
    <w:altName w:val="Calibri"/>
    <w:charset w:val="00"/>
    <w:family w:val="swiss"/>
    <w:pitch w:val="variable"/>
    <w:sig w:usb0="A00002AF" w:usb1="5000207B" w:usb2="00000000" w:usb3="00000000" w:csb0="0000009F" w:csb1="00000000"/>
  </w:font>
  <w:font w:name="VWText">
    <w:altName w:val="Calibri"/>
    <w:panose1 w:val="00000000000000000000"/>
    <w:charset w:val="00"/>
    <w:family w:val="swiss"/>
    <w:notTrueType/>
    <w:pitch w:val="variable"/>
    <w:sig w:usb0="A00002AF" w:usb1="5000207B" w:usb2="00000000" w:usb3="00000000" w:csb0="0000009F" w:csb1="00000000"/>
  </w:font>
  <w:font w:name="VW Text">
    <w:altName w:val="Calibri"/>
    <w:panose1 w:val="00000000000000000000"/>
    <w:charset w:val="00"/>
    <w:family w:val="swiss"/>
    <w:notTrueType/>
    <w:pitch w:val="variable"/>
    <w:sig w:usb0="A00002AF" w:usb1="5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C8484" w14:textId="34DC6234" w:rsidR="00143FC5" w:rsidRDefault="00143FC5">
    <w:pPr>
      <w:pStyle w:val="Noga"/>
    </w:pPr>
    <w:r>
      <w:rPr>
        <w:noProof/>
      </w:rPr>
      <mc:AlternateContent>
        <mc:Choice Requires="wps">
          <w:drawing>
            <wp:anchor distT="0" distB="0" distL="0" distR="0" simplePos="0" relativeHeight="251659264" behindDoc="0" locked="0" layoutInCell="1" allowOverlap="1" wp14:anchorId="05B02508" wp14:editId="703606EA">
              <wp:simplePos x="635" y="635"/>
              <wp:positionH relativeFrom="page">
                <wp:align>center</wp:align>
              </wp:positionH>
              <wp:positionV relativeFrom="page">
                <wp:align>bottom</wp:align>
              </wp:positionV>
              <wp:extent cx="339090" cy="361950"/>
              <wp:effectExtent l="0" t="0" r="3810" b="0"/>
              <wp:wrapNone/>
              <wp:docPr id="1607578229" name="Polje z besedilom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339090" cy="361950"/>
                      </a:xfrm>
                      <a:prstGeom prst="rect">
                        <a:avLst/>
                      </a:prstGeom>
                      <a:noFill/>
                      <a:ln>
                        <a:noFill/>
                      </a:ln>
                    </wps:spPr>
                    <wps:txbx>
                      <w:txbxContent>
                        <w:p w14:paraId="1FB2FC34" w14:textId="308217B4" w:rsidR="00143FC5" w:rsidRPr="00143FC5" w:rsidRDefault="00143FC5" w:rsidP="00143FC5">
                          <w:pPr>
                            <w:rPr>
                              <w:rFonts w:eastAsia="Arial" w:cs="Arial"/>
                              <w:noProof/>
                              <w:color w:val="000000"/>
                              <w:sz w:val="16"/>
                              <w:szCs w:val="16"/>
                            </w:rPr>
                          </w:pPr>
                          <w:r w:rsidRPr="00143FC5">
                            <w:rPr>
                              <w:rFonts w:eastAsia="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B02508" id="_x0000_t202" coordsize="21600,21600" o:spt="202" path="m,l,21600r21600,l21600,xe">
              <v:stroke joinstyle="miter"/>
              <v:path gradientshapeok="t" o:connecttype="rect"/>
            </v:shapetype>
            <v:shape id="Polje z besedilom 4" o:spid="_x0000_s1026" type="#_x0000_t202" alt="Internal" style="position:absolute;margin-left:0;margin-top:0;width:26.7pt;height:28.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" filled="f" stroked="f">
              <v:fill o:detectmouseclick="t"/>
              <v:textbox style="mso-fit-shape-to-text:t" inset="0,0,0,15pt">
                <w:txbxContent>
                  <w:p w14:paraId="1FB2FC34" w14:textId="308217B4" w:rsidR="00143FC5" w:rsidRPr="00143FC5" w:rsidRDefault="00143FC5" w:rsidP="00143FC5">
                    <w:pPr>
                      <w:rPr>
                        <w:rFonts w:eastAsia="Arial" w:cs="Arial"/>
                        <w:noProof/>
                        <w:color w:val="000000"/>
                        <w:sz w:val="16"/>
                        <w:szCs w:val="16"/>
                      </w:rPr>
                    </w:pPr>
                    <w:r w:rsidRPr="00143FC5">
                      <w:rPr>
                        <w:rFonts w:eastAsia="Arial" w:cs="Arial"/>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B875D" w14:textId="15D861B5" w:rsidR="008226CC" w:rsidRPr="00E52886" w:rsidRDefault="00143FC5" w:rsidP="00E52886">
    <w:pPr>
      <w:pStyle w:val="Noga"/>
      <w:tabs>
        <w:tab w:val="clear" w:pos="4536"/>
        <w:tab w:val="left" w:pos="3119"/>
        <w:tab w:val="right" w:pos="7195"/>
      </w:tabs>
      <w:rPr>
        <w:rFonts w:ascii="VW Text" w:hAnsi="VW Text" w:cs="Arial"/>
        <w:snapToGrid w:val="0"/>
      </w:rPr>
    </w:pPr>
    <w:r>
      <w:rPr>
        <w:rFonts w:ascii="VW Text" w:hAnsi="VW Text"/>
        <w:noProof/>
      </w:rPr>
      <mc:AlternateContent>
        <mc:Choice Requires="wps">
          <w:drawing>
            <wp:anchor distT="0" distB="0" distL="0" distR="0" simplePos="0" relativeHeight="251660288" behindDoc="0" locked="0" layoutInCell="1" allowOverlap="1" wp14:anchorId="292920F1" wp14:editId="2EA57C7B">
              <wp:simplePos x="720725" y="10167620"/>
              <wp:positionH relativeFrom="page">
                <wp:align>center</wp:align>
              </wp:positionH>
              <wp:positionV relativeFrom="page">
                <wp:align>bottom</wp:align>
              </wp:positionV>
              <wp:extent cx="339090" cy="361950"/>
              <wp:effectExtent l="0" t="0" r="3810" b="0"/>
              <wp:wrapNone/>
              <wp:docPr id="356053975" name="Polje z besedilom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339090" cy="361950"/>
                      </a:xfrm>
                      <a:prstGeom prst="rect">
                        <a:avLst/>
                      </a:prstGeom>
                      <a:noFill/>
                      <a:ln>
                        <a:noFill/>
                      </a:ln>
                    </wps:spPr>
                    <wps:txbx>
                      <w:txbxContent>
                        <w:p w14:paraId="3CC381F8" w14:textId="335DE727" w:rsidR="00143FC5" w:rsidRPr="00143FC5" w:rsidRDefault="00143FC5" w:rsidP="00143FC5">
                          <w:pPr>
                            <w:rPr>
                              <w:rFonts w:eastAsia="Arial" w:cs="Arial"/>
                              <w:noProof/>
                              <w:color w:val="000000"/>
                              <w:sz w:val="16"/>
                              <w:szCs w:val="16"/>
                            </w:rPr>
                          </w:pPr>
                          <w:r w:rsidRPr="00143FC5">
                            <w:rPr>
                              <w:rFonts w:eastAsia="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2920F1" id="_x0000_t202" coordsize="21600,21600" o:spt="202" path="m,l,21600r21600,l21600,xe">
              <v:stroke joinstyle="miter"/>
              <v:path gradientshapeok="t" o:connecttype="rect"/>
            </v:shapetype>
            <v:shape id="Polje z besedilom 5" o:spid="_x0000_s1027" type="#_x0000_t202" alt="Internal" style="position:absolute;margin-left:0;margin-top:0;width:26.7pt;height:28.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" filled="f" stroked="f">
              <v:fill o:detectmouseclick="t"/>
              <v:textbox style="mso-fit-shape-to-text:t" inset="0,0,0,15pt">
                <w:txbxContent>
                  <w:p w14:paraId="3CC381F8" w14:textId="335DE727" w:rsidR="00143FC5" w:rsidRPr="00143FC5" w:rsidRDefault="00143FC5" w:rsidP="00143FC5">
                    <w:pPr>
                      <w:rPr>
                        <w:rFonts w:eastAsia="Arial" w:cs="Arial"/>
                        <w:noProof/>
                        <w:color w:val="000000"/>
                        <w:sz w:val="16"/>
                        <w:szCs w:val="16"/>
                      </w:rPr>
                    </w:pPr>
                    <w:r w:rsidRPr="00143FC5">
                      <w:rPr>
                        <w:rFonts w:eastAsia="Arial" w:cs="Arial"/>
                        <w:noProof/>
                        <w:color w:val="000000"/>
                        <w:sz w:val="16"/>
                        <w:szCs w:val="16"/>
                      </w:rPr>
                      <w:t>Internal</w:t>
                    </w:r>
                  </w:p>
                </w:txbxContent>
              </v:textbox>
              <w10:wrap anchorx="page" anchory="page"/>
            </v:shape>
          </w:pict>
        </mc:Fallback>
      </mc:AlternateContent>
    </w:r>
    <w:r w:rsidR="008A29C8">
      <w:rPr>
        <w:rFonts w:ascii="VW Text" w:hAnsi="VW Text"/>
        <w:snapToGrid w:val="0"/>
      </w:rPr>
      <w:t xml:space="preserve">Stran </w:t>
    </w:r>
    <w:r w:rsidR="008226CC" w:rsidRPr="00E52886">
      <w:rPr>
        <w:rFonts w:ascii="VW Text" w:hAnsi="VW Text" w:cs="Arial"/>
        <w:snapToGrid w:val="0"/>
      </w:rPr>
      <w:fldChar w:fldCharType="begin"/>
    </w:r>
    <w:r w:rsidR="008226CC" w:rsidRPr="00E52886">
      <w:rPr>
        <w:rFonts w:ascii="VW Text" w:hAnsi="VW Text" w:cs="Arial"/>
        <w:snapToGrid w:val="0"/>
      </w:rPr>
      <w:instrText xml:space="preserve"> PAGE  \* MERGEFORMAT </w:instrText>
    </w:r>
    <w:r w:rsidR="008226CC" w:rsidRPr="00E52886">
      <w:rPr>
        <w:rFonts w:ascii="VW Text" w:hAnsi="VW Text" w:cs="Arial"/>
        <w:snapToGrid w:val="0"/>
      </w:rPr>
      <w:fldChar w:fldCharType="separate"/>
    </w:r>
    <w:r w:rsidR="003716BA">
      <w:rPr>
        <w:rFonts w:ascii="VW Text" w:hAnsi="VW Text" w:cs="Arial"/>
        <w:snapToGrid w:val="0"/>
      </w:rPr>
      <w:t>3</w:t>
    </w:r>
    <w:r w:rsidR="008226CC" w:rsidRPr="00E52886">
      <w:rPr>
        <w:rFonts w:ascii="VW Text" w:hAnsi="VW Text" w:cs="Arial"/>
        <w:snapToGrid w:val="0"/>
      </w:rPr>
      <w:fldChar w:fldCharType="end"/>
    </w:r>
    <w:r w:rsidR="008A29C8">
      <w:rPr>
        <w:rFonts w:ascii="VW Text" w:hAnsi="VW Text"/>
        <w:snapToGrid w:val="0"/>
      </w:rPr>
      <w:t xml:space="preserve"> od </w:t>
    </w:r>
    <w:r w:rsidR="008226CC" w:rsidRPr="00E52886">
      <w:rPr>
        <w:rFonts w:ascii="VW Text" w:hAnsi="VW Text" w:cs="Arial"/>
        <w:snapToGrid w:val="0"/>
      </w:rPr>
      <w:fldChar w:fldCharType="begin"/>
    </w:r>
    <w:r w:rsidR="008226CC" w:rsidRPr="00E52886">
      <w:rPr>
        <w:rFonts w:ascii="VW Text" w:hAnsi="VW Text" w:cs="Arial"/>
        <w:snapToGrid w:val="0"/>
      </w:rPr>
      <w:instrText xml:space="preserve"> NUMPAGES  \* MERGEFORMAT </w:instrText>
    </w:r>
    <w:r w:rsidR="008226CC" w:rsidRPr="00E52886">
      <w:rPr>
        <w:rFonts w:ascii="VW Text" w:hAnsi="VW Text" w:cs="Arial"/>
        <w:snapToGrid w:val="0"/>
      </w:rPr>
      <w:fldChar w:fldCharType="separate"/>
    </w:r>
    <w:r w:rsidR="003716BA">
      <w:rPr>
        <w:rFonts w:ascii="VW Text" w:hAnsi="VW Text" w:cs="Arial"/>
        <w:snapToGrid w:val="0"/>
      </w:rPr>
      <w:t>3</w:t>
    </w:r>
    <w:r w:rsidR="008226CC" w:rsidRPr="00E52886">
      <w:rPr>
        <w:rFonts w:ascii="VW Text" w:hAnsi="VW Text" w:cs="Arial"/>
        <w:snapToGrid w:val="0"/>
      </w:rPr>
      <w:fldChar w:fldCharType="end"/>
    </w:r>
    <w:r w:rsidR="008A29C8">
      <w:rPr>
        <w:rFonts w:ascii="VW Text" w:hAnsi="VW Text"/>
        <w:snapToGrid w:val="0"/>
      </w:rPr>
      <w:tab/>
      <w:t>Volkswagen Gospodarska vozila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31A19" w14:textId="05282127" w:rsidR="0054311B" w:rsidRPr="00E52886" w:rsidRDefault="00143FC5" w:rsidP="00A40A32">
    <w:pPr>
      <w:pStyle w:val="Noga"/>
      <w:tabs>
        <w:tab w:val="clear" w:pos="4536"/>
        <w:tab w:val="left" w:pos="3119"/>
        <w:tab w:val="right" w:pos="7195"/>
      </w:tabs>
      <w:rPr>
        <w:rFonts w:ascii="VW Text" w:hAnsi="VW Text" w:cs="Arial"/>
        <w:snapToGrid w:val="0"/>
      </w:rPr>
    </w:pPr>
    <w:r>
      <w:rPr>
        <w:rFonts w:ascii="VW Text" w:hAnsi="VW Text"/>
        <w:noProof/>
      </w:rPr>
      <mc:AlternateContent>
        <mc:Choice Requires="wps">
          <w:drawing>
            <wp:anchor distT="0" distB="0" distL="0" distR="0" simplePos="0" relativeHeight="251658240" behindDoc="0" locked="0" layoutInCell="1" allowOverlap="1" wp14:anchorId="6F8C98AD" wp14:editId="30C961E0">
              <wp:simplePos x="723900" y="10165080"/>
              <wp:positionH relativeFrom="page">
                <wp:align>center</wp:align>
              </wp:positionH>
              <wp:positionV relativeFrom="page">
                <wp:align>bottom</wp:align>
              </wp:positionV>
              <wp:extent cx="339090" cy="361950"/>
              <wp:effectExtent l="0" t="0" r="3810" b="0"/>
              <wp:wrapNone/>
              <wp:docPr id="2098297063" name="Polje z besedilom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339090" cy="361950"/>
                      </a:xfrm>
                      <a:prstGeom prst="rect">
                        <a:avLst/>
                      </a:prstGeom>
                      <a:noFill/>
                      <a:ln>
                        <a:noFill/>
                      </a:ln>
                    </wps:spPr>
                    <wps:txbx>
                      <w:txbxContent>
                        <w:p w14:paraId="07052C08" w14:textId="6C76DA4A" w:rsidR="00143FC5" w:rsidRPr="00143FC5" w:rsidRDefault="00143FC5" w:rsidP="00143FC5">
                          <w:pPr>
                            <w:rPr>
                              <w:rFonts w:eastAsia="Arial" w:cs="Arial"/>
                              <w:noProof/>
                              <w:color w:val="000000"/>
                              <w:sz w:val="16"/>
                              <w:szCs w:val="16"/>
                            </w:rPr>
                          </w:pPr>
                          <w:r w:rsidRPr="00143FC5">
                            <w:rPr>
                              <w:rFonts w:eastAsia="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8C98AD" id="_x0000_t202" coordsize="21600,21600" o:spt="202" path="m,l,21600r21600,l21600,xe">
              <v:stroke joinstyle="miter"/>
              <v:path gradientshapeok="t" o:connecttype="rect"/>
            </v:shapetype>
            <v:shape id="Polje z besedilom 3" o:spid="_x0000_s1028" type="#_x0000_t202" alt="Internal" style="position:absolute;margin-left:0;margin-top:0;width:26.7pt;height:28.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" filled="f" stroked="f">
              <v:fill o:detectmouseclick="t"/>
              <v:textbox style="mso-fit-shape-to-text:t" inset="0,0,0,15pt">
                <w:txbxContent>
                  <w:p w14:paraId="07052C08" w14:textId="6C76DA4A" w:rsidR="00143FC5" w:rsidRPr="00143FC5" w:rsidRDefault="00143FC5" w:rsidP="00143FC5">
                    <w:pPr>
                      <w:rPr>
                        <w:rFonts w:eastAsia="Arial" w:cs="Arial"/>
                        <w:noProof/>
                        <w:color w:val="000000"/>
                        <w:sz w:val="16"/>
                        <w:szCs w:val="16"/>
                      </w:rPr>
                    </w:pPr>
                    <w:r w:rsidRPr="00143FC5">
                      <w:rPr>
                        <w:rFonts w:eastAsia="Arial" w:cs="Arial"/>
                        <w:noProof/>
                        <w:color w:val="000000"/>
                        <w:sz w:val="16"/>
                        <w:szCs w:val="16"/>
                      </w:rPr>
                      <w:t>Internal</w:t>
                    </w:r>
                  </w:p>
                </w:txbxContent>
              </v:textbox>
              <w10:wrap anchorx="page" anchory="page"/>
            </v:shape>
          </w:pict>
        </mc:Fallback>
      </mc:AlternateContent>
    </w:r>
    <w:r w:rsidR="008A29C8">
      <w:rPr>
        <w:rFonts w:ascii="VW Text" w:hAnsi="VW Text"/>
        <w:snapToGrid w:val="0"/>
      </w:rPr>
      <w:t xml:space="preserve">Stran </w:t>
    </w:r>
    <w:r w:rsidR="0054311B" w:rsidRPr="00E52886">
      <w:rPr>
        <w:rFonts w:ascii="VW Text" w:hAnsi="VW Text" w:cs="Arial"/>
        <w:snapToGrid w:val="0"/>
      </w:rPr>
      <w:fldChar w:fldCharType="begin"/>
    </w:r>
    <w:r w:rsidR="0054311B" w:rsidRPr="00E52886">
      <w:rPr>
        <w:rFonts w:ascii="VW Text" w:hAnsi="VW Text" w:cs="Arial"/>
        <w:snapToGrid w:val="0"/>
      </w:rPr>
      <w:instrText xml:space="preserve"> </w:instrText>
    </w:r>
    <w:r w:rsidR="0041558A" w:rsidRPr="00E52886">
      <w:rPr>
        <w:rFonts w:ascii="VW Text" w:hAnsi="VW Text" w:cs="Arial"/>
        <w:snapToGrid w:val="0"/>
      </w:rPr>
      <w:instrText>PAGE</w:instrText>
    </w:r>
    <w:r w:rsidR="0054311B" w:rsidRPr="00E52886">
      <w:rPr>
        <w:rFonts w:ascii="VW Text" w:hAnsi="VW Text" w:cs="Arial"/>
        <w:snapToGrid w:val="0"/>
      </w:rPr>
      <w:instrText xml:space="preserve">  \* MERGEFORMAT </w:instrText>
    </w:r>
    <w:r w:rsidR="0054311B" w:rsidRPr="00E52886">
      <w:rPr>
        <w:rFonts w:ascii="VW Text" w:hAnsi="VW Text" w:cs="Arial"/>
        <w:snapToGrid w:val="0"/>
      </w:rPr>
      <w:fldChar w:fldCharType="separate"/>
    </w:r>
    <w:r w:rsidR="003716BA">
      <w:rPr>
        <w:rFonts w:ascii="VW Text" w:hAnsi="VW Text" w:cs="Arial"/>
        <w:snapToGrid w:val="0"/>
      </w:rPr>
      <w:t>1</w:t>
    </w:r>
    <w:r w:rsidR="0054311B" w:rsidRPr="00E52886">
      <w:rPr>
        <w:rFonts w:ascii="VW Text" w:hAnsi="VW Text" w:cs="Arial"/>
        <w:snapToGrid w:val="0"/>
      </w:rPr>
      <w:fldChar w:fldCharType="end"/>
    </w:r>
    <w:r w:rsidR="008A29C8">
      <w:rPr>
        <w:rFonts w:ascii="VW Text" w:hAnsi="VW Text"/>
        <w:snapToGrid w:val="0"/>
      </w:rPr>
      <w:t xml:space="preserve"> od </w:t>
    </w:r>
    <w:r w:rsidR="0054311B" w:rsidRPr="00E52886">
      <w:rPr>
        <w:rFonts w:ascii="VW Text" w:hAnsi="VW Text" w:cs="Arial"/>
        <w:snapToGrid w:val="0"/>
      </w:rPr>
      <w:fldChar w:fldCharType="begin"/>
    </w:r>
    <w:r w:rsidR="0054311B" w:rsidRPr="00E52886">
      <w:rPr>
        <w:rFonts w:ascii="VW Text" w:hAnsi="VW Text" w:cs="Arial"/>
        <w:snapToGrid w:val="0"/>
      </w:rPr>
      <w:instrText xml:space="preserve"> </w:instrText>
    </w:r>
    <w:r w:rsidR="0041558A" w:rsidRPr="00E52886">
      <w:rPr>
        <w:rFonts w:ascii="VW Text" w:hAnsi="VW Text" w:cs="Arial"/>
        <w:snapToGrid w:val="0"/>
      </w:rPr>
      <w:instrText>NUMPAGES</w:instrText>
    </w:r>
    <w:r w:rsidR="0054311B" w:rsidRPr="00E52886">
      <w:rPr>
        <w:rFonts w:ascii="VW Text" w:hAnsi="VW Text" w:cs="Arial"/>
        <w:snapToGrid w:val="0"/>
      </w:rPr>
      <w:instrText xml:space="preserve">  \* MERGEFORMAT </w:instrText>
    </w:r>
    <w:r w:rsidR="0054311B" w:rsidRPr="00E52886">
      <w:rPr>
        <w:rFonts w:ascii="VW Text" w:hAnsi="VW Text" w:cs="Arial"/>
        <w:snapToGrid w:val="0"/>
      </w:rPr>
      <w:fldChar w:fldCharType="separate"/>
    </w:r>
    <w:r w:rsidR="003716BA">
      <w:rPr>
        <w:rFonts w:ascii="VW Text" w:hAnsi="VW Text" w:cs="Arial"/>
        <w:snapToGrid w:val="0"/>
      </w:rPr>
      <w:t>3</w:t>
    </w:r>
    <w:r w:rsidR="0054311B" w:rsidRPr="00E52886">
      <w:rPr>
        <w:rFonts w:ascii="VW Text" w:hAnsi="VW Text" w:cs="Arial"/>
        <w:snapToGrid w:val="0"/>
      </w:rPr>
      <w:fldChar w:fldCharType="end"/>
    </w:r>
    <w:r w:rsidR="008A29C8">
      <w:rPr>
        <w:rFonts w:ascii="VW Text" w:hAnsi="VW Text"/>
        <w:snapToGrid w:val="0"/>
      </w:rPr>
      <w:tab/>
      <w:t>Volkswagen Gospodarska vozila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07145" w14:textId="77777777" w:rsidR="000E6434" w:rsidRDefault="000E6434">
      <w:r>
        <w:separator/>
      </w:r>
    </w:p>
  </w:footnote>
  <w:footnote w:type="continuationSeparator" w:id="0">
    <w:p w14:paraId="5605E873" w14:textId="77777777" w:rsidR="000E6434" w:rsidRDefault="000E6434">
      <w:r>
        <w:continuationSeparator/>
      </w:r>
    </w:p>
  </w:footnote>
  <w:footnote w:type="continuationNotice" w:id="1">
    <w:p w14:paraId="6CD03469" w14:textId="77777777" w:rsidR="000E6434" w:rsidRDefault="000E64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AD0B8" w14:textId="77777777" w:rsidR="00AD01FE" w:rsidRDefault="00AD01FE" w:rsidP="00AD01FE">
    <w:pPr>
      <w:framePr w:w="10201" w:h="2205" w:hRule="exact" w:hSpace="142" w:wrap="notBeside" w:vAnchor="page" w:hAnchor="page" w:x="1135" w:y="954"/>
      <w:spacing w:line="264" w:lineRule="auto"/>
      <w:rPr>
        <w:rFonts w:cs="Arial"/>
      </w:rPr>
    </w:pPr>
  </w:p>
  <w:p w14:paraId="3E45F963" w14:textId="77777777" w:rsidR="00AD01FE" w:rsidRPr="00AD01FE" w:rsidRDefault="00AD01FE" w:rsidP="00AD01FE">
    <w:pPr>
      <w:framePr w:w="10201" w:h="2205" w:hRule="exact" w:hSpace="142" w:wrap="notBeside" w:vAnchor="page" w:hAnchor="page" w:x="1135" w:y="954"/>
      <w:spacing w:line="264" w:lineRule="auto"/>
      <w:rPr>
        <w:rFonts w:ascii="VW Text Office" w:hAnsi="VW Text Office" w:cs="Arial"/>
        <w:b/>
        <w:bCs/>
        <w:snapToGrid w:val="0"/>
        <w:color w:val="00274A"/>
        <w:kern w:val="8"/>
        <w:sz w:val="36"/>
        <w:szCs w:val="36"/>
      </w:rPr>
    </w:pPr>
    <w:r>
      <w:rPr>
        <w:rFonts w:ascii="VW Text Office" w:hAnsi="VW Text Office"/>
        <w:b/>
        <w:snapToGrid w:val="0"/>
        <w:color w:val="00274A"/>
        <w:sz w:val="36"/>
      </w:rPr>
      <w:t>Sporočilo za medije</w:t>
    </w:r>
  </w:p>
  <w:p w14:paraId="1D7D1CF0" w14:textId="77777777" w:rsidR="0054311B" w:rsidRDefault="001333F3" w:rsidP="002E630B">
    <w:pPr>
      <w:spacing w:line="240" w:lineRule="auto"/>
      <w:rPr>
        <w:rFonts w:cs="Arial"/>
        <w:sz w:val="20"/>
      </w:rPr>
    </w:pPr>
    <w:r>
      <w:rPr>
        <w:noProof/>
      </w:rPr>
      <w:drawing>
        <wp:anchor distT="0" distB="0" distL="114300" distR="114300" simplePos="0" relativeHeight="251654144" behindDoc="0" locked="0" layoutInCell="1" allowOverlap="1" wp14:anchorId="3150DE8A" wp14:editId="06763026">
          <wp:simplePos x="0" y="0"/>
          <wp:positionH relativeFrom="column">
            <wp:posOffset>4988560</wp:posOffset>
          </wp:positionH>
          <wp:positionV relativeFrom="paragraph">
            <wp:posOffset>114935</wp:posOffset>
          </wp:positionV>
          <wp:extent cx="1185545" cy="954405"/>
          <wp:effectExtent l="0" t="0" r="0" b="0"/>
          <wp:wrapNone/>
          <wp:docPr id="9" name="Grafik 9" descr="V:\1 - INTERN\Database\NUTZFAHRZEUGE\_Aussendungen NFZ\Logos\Logos_New Brand\VWN_nbdLogo_de_mnl_darkblue_spo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1 - INTERN\Database\NUTZFAHRZEUGE\_Aussendungen NFZ\Logos\Logos_New Brand\VWN_nbdLogo_de_mnl_darkblue_spot_c.jpg"/>
                  <pic:cNvPicPr>
                    <a:picLocks noChangeAspect="1" noChangeArrowheads="1"/>
                  </pic:cNvPicPr>
                </pic:nvPicPr>
                <pic:blipFill>
                  <a:blip r:embed="rId1">
                    <a:extLst>
                      <a:ext uri="{28A0092B-C50C-407E-A947-70E740481C1C}">
                        <a14:useLocalDpi xmlns:a14="http://schemas.microsoft.com/office/drawing/2010/main" val="0"/>
                      </a:ext>
                    </a:extLst>
                  </a:blip>
                  <a:srcRect l="13205" t="9772" r="14639" b="9712"/>
                  <a:stretch>
                    <a:fillRect/>
                  </a:stretch>
                </pic:blipFill>
                <pic:spPr bwMode="auto">
                  <a:xfrm>
                    <a:off x="0" y="0"/>
                    <a:ext cx="1185545" cy="954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2C8A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15B7"/>
    <w:multiLevelType w:val="hybridMultilevel"/>
    <w:tmpl w:val="8060604E"/>
    <w:lvl w:ilvl="0" w:tplc="56FA0B28">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59B398D"/>
    <w:multiLevelType w:val="hybridMultilevel"/>
    <w:tmpl w:val="130873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6227429"/>
    <w:multiLevelType w:val="hybridMultilevel"/>
    <w:tmpl w:val="23664B30"/>
    <w:lvl w:ilvl="0" w:tplc="B692B3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10691"/>
    <w:multiLevelType w:val="hybridMultilevel"/>
    <w:tmpl w:val="21CA9CE8"/>
    <w:lvl w:ilvl="0" w:tplc="13D6781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7B0F93"/>
    <w:multiLevelType w:val="hybridMultilevel"/>
    <w:tmpl w:val="5DD8A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D91DC4"/>
    <w:multiLevelType w:val="hybridMultilevel"/>
    <w:tmpl w:val="6A9EB40E"/>
    <w:lvl w:ilvl="0" w:tplc="839693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604214"/>
    <w:multiLevelType w:val="hybridMultilevel"/>
    <w:tmpl w:val="85ACBC7E"/>
    <w:lvl w:ilvl="0" w:tplc="33BE88C8">
      <w:start w:val="1"/>
      <w:numFmt w:val="bullet"/>
      <w:lvlText w:val=""/>
      <w:lvlJc w:val="left"/>
      <w:pPr>
        <w:tabs>
          <w:tab w:val="num" w:pos="720"/>
        </w:tabs>
        <w:ind w:left="720" w:hanging="360"/>
      </w:pPr>
      <w:rPr>
        <w:rFonts w:ascii="Symbol" w:hAnsi="Symbol" w:hint="default"/>
        <w:sz w:val="20"/>
      </w:rPr>
    </w:lvl>
    <w:lvl w:ilvl="1" w:tplc="C256FB10" w:tentative="1">
      <w:start w:val="1"/>
      <w:numFmt w:val="bullet"/>
      <w:lvlText w:val="o"/>
      <w:lvlJc w:val="left"/>
      <w:pPr>
        <w:tabs>
          <w:tab w:val="num" w:pos="1440"/>
        </w:tabs>
        <w:ind w:left="1440" w:hanging="360"/>
      </w:pPr>
      <w:rPr>
        <w:rFonts w:ascii="Courier New" w:hAnsi="Courier New" w:hint="default"/>
        <w:sz w:val="20"/>
      </w:rPr>
    </w:lvl>
    <w:lvl w:ilvl="2" w:tplc="1BAC16F2" w:tentative="1">
      <w:start w:val="1"/>
      <w:numFmt w:val="bullet"/>
      <w:lvlText w:val=""/>
      <w:lvlJc w:val="left"/>
      <w:pPr>
        <w:tabs>
          <w:tab w:val="num" w:pos="2160"/>
        </w:tabs>
        <w:ind w:left="2160" w:hanging="360"/>
      </w:pPr>
      <w:rPr>
        <w:rFonts w:ascii="Wingdings" w:hAnsi="Wingdings" w:hint="default"/>
        <w:sz w:val="20"/>
      </w:rPr>
    </w:lvl>
    <w:lvl w:ilvl="3" w:tplc="98F8DED2" w:tentative="1">
      <w:start w:val="1"/>
      <w:numFmt w:val="bullet"/>
      <w:lvlText w:val=""/>
      <w:lvlJc w:val="left"/>
      <w:pPr>
        <w:tabs>
          <w:tab w:val="num" w:pos="2880"/>
        </w:tabs>
        <w:ind w:left="2880" w:hanging="360"/>
      </w:pPr>
      <w:rPr>
        <w:rFonts w:ascii="Wingdings" w:hAnsi="Wingdings" w:hint="default"/>
        <w:sz w:val="20"/>
      </w:rPr>
    </w:lvl>
    <w:lvl w:ilvl="4" w:tplc="BFDA8D00" w:tentative="1">
      <w:start w:val="1"/>
      <w:numFmt w:val="bullet"/>
      <w:lvlText w:val=""/>
      <w:lvlJc w:val="left"/>
      <w:pPr>
        <w:tabs>
          <w:tab w:val="num" w:pos="3600"/>
        </w:tabs>
        <w:ind w:left="3600" w:hanging="360"/>
      </w:pPr>
      <w:rPr>
        <w:rFonts w:ascii="Wingdings" w:hAnsi="Wingdings" w:hint="default"/>
        <w:sz w:val="20"/>
      </w:rPr>
    </w:lvl>
    <w:lvl w:ilvl="5" w:tplc="D1CE8A7C" w:tentative="1">
      <w:start w:val="1"/>
      <w:numFmt w:val="bullet"/>
      <w:lvlText w:val=""/>
      <w:lvlJc w:val="left"/>
      <w:pPr>
        <w:tabs>
          <w:tab w:val="num" w:pos="4320"/>
        </w:tabs>
        <w:ind w:left="4320" w:hanging="360"/>
      </w:pPr>
      <w:rPr>
        <w:rFonts w:ascii="Wingdings" w:hAnsi="Wingdings" w:hint="default"/>
        <w:sz w:val="20"/>
      </w:rPr>
    </w:lvl>
    <w:lvl w:ilvl="6" w:tplc="5BB8F8E0" w:tentative="1">
      <w:start w:val="1"/>
      <w:numFmt w:val="bullet"/>
      <w:lvlText w:val=""/>
      <w:lvlJc w:val="left"/>
      <w:pPr>
        <w:tabs>
          <w:tab w:val="num" w:pos="5040"/>
        </w:tabs>
        <w:ind w:left="5040" w:hanging="360"/>
      </w:pPr>
      <w:rPr>
        <w:rFonts w:ascii="Wingdings" w:hAnsi="Wingdings" w:hint="default"/>
        <w:sz w:val="20"/>
      </w:rPr>
    </w:lvl>
    <w:lvl w:ilvl="7" w:tplc="649AC812" w:tentative="1">
      <w:start w:val="1"/>
      <w:numFmt w:val="bullet"/>
      <w:lvlText w:val=""/>
      <w:lvlJc w:val="left"/>
      <w:pPr>
        <w:tabs>
          <w:tab w:val="num" w:pos="5760"/>
        </w:tabs>
        <w:ind w:left="5760" w:hanging="360"/>
      </w:pPr>
      <w:rPr>
        <w:rFonts w:ascii="Wingdings" w:hAnsi="Wingdings" w:hint="default"/>
        <w:sz w:val="20"/>
      </w:rPr>
    </w:lvl>
    <w:lvl w:ilvl="8" w:tplc="F6E2F36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63D8"/>
    <w:multiLevelType w:val="hybridMultilevel"/>
    <w:tmpl w:val="84AE8D2E"/>
    <w:lvl w:ilvl="0" w:tplc="0E86892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C743B2"/>
    <w:multiLevelType w:val="hybridMultilevel"/>
    <w:tmpl w:val="A3A2E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A575E3"/>
    <w:multiLevelType w:val="hybridMultilevel"/>
    <w:tmpl w:val="3D2AC36C"/>
    <w:lvl w:ilvl="0" w:tplc="40382CBA">
      <w:numFmt w:val="bullet"/>
      <w:lvlText w:val="-"/>
      <w:lvlJc w:val="left"/>
      <w:pPr>
        <w:ind w:left="720" w:hanging="360"/>
      </w:pPr>
      <w:rPr>
        <w:rFonts w:ascii="VW Head" w:eastAsia="Times New Roman" w:hAnsi="VW Hea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4B6F35"/>
    <w:multiLevelType w:val="hybridMultilevel"/>
    <w:tmpl w:val="4F805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857661"/>
    <w:multiLevelType w:val="hybridMultilevel"/>
    <w:tmpl w:val="89667E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6254808"/>
    <w:multiLevelType w:val="hybridMultilevel"/>
    <w:tmpl w:val="33D4D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26538F"/>
    <w:multiLevelType w:val="hybridMultilevel"/>
    <w:tmpl w:val="D074A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A8560A1"/>
    <w:multiLevelType w:val="hybridMultilevel"/>
    <w:tmpl w:val="7B226BBC"/>
    <w:lvl w:ilvl="0" w:tplc="5D2E391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A64143"/>
    <w:multiLevelType w:val="hybridMultilevel"/>
    <w:tmpl w:val="F8546B3C"/>
    <w:lvl w:ilvl="0" w:tplc="200EF94E">
      <w:start w:val="1"/>
      <w:numFmt w:val="bullet"/>
      <w:lvlText w:val=""/>
      <w:lvlJc w:val="left"/>
      <w:pPr>
        <w:tabs>
          <w:tab w:val="num" w:pos="720"/>
        </w:tabs>
        <w:ind w:left="720" w:hanging="360"/>
      </w:pPr>
      <w:rPr>
        <w:rFonts w:ascii="Symbol" w:hAnsi="Symbol" w:hint="default"/>
        <w:sz w:val="20"/>
      </w:rPr>
    </w:lvl>
    <w:lvl w:ilvl="1" w:tplc="E7ECEB46" w:tentative="1">
      <w:start w:val="1"/>
      <w:numFmt w:val="bullet"/>
      <w:lvlText w:val="o"/>
      <w:lvlJc w:val="left"/>
      <w:pPr>
        <w:tabs>
          <w:tab w:val="num" w:pos="1440"/>
        </w:tabs>
        <w:ind w:left="1440" w:hanging="360"/>
      </w:pPr>
      <w:rPr>
        <w:rFonts w:ascii="Courier New" w:hAnsi="Courier New" w:hint="default"/>
        <w:sz w:val="20"/>
      </w:rPr>
    </w:lvl>
    <w:lvl w:ilvl="2" w:tplc="8B6E709E" w:tentative="1">
      <w:start w:val="1"/>
      <w:numFmt w:val="bullet"/>
      <w:lvlText w:val=""/>
      <w:lvlJc w:val="left"/>
      <w:pPr>
        <w:tabs>
          <w:tab w:val="num" w:pos="2160"/>
        </w:tabs>
        <w:ind w:left="2160" w:hanging="360"/>
      </w:pPr>
      <w:rPr>
        <w:rFonts w:ascii="Wingdings" w:hAnsi="Wingdings" w:hint="default"/>
        <w:sz w:val="20"/>
      </w:rPr>
    </w:lvl>
    <w:lvl w:ilvl="3" w:tplc="C5D05342" w:tentative="1">
      <w:start w:val="1"/>
      <w:numFmt w:val="bullet"/>
      <w:lvlText w:val=""/>
      <w:lvlJc w:val="left"/>
      <w:pPr>
        <w:tabs>
          <w:tab w:val="num" w:pos="2880"/>
        </w:tabs>
        <w:ind w:left="2880" w:hanging="360"/>
      </w:pPr>
      <w:rPr>
        <w:rFonts w:ascii="Wingdings" w:hAnsi="Wingdings" w:hint="default"/>
        <w:sz w:val="20"/>
      </w:rPr>
    </w:lvl>
    <w:lvl w:ilvl="4" w:tplc="60262490" w:tentative="1">
      <w:start w:val="1"/>
      <w:numFmt w:val="bullet"/>
      <w:lvlText w:val=""/>
      <w:lvlJc w:val="left"/>
      <w:pPr>
        <w:tabs>
          <w:tab w:val="num" w:pos="3600"/>
        </w:tabs>
        <w:ind w:left="3600" w:hanging="360"/>
      </w:pPr>
      <w:rPr>
        <w:rFonts w:ascii="Wingdings" w:hAnsi="Wingdings" w:hint="default"/>
        <w:sz w:val="20"/>
      </w:rPr>
    </w:lvl>
    <w:lvl w:ilvl="5" w:tplc="FACC2D7E" w:tentative="1">
      <w:start w:val="1"/>
      <w:numFmt w:val="bullet"/>
      <w:lvlText w:val=""/>
      <w:lvlJc w:val="left"/>
      <w:pPr>
        <w:tabs>
          <w:tab w:val="num" w:pos="4320"/>
        </w:tabs>
        <w:ind w:left="4320" w:hanging="360"/>
      </w:pPr>
      <w:rPr>
        <w:rFonts w:ascii="Wingdings" w:hAnsi="Wingdings" w:hint="default"/>
        <w:sz w:val="20"/>
      </w:rPr>
    </w:lvl>
    <w:lvl w:ilvl="6" w:tplc="A17C9926" w:tentative="1">
      <w:start w:val="1"/>
      <w:numFmt w:val="bullet"/>
      <w:lvlText w:val=""/>
      <w:lvlJc w:val="left"/>
      <w:pPr>
        <w:tabs>
          <w:tab w:val="num" w:pos="5040"/>
        </w:tabs>
        <w:ind w:left="5040" w:hanging="360"/>
      </w:pPr>
      <w:rPr>
        <w:rFonts w:ascii="Wingdings" w:hAnsi="Wingdings" w:hint="default"/>
        <w:sz w:val="20"/>
      </w:rPr>
    </w:lvl>
    <w:lvl w:ilvl="7" w:tplc="D4F44860" w:tentative="1">
      <w:start w:val="1"/>
      <w:numFmt w:val="bullet"/>
      <w:lvlText w:val=""/>
      <w:lvlJc w:val="left"/>
      <w:pPr>
        <w:tabs>
          <w:tab w:val="num" w:pos="5760"/>
        </w:tabs>
        <w:ind w:left="5760" w:hanging="360"/>
      </w:pPr>
      <w:rPr>
        <w:rFonts w:ascii="Wingdings" w:hAnsi="Wingdings" w:hint="default"/>
        <w:sz w:val="20"/>
      </w:rPr>
    </w:lvl>
    <w:lvl w:ilvl="8" w:tplc="1304FC7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C211A"/>
    <w:multiLevelType w:val="hybridMultilevel"/>
    <w:tmpl w:val="45122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6D6CAC"/>
    <w:multiLevelType w:val="hybridMultilevel"/>
    <w:tmpl w:val="80F833C8"/>
    <w:lvl w:ilvl="0" w:tplc="D0E22772">
      <w:start w:val="1"/>
      <w:numFmt w:val="bullet"/>
      <w:pStyle w:val="Bullets"/>
      <w:lvlText w:val=""/>
      <w:lvlJc w:val="left"/>
      <w:pPr>
        <w:tabs>
          <w:tab w:val="num" w:pos="1077"/>
        </w:tabs>
        <w:ind w:left="1077"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6B1313B0"/>
    <w:multiLevelType w:val="hybridMultilevel"/>
    <w:tmpl w:val="EF7609BC"/>
    <w:lvl w:ilvl="0" w:tplc="ACD63CBC">
      <w:start w:val="1"/>
      <w:numFmt w:val="bullet"/>
      <w:lvlText w:val=""/>
      <w:lvlJc w:val="left"/>
      <w:pPr>
        <w:tabs>
          <w:tab w:val="num" w:pos="720"/>
        </w:tabs>
        <w:ind w:left="720" w:hanging="360"/>
      </w:pPr>
      <w:rPr>
        <w:rFonts w:ascii="Symbol" w:hAnsi="Symbol" w:hint="default"/>
        <w:sz w:val="20"/>
      </w:rPr>
    </w:lvl>
    <w:lvl w:ilvl="1" w:tplc="70DC3968" w:tentative="1">
      <w:start w:val="1"/>
      <w:numFmt w:val="bullet"/>
      <w:lvlText w:val="o"/>
      <w:lvlJc w:val="left"/>
      <w:pPr>
        <w:tabs>
          <w:tab w:val="num" w:pos="1440"/>
        </w:tabs>
        <w:ind w:left="1440" w:hanging="360"/>
      </w:pPr>
      <w:rPr>
        <w:rFonts w:ascii="Courier New" w:hAnsi="Courier New" w:hint="default"/>
        <w:sz w:val="20"/>
      </w:rPr>
    </w:lvl>
    <w:lvl w:ilvl="2" w:tplc="BB901584" w:tentative="1">
      <w:start w:val="1"/>
      <w:numFmt w:val="bullet"/>
      <w:lvlText w:val=""/>
      <w:lvlJc w:val="left"/>
      <w:pPr>
        <w:tabs>
          <w:tab w:val="num" w:pos="2160"/>
        </w:tabs>
        <w:ind w:left="2160" w:hanging="360"/>
      </w:pPr>
      <w:rPr>
        <w:rFonts w:ascii="Wingdings" w:hAnsi="Wingdings" w:hint="default"/>
        <w:sz w:val="20"/>
      </w:rPr>
    </w:lvl>
    <w:lvl w:ilvl="3" w:tplc="CC520BF4" w:tentative="1">
      <w:start w:val="1"/>
      <w:numFmt w:val="bullet"/>
      <w:lvlText w:val=""/>
      <w:lvlJc w:val="left"/>
      <w:pPr>
        <w:tabs>
          <w:tab w:val="num" w:pos="2880"/>
        </w:tabs>
        <w:ind w:left="2880" w:hanging="360"/>
      </w:pPr>
      <w:rPr>
        <w:rFonts w:ascii="Wingdings" w:hAnsi="Wingdings" w:hint="default"/>
        <w:sz w:val="20"/>
      </w:rPr>
    </w:lvl>
    <w:lvl w:ilvl="4" w:tplc="E6586D18" w:tentative="1">
      <w:start w:val="1"/>
      <w:numFmt w:val="bullet"/>
      <w:lvlText w:val=""/>
      <w:lvlJc w:val="left"/>
      <w:pPr>
        <w:tabs>
          <w:tab w:val="num" w:pos="3600"/>
        </w:tabs>
        <w:ind w:left="3600" w:hanging="360"/>
      </w:pPr>
      <w:rPr>
        <w:rFonts w:ascii="Wingdings" w:hAnsi="Wingdings" w:hint="default"/>
        <w:sz w:val="20"/>
      </w:rPr>
    </w:lvl>
    <w:lvl w:ilvl="5" w:tplc="A61AB1F4" w:tentative="1">
      <w:start w:val="1"/>
      <w:numFmt w:val="bullet"/>
      <w:lvlText w:val=""/>
      <w:lvlJc w:val="left"/>
      <w:pPr>
        <w:tabs>
          <w:tab w:val="num" w:pos="4320"/>
        </w:tabs>
        <w:ind w:left="4320" w:hanging="360"/>
      </w:pPr>
      <w:rPr>
        <w:rFonts w:ascii="Wingdings" w:hAnsi="Wingdings" w:hint="default"/>
        <w:sz w:val="20"/>
      </w:rPr>
    </w:lvl>
    <w:lvl w:ilvl="6" w:tplc="7B40E694" w:tentative="1">
      <w:start w:val="1"/>
      <w:numFmt w:val="bullet"/>
      <w:lvlText w:val=""/>
      <w:lvlJc w:val="left"/>
      <w:pPr>
        <w:tabs>
          <w:tab w:val="num" w:pos="5040"/>
        </w:tabs>
        <w:ind w:left="5040" w:hanging="360"/>
      </w:pPr>
      <w:rPr>
        <w:rFonts w:ascii="Wingdings" w:hAnsi="Wingdings" w:hint="default"/>
        <w:sz w:val="20"/>
      </w:rPr>
    </w:lvl>
    <w:lvl w:ilvl="7" w:tplc="52A01CF8" w:tentative="1">
      <w:start w:val="1"/>
      <w:numFmt w:val="bullet"/>
      <w:lvlText w:val=""/>
      <w:lvlJc w:val="left"/>
      <w:pPr>
        <w:tabs>
          <w:tab w:val="num" w:pos="5760"/>
        </w:tabs>
        <w:ind w:left="5760" w:hanging="360"/>
      </w:pPr>
      <w:rPr>
        <w:rFonts w:ascii="Wingdings" w:hAnsi="Wingdings" w:hint="default"/>
        <w:sz w:val="20"/>
      </w:rPr>
    </w:lvl>
    <w:lvl w:ilvl="8" w:tplc="CFAA5D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3B023E"/>
    <w:multiLevelType w:val="hybridMultilevel"/>
    <w:tmpl w:val="DDD2773C"/>
    <w:lvl w:ilvl="0" w:tplc="3D72BFE8">
      <w:numFmt w:val="bullet"/>
      <w:lvlText w:val="-"/>
      <w:lvlJc w:val="left"/>
      <w:pPr>
        <w:tabs>
          <w:tab w:val="num" w:pos="720"/>
        </w:tabs>
        <w:ind w:left="720" w:hanging="360"/>
      </w:pPr>
      <w:rPr>
        <w:rFonts w:ascii="Arial" w:eastAsia="Times New Roman" w:hAnsi="Arial" w:cs="Arial" w:hint="default"/>
      </w:rPr>
    </w:lvl>
    <w:lvl w:ilvl="1" w:tplc="AABEE58E" w:tentative="1">
      <w:start w:val="1"/>
      <w:numFmt w:val="bullet"/>
      <w:lvlText w:val="o"/>
      <w:lvlJc w:val="left"/>
      <w:pPr>
        <w:tabs>
          <w:tab w:val="num" w:pos="1440"/>
        </w:tabs>
        <w:ind w:left="1440" w:hanging="360"/>
      </w:pPr>
      <w:rPr>
        <w:rFonts w:ascii="Courier New" w:hAnsi="Courier New" w:cs="Courier New" w:hint="default"/>
      </w:rPr>
    </w:lvl>
    <w:lvl w:ilvl="2" w:tplc="136C5322" w:tentative="1">
      <w:start w:val="1"/>
      <w:numFmt w:val="bullet"/>
      <w:lvlText w:val=""/>
      <w:lvlJc w:val="left"/>
      <w:pPr>
        <w:tabs>
          <w:tab w:val="num" w:pos="2160"/>
        </w:tabs>
        <w:ind w:left="2160" w:hanging="360"/>
      </w:pPr>
      <w:rPr>
        <w:rFonts w:ascii="Wingdings" w:hAnsi="Wingdings" w:hint="default"/>
      </w:rPr>
    </w:lvl>
    <w:lvl w:ilvl="3" w:tplc="906639D8" w:tentative="1">
      <w:start w:val="1"/>
      <w:numFmt w:val="bullet"/>
      <w:lvlText w:val=""/>
      <w:lvlJc w:val="left"/>
      <w:pPr>
        <w:tabs>
          <w:tab w:val="num" w:pos="2880"/>
        </w:tabs>
        <w:ind w:left="2880" w:hanging="360"/>
      </w:pPr>
      <w:rPr>
        <w:rFonts w:ascii="Symbol" w:hAnsi="Symbol" w:hint="default"/>
      </w:rPr>
    </w:lvl>
    <w:lvl w:ilvl="4" w:tplc="8D14A064" w:tentative="1">
      <w:start w:val="1"/>
      <w:numFmt w:val="bullet"/>
      <w:lvlText w:val="o"/>
      <w:lvlJc w:val="left"/>
      <w:pPr>
        <w:tabs>
          <w:tab w:val="num" w:pos="3600"/>
        </w:tabs>
        <w:ind w:left="3600" w:hanging="360"/>
      </w:pPr>
      <w:rPr>
        <w:rFonts w:ascii="Courier New" w:hAnsi="Courier New" w:cs="Courier New" w:hint="default"/>
      </w:rPr>
    </w:lvl>
    <w:lvl w:ilvl="5" w:tplc="C8560758" w:tentative="1">
      <w:start w:val="1"/>
      <w:numFmt w:val="bullet"/>
      <w:lvlText w:val=""/>
      <w:lvlJc w:val="left"/>
      <w:pPr>
        <w:tabs>
          <w:tab w:val="num" w:pos="4320"/>
        </w:tabs>
        <w:ind w:left="4320" w:hanging="360"/>
      </w:pPr>
      <w:rPr>
        <w:rFonts w:ascii="Wingdings" w:hAnsi="Wingdings" w:hint="default"/>
      </w:rPr>
    </w:lvl>
    <w:lvl w:ilvl="6" w:tplc="12F8F82C" w:tentative="1">
      <w:start w:val="1"/>
      <w:numFmt w:val="bullet"/>
      <w:lvlText w:val=""/>
      <w:lvlJc w:val="left"/>
      <w:pPr>
        <w:tabs>
          <w:tab w:val="num" w:pos="5040"/>
        </w:tabs>
        <w:ind w:left="5040" w:hanging="360"/>
      </w:pPr>
      <w:rPr>
        <w:rFonts w:ascii="Symbol" w:hAnsi="Symbol" w:hint="default"/>
      </w:rPr>
    </w:lvl>
    <w:lvl w:ilvl="7" w:tplc="38EAE784" w:tentative="1">
      <w:start w:val="1"/>
      <w:numFmt w:val="bullet"/>
      <w:lvlText w:val="o"/>
      <w:lvlJc w:val="left"/>
      <w:pPr>
        <w:tabs>
          <w:tab w:val="num" w:pos="5760"/>
        </w:tabs>
        <w:ind w:left="5760" w:hanging="360"/>
      </w:pPr>
      <w:rPr>
        <w:rFonts w:ascii="Courier New" w:hAnsi="Courier New" w:cs="Courier New" w:hint="default"/>
      </w:rPr>
    </w:lvl>
    <w:lvl w:ilvl="8" w:tplc="645A454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551588"/>
    <w:multiLevelType w:val="hybridMultilevel"/>
    <w:tmpl w:val="68F86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BA69C9"/>
    <w:multiLevelType w:val="hybridMultilevel"/>
    <w:tmpl w:val="59E04BC4"/>
    <w:lvl w:ilvl="0" w:tplc="ED6AC02C">
      <w:start w:val="1"/>
      <w:numFmt w:val="bullet"/>
      <w:lvlText w:val=""/>
      <w:lvlJc w:val="left"/>
      <w:pPr>
        <w:tabs>
          <w:tab w:val="num" w:pos="360"/>
        </w:tabs>
        <w:ind w:left="360" w:hanging="360"/>
      </w:pPr>
      <w:rPr>
        <w:rFonts w:ascii="Symbol" w:hAnsi="Symbol" w:hint="default"/>
        <w:sz w:val="20"/>
      </w:rPr>
    </w:lvl>
    <w:lvl w:ilvl="1" w:tplc="E30AB22C">
      <w:start w:val="1"/>
      <w:numFmt w:val="bullet"/>
      <w:lvlText w:val="o"/>
      <w:lvlJc w:val="left"/>
      <w:pPr>
        <w:tabs>
          <w:tab w:val="num" w:pos="1440"/>
        </w:tabs>
        <w:ind w:left="1440" w:hanging="360"/>
      </w:pPr>
      <w:rPr>
        <w:rFonts w:ascii="Courier New" w:hAnsi="Courier New" w:hint="default"/>
        <w:sz w:val="20"/>
      </w:rPr>
    </w:lvl>
    <w:lvl w:ilvl="2" w:tplc="F5BCF610">
      <w:start w:val="1"/>
      <w:numFmt w:val="bullet"/>
      <w:lvlText w:val=""/>
      <w:lvlJc w:val="left"/>
      <w:pPr>
        <w:tabs>
          <w:tab w:val="num" w:pos="2160"/>
        </w:tabs>
        <w:ind w:left="2160" w:hanging="360"/>
      </w:pPr>
      <w:rPr>
        <w:rFonts w:ascii="Wingdings" w:hAnsi="Wingdings" w:hint="default"/>
        <w:sz w:val="20"/>
      </w:rPr>
    </w:lvl>
    <w:lvl w:ilvl="3" w:tplc="50AA1A24">
      <w:start w:val="1"/>
      <w:numFmt w:val="bullet"/>
      <w:lvlText w:val=""/>
      <w:lvlJc w:val="left"/>
      <w:pPr>
        <w:tabs>
          <w:tab w:val="num" w:pos="2880"/>
        </w:tabs>
        <w:ind w:left="2880" w:hanging="360"/>
      </w:pPr>
      <w:rPr>
        <w:rFonts w:ascii="Wingdings" w:hAnsi="Wingdings" w:hint="default"/>
        <w:sz w:val="20"/>
      </w:rPr>
    </w:lvl>
    <w:lvl w:ilvl="4" w:tplc="3D86BA9E">
      <w:start w:val="1"/>
      <w:numFmt w:val="bullet"/>
      <w:lvlText w:val=""/>
      <w:lvlJc w:val="left"/>
      <w:pPr>
        <w:tabs>
          <w:tab w:val="num" w:pos="3600"/>
        </w:tabs>
        <w:ind w:left="3600" w:hanging="360"/>
      </w:pPr>
      <w:rPr>
        <w:rFonts w:ascii="Wingdings" w:hAnsi="Wingdings" w:hint="default"/>
        <w:sz w:val="20"/>
      </w:rPr>
    </w:lvl>
    <w:lvl w:ilvl="5" w:tplc="D06C7920">
      <w:start w:val="1"/>
      <w:numFmt w:val="bullet"/>
      <w:lvlText w:val=""/>
      <w:lvlJc w:val="left"/>
      <w:pPr>
        <w:tabs>
          <w:tab w:val="num" w:pos="4320"/>
        </w:tabs>
        <w:ind w:left="4320" w:hanging="360"/>
      </w:pPr>
      <w:rPr>
        <w:rFonts w:ascii="Wingdings" w:hAnsi="Wingdings" w:hint="default"/>
        <w:sz w:val="20"/>
      </w:rPr>
    </w:lvl>
    <w:lvl w:ilvl="6" w:tplc="3AFAF96A">
      <w:start w:val="1"/>
      <w:numFmt w:val="bullet"/>
      <w:lvlText w:val=""/>
      <w:lvlJc w:val="left"/>
      <w:pPr>
        <w:tabs>
          <w:tab w:val="num" w:pos="5040"/>
        </w:tabs>
        <w:ind w:left="5040" w:hanging="360"/>
      </w:pPr>
      <w:rPr>
        <w:rFonts w:ascii="Wingdings" w:hAnsi="Wingdings" w:hint="default"/>
        <w:sz w:val="20"/>
      </w:rPr>
    </w:lvl>
    <w:lvl w:ilvl="7" w:tplc="E40E8DEA">
      <w:start w:val="1"/>
      <w:numFmt w:val="bullet"/>
      <w:lvlText w:val=""/>
      <w:lvlJc w:val="left"/>
      <w:pPr>
        <w:tabs>
          <w:tab w:val="num" w:pos="5760"/>
        </w:tabs>
        <w:ind w:left="5760" w:hanging="360"/>
      </w:pPr>
      <w:rPr>
        <w:rFonts w:ascii="Wingdings" w:hAnsi="Wingdings" w:hint="default"/>
        <w:sz w:val="20"/>
      </w:rPr>
    </w:lvl>
    <w:lvl w:ilvl="8" w:tplc="C8E46172">
      <w:start w:val="1"/>
      <w:numFmt w:val="bullet"/>
      <w:lvlText w:val=""/>
      <w:lvlJc w:val="left"/>
      <w:pPr>
        <w:tabs>
          <w:tab w:val="num" w:pos="6480"/>
        </w:tabs>
        <w:ind w:left="6480" w:hanging="360"/>
      </w:pPr>
      <w:rPr>
        <w:rFonts w:ascii="Wingdings" w:hAnsi="Wingdings" w:hint="default"/>
        <w:sz w:val="20"/>
      </w:rPr>
    </w:lvl>
  </w:abstractNum>
  <w:num w:numId="1" w16cid:durableId="750396781">
    <w:abstractNumId w:val="18"/>
  </w:num>
  <w:num w:numId="2" w16cid:durableId="1253588072">
    <w:abstractNumId w:val="7"/>
  </w:num>
  <w:num w:numId="3" w16cid:durableId="2084831532">
    <w:abstractNumId w:val="21"/>
  </w:num>
  <w:num w:numId="4" w16cid:durableId="2029139585">
    <w:abstractNumId w:val="22"/>
  </w:num>
  <w:num w:numId="5" w16cid:durableId="249892494">
    <w:abstractNumId w:val="24"/>
  </w:num>
  <w:num w:numId="6" w16cid:durableId="1292128308">
    <w:abstractNumId w:val="20"/>
  </w:num>
  <w:num w:numId="7" w16cid:durableId="1714766997">
    <w:abstractNumId w:val="14"/>
  </w:num>
  <w:num w:numId="8" w16cid:durableId="42533461">
    <w:abstractNumId w:val="15"/>
  </w:num>
  <w:num w:numId="9" w16cid:durableId="809369691">
    <w:abstractNumId w:val="0"/>
  </w:num>
  <w:num w:numId="10" w16cid:durableId="1880698184">
    <w:abstractNumId w:val="3"/>
  </w:num>
  <w:num w:numId="11" w16cid:durableId="22295848">
    <w:abstractNumId w:val="9"/>
  </w:num>
  <w:num w:numId="12" w16cid:durableId="299459577">
    <w:abstractNumId w:val="12"/>
  </w:num>
  <w:num w:numId="13" w16cid:durableId="1793982847">
    <w:abstractNumId w:val="19"/>
  </w:num>
  <w:num w:numId="14" w16cid:durableId="1040134404">
    <w:abstractNumId w:val="1"/>
  </w:num>
  <w:num w:numId="15" w16cid:durableId="1686056601">
    <w:abstractNumId w:val="1"/>
  </w:num>
  <w:num w:numId="16" w16cid:durableId="86852381">
    <w:abstractNumId w:val="2"/>
  </w:num>
  <w:num w:numId="17" w16cid:durableId="2025472806">
    <w:abstractNumId w:val="5"/>
  </w:num>
  <w:num w:numId="18" w16cid:durableId="992097499">
    <w:abstractNumId w:val="16"/>
  </w:num>
  <w:num w:numId="19" w16cid:durableId="435830999">
    <w:abstractNumId w:val="10"/>
  </w:num>
  <w:num w:numId="20" w16cid:durableId="1994094538">
    <w:abstractNumId w:val="23"/>
  </w:num>
  <w:num w:numId="21" w16cid:durableId="961617103">
    <w:abstractNumId w:val="10"/>
  </w:num>
  <w:num w:numId="22" w16cid:durableId="256015293">
    <w:abstractNumId w:val="6"/>
  </w:num>
  <w:num w:numId="23" w16cid:durableId="1356078910">
    <w:abstractNumId w:val="4"/>
  </w:num>
  <w:num w:numId="24" w16cid:durableId="2023117626">
    <w:abstractNumId w:val="8"/>
  </w:num>
  <w:num w:numId="25" w16cid:durableId="599068759">
    <w:abstractNumId w:val="13"/>
  </w:num>
  <w:num w:numId="26" w16cid:durableId="1291476516">
    <w:abstractNumId w:val="17"/>
  </w:num>
  <w:num w:numId="27" w16cid:durableId="21105402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96"/>
    <w:rsid w:val="00000C49"/>
    <w:rsid w:val="0000145A"/>
    <w:rsid w:val="00001813"/>
    <w:rsid w:val="00001ED9"/>
    <w:rsid w:val="000024AC"/>
    <w:rsid w:val="00002B70"/>
    <w:rsid w:val="00002C76"/>
    <w:rsid w:val="00002CE7"/>
    <w:rsid w:val="00002E45"/>
    <w:rsid w:val="0000522E"/>
    <w:rsid w:val="000060A2"/>
    <w:rsid w:val="00006E08"/>
    <w:rsid w:val="00007B9A"/>
    <w:rsid w:val="0001162C"/>
    <w:rsid w:val="00011B8F"/>
    <w:rsid w:val="00011E0B"/>
    <w:rsid w:val="00012922"/>
    <w:rsid w:val="00014DC0"/>
    <w:rsid w:val="00014E74"/>
    <w:rsid w:val="000163C0"/>
    <w:rsid w:val="00017B54"/>
    <w:rsid w:val="00017C6C"/>
    <w:rsid w:val="00020286"/>
    <w:rsid w:val="000203F3"/>
    <w:rsid w:val="00021045"/>
    <w:rsid w:val="00021A06"/>
    <w:rsid w:val="0002210C"/>
    <w:rsid w:val="00022351"/>
    <w:rsid w:val="00022F5C"/>
    <w:rsid w:val="00022FED"/>
    <w:rsid w:val="0002332F"/>
    <w:rsid w:val="00024786"/>
    <w:rsid w:val="00025E4E"/>
    <w:rsid w:val="00026FA5"/>
    <w:rsid w:val="00027FB9"/>
    <w:rsid w:val="000317B8"/>
    <w:rsid w:val="000329E1"/>
    <w:rsid w:val="00034663"/>
    <w:rsid w:val="00035401"/>
    <w:rsid w:val="00036385"/>
    <w:rsid w:val="000367F5"/>
    <w:rsid w:val="000377CD"/>
    <w:rsid w:val="00037C12"/>
    <w:rsid w:val="000403B3"/>
    <w:rsid w:val="0004058B"/>
    <w:rsid w:val="00040909"/>
    <w:rsid w:val="00040B76"/>
    <w:rsid w:val="00042375"/>
    <w:rsid w:val="00042615"/>
    <w:rsid w:val="0004374D"/>
    <w:rsid w:val="00043780"/>
    <w:rsid w:val="00043E67"/>
    <w:rsid w:val="000452FE"/>
    <w:rsid w:val="00047E33"/>
    <w:rsid w:val="0005017F"/>
    <w:rsid w:val="00050AFA"/>
    <w:rsid w:val="000514A7"/>
    <w:rsid w:val="00051DC4"/>
    <w:rsid w:val="00053A40"/>
    <w:rsid w:val="00053D56"/>
    <w:rsid w:val="00054642"/>
    <w:rsid w:val="00054997"/>
    <w:rsid w:val="00054C1A"/>
    <w:rsid w:val="000559FE"/>
    <w:rsid w:val="00055B97"/>
    <w:rsid w:val="00055CA8"/>
    <w:rsid w:val="00055D8A"/>
    <w:rsid w:val="00057719"/>
    <w:rsid w:val="000577DC"/>
    <w:rsid w:val="00057A6B"/>
    <w:rsid w:val="00057E74"/>
    <w:rsid w:val="0006016C"/>
    <w:rsid w:val="00060C65"/>
    <w:rsid w:val="00061133"/>
    <w:rsid w:val="000615AC"/>
    <w:rsid w:val="00061CF5"/>
    <w:rsid w:val="00062E27"/>
    <w:rsid w:val="000632A7"/>
    <w:rsid w:val="00063E33"/>
    <w:rsid w:val="0006404A"/>
    <w:rsid w:val="000642D6"/>
    <w:rsid w:val="000643EF"/>
    <w:rsid w:val="0006473F"/>
    <w:rsid w:val="00064741"/>
    <w:rsid w:val="00064843"/>
    <w:rsid w:val="00064A5B"/>
    <w:rsid w:val="00064F1A"/>
    <w:rsid w:val="000660B1"/>
    <w:rsid w:val="0006698B"/>
    <w:rsid w:val="00066F05"/>
    <w:rsid w:val="00066F0E"/>
    <w:rsid w:val="00070F6A"/>
    <w:rsid w:val="0007164D"/>
    <w:rsid w:val="00072B6A"/>
    <w:rsid w:val="00072CE9"/>
    <w:rsid w:val="0007340E"/>
    <w:rsid w:val="00073B55"/>
    <w:rsid w:val="000742EF"/>
    <w:rsid w:val="00074600"/>
    <w:rsid w:val="000747F8"/>
    <w:rsid w:val="00074B5B"/>
    <w:rsid w:val="00074F56"/>
    <w:rsid w:val="0007531D"/>
    <w:rsid w:val="000756DD"/>
    <w:rsid w:val="0007718B"/>
    <w:rsid w:val="0007739A"/>
    <w:rsid w:val="00077A03"/>
    <w:rsid w:val="00077E7D"/>
    <w:rsid w:val="0008046A"/>
    <w:rsid w:val="00080D2B"/>
    <w:rsid w:val="00080FAC"/>
    <w:rsid w:val="000820CF"/>
    <w:rsid w:val="0008243B"/>
    <w:rsid w:val="00082EE3"/>
    <w:rsid w:val="00083130"/>
    <w:rsid w:val="00083945"/>
    <w:rsid w:val="00084A36"/>
    <w:rsid w:val="00084BED"/>
    <w:rsid w:val="00084D5E"/>
    <w:rsid w:val="0008505E"/>
    <w:rsid w:val="00086033"/>
    <w:rsid w:val="00086AA5"/>
    <w:rsid w:val="00086E22"/>
    <w:rsid w:val="00087612"/>
    <w:rsid w:val="00090894"/>
    <w:rsid w:val="00090BCA"/>
    <w:rsid w:val="0009106C"/>
    <w:rsid w:val="000942D1"/>
    <w:rsid w:val="00094AAD"/>
    <w:rsid w:val="000969C4"/>
    <w:rsid w:val="00096B10"/>
    <w:rsid w:val="00096EE1"/>
    <w:rsid w:val="000A01CE"/>
    <w:rsid w:val="000A128B"/>
    <w:rsid w:val="000A1725"/>
    <w:rsid w:val="000A2CE9"/>
    <w:rsid w:val="000A32A3"/>
    <w:rsid w:val="000A363F"/>
    <w:rsid w:val="000A44D7"/>
    <w:rsid w:val="000A584E"/>
    <w:rsid w:val="000A59FB"/>
    <w:rsid w:val="000A6A6C"/>
    <w:rsid w:val="000A716B"/>
    <w:rsid w:val="000B0493"/>
    <w:rsid w:val="000B04DD"/>
    <w:rsid w:val="000B056B"/>
    <w:rsid w:val="000B0B52"/>
    <w:rsid w:val="000B0C8B"/>
    <w:rsid w:val="000B0CBC"/>
    <w:rsid w:val="000B12B5"/>
    <w:rsid w:val="000B1763"/>
    <w:rsid w:val="000B1CAB"/>
    <w:rsid w:val="000B1EC5"/>
    <w:rsid w:val="000B2428"/>
    <w:rsid w:val="000B3066"/>
    <w:rsid w:val="000B3DF8"/>
    <w:rsid w:val="000B4118"/>
    <w:rsid w:val="000B4732"/>
    <w:rsid w:val="000B50F6"/>
    <w:rsid w:val="000B58A4"/>
    <w:rsid w:val="000B58EB"/>
    <w:rsid w:val="000B5EB4"/>
    <w:rsid w:val="000B7478"/>
    <w:rsid w:val="000B7493"/>
    <w:rsid w:val="000B7B86"/>
    <w:rsid w:val="000C06F5"/>
    <w:rsid w:val="000C08D8"/>
    <w:rsid w:val="000C1BFC"/>
    <w:rsid w:val="000C25A1"/>
    <w:rsid w:val="000C29D5"/>
    <w:rsid w:val="000C4256"/>
    <w:rsid w:val="000C4C7A"/>
    <w:rsid w:val="000C54E3"/>
    <w:rsid w:val="000C5D4D"/>
    <w:rsid w:val="000C5D86"/>
    <w:rsid w:val="000C7010"/>
    <w:rsid w:val="000C7192"/>
    <w:rsid w:val="000D020F"/>
    <w:rsid w:val="000D0C74"/>
    <w:rsid w:val="000D1175"/>
    <w:rsid w:val="000D13A8"/>
    <w:rsid w:val="000D1FFE"/>
    <w:rsid w:val="000D2A21"/>
    <w:rsid w:val="000D2BDD"/>
    <w:rsid w:val="000D32EA"/>
    <w:rsid w:val="000D4992"/>
    <w:rsid w:val="000D4AE7"/>
    <w:rsid w:val="000D5D55"/>
    <w:rsid w:val="000D6439"/>
    <w:rsid w:val="000D77F3"/>
    <w:rsid w:val="000E07D9"/>
    <w:rsid w:val="000E166D"/>
    <w:rsid w:val="000E2950"/>
    <w:rsid w:val="000E2FD5"/>
    <w:rsid w:val="000E31FD"/>
    <w:rsid w:val="000E3FFE"/>
    <w:rsid w:val="000E4EB8"/>
    <w:rsid w:val="000E501A"/>
    <w:rsid w:val="000E5A0A"/>
    <w:rsid w:val="000E6149"/>
    <w:rsid w:val="000E6434"/>
    <w:rsid w:val="000E682D"/>
    <w:rsid w:val="000E728C"/>
    <w:rsid w:val="000E768F"/>
    <w:rsid w:val="000F0521"/>
    <w:rsid w:val="000F09BE"/>
    <w:rsid w:val="000F11A3"/>
    <w:rsid w:val="000F2479"/>
    <w:rsid w:val="000F3836"/>
    <w:rsid w:val="000F38F3"/>
    <w:rsid w:val="000F3CC9"/>
    <w:rsid w:val="000F41E5"/>
    <w:rsid w:val="000F5E90"/>
    <w:rsid w:val="000F696E"/>
    <w:rsid w:val="000F69DC"/>
    <w:rsid w:val="000F6D60"/>
    <w:rsid w:val="000F711F"/>
    <w:rsid w:val="001000DD"/>
    <w:rsid w:val="001009A0"/>
    <w:rsid w:val="00100FB5"/>
    <w:rsid w:val="0010170A"/>
    <w:rsid w:val="00101873"/>
    <w:rsid w:val="00101B08"/>
    <w:rsid w:val="00103B9A"/>
    <w:rsid w:val="00105F58"/>
    <w:rsid w:val="00106E72"/>
    <w:rsid w:val="0011042D"/>
    <w:rsid w:val="00110C27"/>
    <w:rsid w:val="00110D7E"/>
    <w:rsid w:val="001132F5"/>
    <w:rsid w:val="00113842"/>
    <w:rsid w:val="00113C6D"/>
    <w:rsid w:val="00113CEA"/>
    <w:rsid w:val="00113EB3"/>
    <w:rsid w:val="0011411C"/>
    <w:rsid w:val="001145B5"/>
    <w:rsid w:val="001148BB"/>
    <w:rsid w:val="001150F9"/>
    <w:rsid w:val="001156BD"/>
    <w:rsid w:val="0011609A"/>
    <w:rsid w:val="0011717A"/>
    <w:rsid w:val="00117BEB"/>
    <w:rsid w:val="001201E7"/>
    <w:rsid w:val="001201EE"/>
    <w:rsid w:val="00120828"/>
    <w:rsid w:val="00120EEC"/>
    <w:rsid w:val="0012122D"/>
    <w:rsid w:val="001220D9"/>
    <w:rsid w:val="001230B8"/>
    <w:rsid w:val="00124702"/>
    <w:rsid w:val="0012492D"/>
    <w:rsid w:val="00124E53"/>
    <w:rsid w:val="00124F03"/>
    <w:rsid w:val="001254EC"/>
    <w:rsid w:val="0012586D"/>
    <w:rsid w:val="001265DD"/>
    <w:rsid w:val="00126AE6"/>
    <w:rsid w:val="00127239"/>
    <w:rsid w:val="001272C6"/>
    <w:rsid w:val="001277AE"/>
    <w:rsid w:val="00127CB6"/>
    <w:rsid w:val="001308A1"/>
    <w:rsid w:val="0013122A"/>
    <w:rsid w:val="001332B2"/>
    <w:rsid w:val="001333F3"/>
    <w:rsid w:val="0013400C"/>
    <w:rsid w:val="00134833"/>
    <w:rsid w:val="00134BF0"/>
    <w:rsid w:val="00134F31"/>
    <w:rsid w:val="0013547D"/>
    <w:rsid w:val="001354A0"/>
    <w:rsid w:val="00135B99"/>
    <w:rsid w:val="0013668E"/>
    <w:rsid w:val="00137B82"/>
    <w:rsid w:val="00137E36"/>
    <w:rsid w:val="00140EA0"/>
    <w:rsid w:val="0014149D"/>
    <w:rsid w:val="00141544"/>
    <w:rsid w:val="001439AD"/>
    <w:rsid w:val="00143FC5"/>
    <w:rsid w:val="00144775"/>
    <w:rsid w:val="00144A59"/>
    <w:rsid w:val="0014730F"/>
    <w:rsid w:val="00147A16"/>
    <w:rsid w:val="0015039E"/>
    <w:rsid w:val="0015119E"/>
    <w:rsid w:val="0015166F"/>
    <w:rsid w:val="001518FC"/>
    <w:rsid w:val="00151AE2"/>
    <w:rsid w:val="00154394"/>
    <w:rsid w:val="00154903"/>
    <w:rsid w:val="00154A17"/>
    <w:rsid w:val="00154AA4"/>
    <w:rsid w:val="00154F94"/>
    <w:rsid w:val="00155E1A"/>
    <w:rsid w:val="00156412"/>
    <w:rsid w:val="00156849"/>
    <w:rsid w:val="00156AA9"/>
    <w:rsid w:val="00157FC7"/>
    <w:rsid w:val="00160044"/>
    <w:rsid w:val="001602A8"/>
    <w:rsid w:val="00160A17"/>
    <w:rsid w:val="00160BF3"/>
    <w:rsid w:val="001619F3"/>
    <w:rsid w:val="00161C5F"/>
    <w:rsid w:val="001630A2"/>
    <w:rsid w:val="00165412"/>
    <w:rsid w:val="001655BB"/>
    <w:rsid w:val="00166229"/>
    <w:rsid w:val="001666EC"/>
    <w:rsid w:val="0017093D"/>
    <w:rsid w:val="00170FA1"/>
    <w:rsid w:val="001711DC"/>
    <w:rsid w:val="00171867"/>
    <w:rsid w:val="00171FDD"/>
    <w:rsid w:val="00173EF2"/>
    <w:rsid w:val="001744BD"/>
    <w:rsid w:val="00175B03"/>
    <w:rsid w:val="00175DA5"/>
    <w:rsid w:val="00176FC9"/>
    <w:rsid w:val="00177587"/>
    <w:rsid w:val="001778A3"/>
    <w:rsid w:val="001778E1"/>
    <w:rsid w:val="001778F2"/>
    <w:rsid w:val="001779E4"/>
    <w:rsid w:val="00177A78"/>
    <w:rsid w:val="00180062"/>
    <w:rsid w:val="001803E9"/>
    <w:rsid w:val="00180A70"/>
    <w:rsid w:val="001812C8"/>
    <w:rsid w:val="001819DA"/>
    <w:rsid w:val="001828F0"/>
    <w:rsid w:val="0018294F"/>
    <w:rsid w:val="00182FBC"/>
    <w:rsid w:val="00184632"/>
    <w:rsid w:val="00185872"/>
    <w:rsid w:val="00185CD1"/>
    <w:rsid w:val="001867ED"/>
    <w:rsid w:val="0018693C"/>
    <w:rsid w:val="0018747D"/>
    <w:rsid w:val="00187E7A"/>
    <w:rsid w:val="001904CF"/>
    <w:rsid w:val="001907C6"/>
    <w:rsid w:val="00191AEA"/>
    <w:rsid w:val="00191DEC"/>
    <w:rsid w:val="001922DC"/>
    <w:rsid w:val="00192B81"/>
    <w:rsid w:val="0019319D"/>
    <w:rsid w:val="001936B5"/>
    <w:rsid w:val="00193DF3"/>
    <w:rsid w:val="001944A3"/>
    <w:rsid w:val="001947B9"/>
    <w:rsid w:val="0019623E"/>
    <w:rsid w:val="00196A0F"/>
    <w:rsid w:val="00197804"/>
    <w:rsid w:val="001A0F70"/>
    <w:rsid w:val="001A1538"/>
    <w:rsid w:val="001A1C21"/>
    <w:rsid w:val="001A1D30"/>
    <w:rsid w:val="001A29D3"/>
    <w:rsid w:val="001A2BDF"/>
    <w:rsid w:val="001A2DD4"/>
    <w:rsid w:val="001A414A"/>
    <w:rsid w:val="001A4BA8"/>
    <w:rsid w:val="001A7222"/>
    <w:rsid w:val="001A7BCF"/>
    <w:rsid w:val="001B0C20"/>
    <w:rsid w:val="001B1875"/>
    <w:rsid w:val="001B260D"/>
    <w:rsid w:val="001B269D"/>
    <w:rsid w:val="001B29C1"/>
    <w:rsid w:val="001B3F43"/>
    <w:rsid w:val="001B5037"/>
    <w:rsid w:val="001B59E8"/>
    <w:rsid w:val="001B6193"/>
    <w:rsid w:val="001B6CB4"/>
    <w:rsid w:val="001B6D3F"/>
    <w:rsid w:val="001B6D9F"/>
    <w:rsid w:val="001B7E57"/>
    <w:rsid w:val="001C1082"/>
    <w:rsid w:val="001C1536"/>
    <w:rsid w:val="001C2BC9"/>
    <w:rsid w:val="001C3B2E"/>
    <w:rsid w:val="001C4BDB"/>
    <w:rsid w:val="001C5112"/>
    <w:rsid w:val="001C5516"/>
    <w:rsid w:val="001C5C79"/>
    <w:rsid w:val="001C7163"/>
    <w:rsid w:val="001D09B0"/>
    <w:rsid w:val="001D2C42"/>
    <w:rsid w:val="001D39A3"/>
    <w:rsid w:val="001D45E1"/>
    <w:rsid w:val="001D4AFE"/>
    <w:rsid w:val="001D4F02"/>
    <w:rsid w:val="001D521A"/>
    <w:rsid w:val="001D6B5E"/>
    <w:rsid w:val="001D7984"/>
    <w:rsid w:val="001E00D7"/>
    <w:rsid w:val="001E22AF"/>
    <w:rsid w:val="001E2C9A"/>
    <w:rsid w:val="001E306A"/>
    <w:rsid w:val="001E4056"/>
    <w:rsid w:val="001E4B77"/>
    <w:rsid w:val="001E4E3D"/>
    <w:rsid w:val="001E69B4"/>
    <w:rsid w:val="001E73CC"/>
    <w:rsid w:val="001E74F6"/>
    <w:rsid w:val="001E7D8B"/>
    <w:rsid w:val="001F0C9A"/>
    <w:rsid w:val="001F2BC0"/>
    <w:rsid w:val="001F2C30"/>
    <w:rsid w:val="001F2CD2"/>
    <w:rsid w:val="001F441B"/>
    <w:rsid w:val="001F50B6"/>
    <w:rsid w:val="001F578E"/>
    <w:rsid w:val="001F65CE"/>
    <w:rsid w:val="001F736D"/>
    <w:rsid w:val="001F7F23"/>
    <w:rsid w:val="00200028"/>
    <w:rsid w:val="002005D6"/>
    <w:rsid w:val="00200B8B"/>
    <w:rsid w:val="0020131C"/>
    <w:rsid w:val="00201691"/>
    <w:rsid w:val="002029C5"/>
    <w:rsid w:val="00203471"/>
    <w:rsid w:val="002042A9"/>
    <w:rsid w:val="00206464"/>
    <w:rsid w:val="0020680F"/>
    <w:rsid w:val="00206822"/>
    <w:rsid w:val="00206D34"/>
    <w:rsid w:val="0020790F"/>
    <w:rsid w:val="00210AF9"/>
    <w:rsid w:val="00210B00"/>
    <w:rsid w:val="0021107D"/>
    <w:rsid w:val="00211653"/>
    <w:rsid w:val="00211C79"/>
    <w:rsid w:val="0021221F"/>
    <w:rsid w:val="00212265"/>
    <w:rsid w:val="002128A8"/>
    <w:rsid w:val="00212904"/>
    <w:rsid w:val="0021481B"/>
    <w:rsid w:val="0021556E"/>
    <w:rsid w:val="00215690"/>
    <w:rsid w:val="00215FBC"/>
    <w:rsid w:val="00216018"/>
    <w:rsid w:val="00216711"/>
    <w:rsid w:val="00220405"/>
    <w:rsid w:val="002204DE"/>
    <w:rsid w:val="002205F9"/>
    <w:rsid w:val="00220A45"/>
    <w:rsid w:val="00220DAE"/>
    <w:rsid w:val="00222AB0"/>
    <w:rsid w:val="00222DE1"/>
    <w:rsid w:val="00222E11"/>
    <w:rsid w:val="00224FE6"/>
    <w:rsid w:val="00225B76"/>
    <w:rsid w:val="00225BE7"/>
    <w:rsid w:val="00226892"/>
    <w:rsid w:val="00226B8E"/>
    <w:rsid w:val="002271C1"/>
    <w:rsid w:val="00227761"/>
    <w:rsid w:val="0022799A"/>
    <w:rsid w:val="00231378"/>
    <w:rsid w:val="00231B35"/>
    <w:rsid w:val="00231CA5"/>
    <w:rsid w:val="002323C9"/>
    <w:rsid w:val="0023362D"/>
    <w:rsid w:val="00233C26"/>
    <w:rsid w:val="0023415F"/>
    <w:rsid w:val="002342CC"/>
    <w:rsid w:val="00234352"/>
    <w:rsid w:val="00235B03"/>
    <w:rsid w:val="00235F59"/>
    <w:rsid w:val="00236C36"/>
    <w:rsid w:val="00237B2B"/>
    <w:rsid w:val="00237FD1"/>
    <w:rsid w:val="00240841"/>
    <w:rsid w:val="00241EA3"/>
    <w:rsid w:val="002436E9"/>
    <w:rsid w:val="00244056"/>
    <w:rsid w:val="002446E9"/>
    <w:rsid w:val="00245A7D"/>
    <w:rsid w:val="00246895"/>
    <w:rsid w:val="0025156D"/>
    <w:rsid w:val="00252EC8"/>
    <w:rsid w:val="00254E89"/>
    <w:rsid w:val="00255890"/>
    <w:rsid w:val="0025605A"/>
    <w:rsid w:val="002562D3"/>
    <w:rsid w:val="00256C49"/>
    <w:rsid w:val="00257523"/>
    <w:rsid w:val="00257CF5"/>
    <w:rsid w:val="00260022"/>
    <w:rsid w:val="00260396"/>
    <w:rsid w:val="002617DC"/>
    <w:rsid w:val="00261CFD"/>
    <w:rsid w:val="002624AA"/>
    <w:rsid w:val="002628AC"/>
    <w:rsid w:val="00262A98"/>
    <w:rsid w:val="00262CB8"/>
    <w:rsid w:val="00263730"/>
    <w:rsid w:val="00263CA2"/>
    <w:rsid w:val="0026538E"/>
    <w:rsid w:val="00266B3E"/>
    <w:rsid w:val="00267764"/>
    <w:rsid w:val="00267AA7"/>
    <w:rsid w:val="00267B33"/>
    <w:rsid w:val="002702A2"/>
    <w:rsid w:val="00270631"/>
    <w:rsid w:val="002712C6"/>
    <w:rsid w:val="0027171D"/>
    <w:rsid w:val="00272181"/>
    <w:rsid w:val="0027244D"/>
    <w:rsid w:val="00272F55"/>
    <w:rsid w:val="0027341E"/>
    <w:rsid w:val="002735A8"/>
    <w:rsid w:val="00273E22"/>
    <w:rsid w:val="00274467"/>
    <w:rsid w:val="002763D6"/>
    <w:rsid w:val="00276692"/>
    <w:rsid w:val="00276AC0"/>
    <w:rsid w:val="00277594"/>
    <w:rsid w:val="00277F24"/>
    <w:rsid w:val="0028000F"/>
    <w:rsid w:val="0028056B"/>
    <w:rsid w:val="00280F83"/>
    <w:rsid w:val="00281612"/>
    <w:rsid w:val="002818EE"/>
    <w:rsid w:val="002832A6"/>
    <w:rsid w:val="00284D29"/>
    <w:rsid w:val="00284DFD"/>
    <w:rsid w:val="00290A2D"/>
    <w:rsid w:val="00290F2B"/>
    <w:rsid w:val="002910DD"/>
    <w:rsid w:val="00291DA4"/>
    <w:rsid w:val="002920F6"/>
    <w:rsid w:val="0029335C"/>
    <w:rsid w:val="00293782"/>
    <w:rsid w:val="00293B9B"/>
    <w:rsid w:val="002943E6"/>
    <w:rsid w:val="002947BC"/>
    <w:rsid w:val="00295877"/>
    <w:rsid w:val="00295FD3"/>
    <w:rsid w:val="002A15BE"/>
    <w:rsid w:val="002A18BB"/>
    <w:rsid w:val="002A2E8B"/>
    <w:rsid w:val="002A3901"/>
    <w:rsid w:val="002A434F"/>
    <w:rsid w:val="002A50A2"/>
    <w:rsid w:val="002A572F"/>
    <w:rsid w:val="002A583F"/>
    <w:rsid w:val="002A58F8"/>
    <w:rsid w:val="002A5DC0"/>
    <w:rsid w:val="002A7466"/>
    <w:rsid w:val="002A77DB"/>
    <w:rsid w:val="002A7B4A"/>
    <w:rsid w:val="002B28D0"/>
    <w:rsid w:val="002B317E"/>
    <w:rsid w:val="002B4CD1"/>
    <w:rsid w:val="002B522B"/>
    <w:rsid w:val="002B6624"/>
    <w:rsid w:val="002B74C0"/>
    <w:rsid w:val="002B7FA0"/>
    <w:rsid w:val="002C01E2"/>
    <w:rsid w:val="002C24F5"/>
    <w:rsid w:val="002C30D2"/>
    <w:rsid w:val="002C3181"/>
    <w:rsid w:val="002C405A"/>
    <w:rsid w:val="002C47E3"/>
    <w:rsid w:val="002C4A89"/>
    <w:rsid w:val="002C55FC"/>
    <w:rsid w:val="002C5797"/>
    <w:rsid w:val="002C5C64"/>
    <w:rsid w:val="002C6045"/>
    <w:rsid w:val="002C61A9"/>
    <w:rsid w:val="002C658F"/>
    <w:rsid w:val="002C68C4"/>
    <w:rsid w:val="002C739D"/>
    <w:rsid w:val="002C7593"/>
    <w:rsid w:val="002D0A14"/>
    <w:rsid w:val="002D0DC8"/>
    <w:rsid w:val="002D1485"/>
    <w:rsid w:val="002D1BE3"/>
    <w:rsid w:val="002D28D5"/>
    <w:rsid w:val="002D44A0"/>
    <w:rsid w:val="002D51FD"/>
    <w:rsid w:val="002D78CC"/>
    <w:rsid w:val="002E01BE"/>
    <w:rsid w:val="002E0B31"/>
    <w:rsid w:val="002E18D6"/>
    <w:rsid w:val="002E1F2B"/>
    <w:rsid w:val="002E210B"/>
    <w:rsid w:val="002E235C"/>
    <w:rsid w:val="002E2B0C"/>
    <w:rsid w:val="002E33DF"/>
    <w:rsid w:val="002E3581"/>
    <w:rsid w:val="002E3780"/>
    <w:rsid w:val="002E385D"/>
    <w:rsid w:val="002E414D"/>
    <w:rsid w:val="002E4C7C"/>
    <w:rsid w:val="002E544D"/>
    <w:rsid w:val="002E5E08"/>
    <w:rsid w:val="002E630B"/>
    <w:rsid w:val="002F0684"/>
    <w:rsid w:val="002F06FA"/>
    <w:rsid w:val="002F0804"/>
    <w:rsid w:val="002F179D"/>
    <w:rsid w:val="002F2D46"/>
    <w:rsid w:val="002F32E4"/>
    <w:rsid w:val="002F431C"/>
    <w:rsid w:val="002F4955"/>
    <w:rsid w:val="002F4F1F"/>
    <w:rsid w:val="002F5138"/>
    <w:rsid w:val="002F5621"/>
    <w:rsid w:val="002F5D85"/>
    <w:rsid w:val="002F6833"/>
    <w:rsid w:val="002F7954"/>
    <w:rsid w:val="002F7C64"/>
    <w:rsid w:val="002F7FC1"/>
    <w:rsid w:val="0030030E"/>
    <w:rsid w:val="003004E0"/>
    <w:rsid w:val="003005B3"/>
    <w:rsid w:val="0030069C"/>
    <w:rsid w:val="003024A7"/>
    <w:rsid w:val="00302CDD"/>
    <w:rsid w:val="00303370"/>
    <w:rsid w:val="0030364C"/>
    <w:rsid w:val="00303A67"/>
    <w:rsid w:val="00303F98"/>
    <w:rsid w:val="0030452B"/>
    <w:rsid w:val="00305318"/>
    <w:rsid w:val="00305576"/>
    <w:rsid w:val="0031001F"/>
    <w:rsid w:val="003116A9"/>
    <w:rsid w:val="00312560"/>
    <w:rsid w:val="00312650"/>
    <w:rsid w:val="003139DC"/>
    <w:rsid w:val="00313FEB"/>
    <w:rsid w:val="00314541"/>
    <w:rsid w:val="00314B1D"/>
    <w:rsid w:val="00314E06"/>
    <w:rsid w:val="00314FCE"/>
    <w:rsid w:val="00315F4A"/>
    <w:rsid w:val="00315FF8"/>
    <w:rsid w:val="00316E5F"/>
    <w:rsid w:val="00317109"/>
    <w:rsid w:val="0031722E"/>
    <w:rsid w:val="00321269"/>
    <w:rsid w:val="00321679"/>
    <w:rsid w:val="00322FA2"/>
    <w:rsid w:val="003233EC"/>
    <w:rsid w:val="003236E1"/>
    <w:rsid w:val="00323C1D"/>
    <w:rsid w:val="00324C35"/>
    <w:rsid w:val="00325024"/>
    <w:rsid w:val="0032503F"/>
    <w:rsid w:val="00325958"/>
    <w:rsid w:val="003264CA"/>
    <w:rsid w:val="0032696B"/>
    <w:rsid w:val="00326EFC"/>
    <w:rsid w:val="00327143"/>
    <w:rsid w:val="00327BE6"/>
    <w:rsid w:val="00330717"/>
    <w:rsid w:val="00330B93"/>
    <w:rsid w:val="00331333"/>
    <w:rsid w:val="00331ABC"/>
    <w:rsid w:val="0033330D"/>
    <w:rsid w:val="0033355F"/>
    <w:rsid w:val="003337A7"/>
    <w:rsid w:val="00333977"/>
    <w:rsid w:val="00333A12"/>
    <w:rsid w:val="00334010"/>
    <w:rsid w:val="003353E0"/>
    <w:rsid w:val="00335F8B"/>
    <w:rsid w:val="00337287"/>
    <w:rsid w:val="00337C68"/>
    <w:rsid w:val="00337F09"/>
    <w:rsid w:val="003407DC"/>
    <w:rsid w:val="003409EE"/>
    <w:rsid w:val="00341A96"/>
    <w:rsid w:val="0034364A"/>
    <w:rsid w:val="00343850"/>
    <w:rsid w:val="00343F61"/>
    <w:rsid w:val="00344069"/>
    <w:rsid w:val="003441E7"/>
    <w:rsid w:val="00344F22"/>
    <w:rsid w:val="00344F4E"/>
    <w:rsid w:val="003454E2"/>
    <w:rsid w:val="00345504"/>
    <w:rsid w:val="00345D93"/>
    <w:rsid w:val="00345E79"/>
    <w:rsid w:val="00346275"/>
    <w:rsid w:val="00346495"/>
    <w:rsid w:val="003471DB"/>
    <w:rsid w:val="00347543"/>
    <w:rsid w:val="003477E4"/>
    <w:rsid w:val="00350563"/>
    <w:rsid w:val="00353081"/>
    <w:rsid w:val="00353A62"/>
    <w:rsid w:val="00353CE5"/>
    <w:rsid w:val="003549FA"/>
    <w:rsid w:val="00354D3A"/>
    <w:rsid w:val="003553C1"/>
    <w:rsid w:val="003555B2"/>
    <w:rsid w:val="00356649"/>
    <w:rsid w:val="00356795"/>
    <w:rsid w:val="00357071"/>
    <w:rsid w:val="003574DF"/>
    <w:rsid w:val="00357B75"/>
    <w:rsid w:val="00357D82"/>
    <w:rsid w:val="00357DF7"/>
    <w:rsid w:val="0036091A"/>
    <w:rsid w:val="0036117E"/>
    <w:rsid w:val="003617E8"/>
    <w:rsid w:val="00362B9E"/>
    <w:rsid w:val="00363663"/>
    <w:rsid w:val="003639EE"/>
    <w:rsid w:val="003648DB"/>
    <w:rsid w:val="003653F9"/>
    <w:rsid w:val="0036553E"/>
    <w:rsid w:val="003655B8"/>
    <w:rsid w:val="00366F5E"/>
    <w:rsid w:val="00367AE3"/>
    <w:rsid w:val="00367FF7"/>
    <w:rsid w:val="0037091D"/>
    <w:rsid w:val="003716BA"/>
    <w:rsid w:val="0037347A"/>
    <w:rsid w:val="003735DA"/>
    <w:rsid w:val="00373863"/>
    <w:rsid w:val="00373934"/>
    <w:rsid w:val="00373DB6"/>
    <w:rsid w:val="003746C4"/>
    <w:rsid w:val="003748CF"/>
    <w:rsid w:val="0037596E"/>
    <w:rsid w:val="003762E5"/>
    <w:rsid w:val="003765F8"/>
    <w:rsid w:val="00376E36"/>
    <w:rsid w:val="0037755E"/>
    <w:rsid w:val="003801BE"/>
    <w:rsid w:val="003806FD"/>
    <w:rsid w:val="00380718"/>
    <w:rsid w:val="00382BB2"/>
    <w:rsid w:val="0038307A"/>
    <w:rsid w:val="0038327C"/>
    <w:rsid w:val="00383E7C"/>
    <w:rsid w:val="00385268"/>
    <w:rsid w:val="00385B4B"/>
    <w:rsid w:val="00387C6C"/>
    <w:rsid w:val="003915C8"/>
    <w:rsid w:val="003920A8"/>
    <w:rsid w:val="003937D7"/>
    <w:rsid w:val="0039381F"/>
    <w:rsid w:val="00393CCD"/>
    <w:rsid w:val="00393EDE"/>
    <w:rsid w:val="00394EF7"/>
    <w:rsid w:val="00395180"/>
    <w:rsid w:val="00395C9C"/>
    <w:rsid w:val="00396028"/>
    <w:rsid w:val="003960CA"/>
    <w:rsid w:val="003964AC"/>
    <w:rsid w:val="00396564"/>
    <w:rsid w:val="00397FA5"/>
    <w:rsid w:val="003A0409"/>
    <w:rsid w:val="003A0926"/>
    <w:rsid w:val="003A0BCA"/>
    <w:rsid w:val="003A0E58"/>
    <w:rsid w:val="003A0F2F"/>
    <w:rsid w:val="003A205C"/>
    <w:rsid w:val="003A26CC"/>
    <w:rsid w:val="003A2961"/>
    <w:rsid w:val="003A3FC4"/>
    <w:rsid w:val="003A4F7B"/>
    <w:rsid w:val="003A534E"/>
    <w:rsid w:val="003A54B3"/>
    <w:rsid w:val="003A64E8"/>
    <w:rsid w:val="003A667B"/>
    <w:rsid w:val="003A72E2"/>
    <w:rsid w:val="003A764D"/>
    <w:rsid w:val="003A776B"/>
    <w:rsid w:val="003B0CC2"/>
    <w:rsid w:val="003B1F00"/>
    <w:rsid w:val="003B3319"/>
    <w:rsid w:val="003B3F38"/>
    <w:rsid w:val="003B47D3"/>
    <w:rsid w:val="003B4844"/>
    <w:rsid w:val="003B4BE2"/>
    <w:rsid w:val="003B4CB3"/>
    <w:rsid w:val="003B50E9"/>
    <w:rsid w:val="003B61F4"/>
    <w:rsid w:val="003B7036"/>
    <w:rsid w:val="003B7FEF"/>
    <w:rsid w:val="003C013E"/>
    <w:rsid w:val="003C1355"/>
    <w:rsid w:val="003C3407"/>
    <w:rsid w:val="003C42D3"/>
    <w:rsid w:val="003C4C52"/>
    <w:rsid w:val="003C4F16"/>
    <w:rsid w:val="003C57A3"/>
    <w:rsid w:val="003C6AD7"/>
    <w:rsid w:val="003C6D39"/>
    <w:rsid w:val="003C7A40"/>
    <w:rsid w:val="003C7D4A"/>
    <w:rsid w:val="003D0094"/>
    <w:rsid w:val="003D0A59"/>
    <w:rsid w:val="003D0E51"/>
    <w:rsid w:val="003D1D10"/>
    <w:rsid w:val="003D22F7"/>
    <w:rsid w:val="003D2A2C"/>
    <w:rsid w:val="003D33EF"/>
    <w:rsid w:val="003D3AF7"/>
    <w:rsid w:val="003D4384"/>
    <w:rsid w:val="003D48DE"/>
    <w:rsid w:val="003D52B8"/>
    <w:rsid w:val="003D57D2"/>
    <w:rsid w:val="003D5990"/>
    <w:rsid w:val="003D59A5"/>
    <w:rsid w:val="003D678B"/>
    <w:rsid w:val="003D69AB"/>
    <w:rsid w:val="003D712F"/>
    <w:rsid w:val="003E0016"/>
    <w:rsid w:val="003E0275"/>
    <w:rsid w:val="003E1580"/>
    <w:rsid w:val="003E15B9"/>
    <w:rsid w:val="003E1B40"/>
    <w:rsid w:val="003E2355"/>
    <w:rsid w:val="003E23E8"/>
    <w:rsid w:val="003E390E"/>
    <w:rsid w:val="003E3AE3"/>
    <w:rsid w:val="003E46FE"/>
    <w:rsid w:val="003E486C"/>
    <w:rsid w:val="003E52D6"/>
    <w:rsid w:val="003E530A"/>
    <w:rsid w:val="003E5523"/>
    <w:rsid w:val="003E55F2"/>
    <w:rsid w:val="003E5DE6"/>
    <w:rsid w:val="003E6C2A"/>
    <w:rsid w:val="003E6E64"/>
    <w:rsid w:val="003E70F0"/>
    <w:rsid w:val="003E7198"/>
    <w:rsid w:val="003E7501"/>
    <w:rsid w:val="003F0508"/>
    <w:rsid w:val="003F0BC0"/>
    <w:rsid w:val="003F1127"/>
    <w:rsid w:val="003F11A8"/>
    <w:rsid w:val="003F14CF"/>
    <w:rsid w:val="003F29F9"/>
    <w:rsid w:val="003F34BE"/>
    <w:rsid w:val="003F3538"/>
    <w:rsid w:val="003F39A5"/>
    <w:rsid w:val="003F4558"/>
    <w:rsid w:val="003F48C8"/>
    <w:rsid w:val="003F4D6A"/>
    <w:rsid w:val="003F593E"/>
    <w:rsid w:val="004001EC"/>
    <w:rsid w:val="00400745"/>
    <w:rsid w:val="00400993"/>
    <w:rsid w:val="004009D5"/>
    <w:rsid w:val="004023A1"/>
    <w:rsid w:val="00402942"/>
    <w:rsid w:val="004053FF"/>
    <w:rsid w:val="0040543C"/>
    <w:rsid w:val="0040547E"/>
    <w:rsid w:val="00406485"/>
    <w:rsid w:val="004065BF"/>
    <w:rsid w:val="0040685E"/>
    <w:rsid w:val="00406B5E"/>
    <w:rsid w:val="0040786C"/>
    <w:rsid w:val="00407B8C"/>
    <w:rsid w:val="0041009E"/>
    <w:rsid w:val="004116E3"/>
    <w:rsid w:val="00411B8D"/>
    <w:rsid w:val="00412C29"/>
    <w:rsid w:val="00413092"/>
    <w:rsid w:val="00413963"/>
    <w:rsid w:val="00413D24"/>
    <w:rsid w:val="00414C5D"/>
    <w:rsid w:val="00414CA3"/>
    <w:rsid w:val="0041558A"/>
    <w:rsid w:val="0041666E"/>
    <w:rsid w:val="0041675A"/>
    <w:rsid w:val="00416D02"/>
    <w:rsid w:val="004203B4"/>
    <w:rsid w:val="0042050E"/>
    <w:rsid w:val="00420DBE"/>
    <w:rsid w:val="00421D9A"/>
    <w:rsid w:val="0042272E"/>
    <w:rsid w:val="0042348E"/>
    <w:rsid w:val="0042413F"/>
    <w:rsid w:val="00424704"/>
    <w:rsid w:val="00424861"/>
    <w:rsid w:val="00424C0A"/>
    <w:rsid w:val="00425C4A"/>
    <w:rsid w:val="00425FA1"/>
    <w:rsid w:val="004263A9"/>
    <w:rsid w:val="00426649"/>
    <w:rsid w:val="00426AC7"/>
    <w:rsid w:val="004273CC"/>
    <w:rsid w:val="0042770B"/>
    <w:rsid w:val="004308C4"/>
    <w:rsid w:val="00430D88"/>
    <w:rsid w:val="00431792"/>
    <w:rsid w:val="00432799"/>
    <w:rsid w:val="00434858"/>
    <w:rsid w:val="00435221"/>
    <w:rsid w:val="00435CD6"/>
    <w:rsid w:val="00437100"/>
    <w:rsid w:val="004403FD"/>
    <w:rsid w:val="00440496"/>
    <w:rsid w:val="00440B5F"/>
    <w:rsid w:val="00441195"/>
    <w:rsid w:val="004411B2"/>
    <w:rsid w:val="00441E12"/>
    <w:rsid w:val="0044306F"/>
    <w:rsid w:val="0044458B"/>
    <w:rsid w:val="00444996"/>
    <w:rsid w:val="0044645C"/>
    <w:rsid w:val="00446807"/>
    <w:rsid w:val="00446B20"/>
    <w:rsid w:val="00447A90"/>
    <w:rsid w:val="00447D58"/>
    <w:rsid w:val="0045028B"/>
    <w:rsid w:val="004521D9"/>
    <w:rsid w:val="00454BDC"/>
    <w:rsid w:val="00455254"/>
    <w:rsid w:val="00455C08"/>
    <w:rsid w:val="0045688B"/>
    <w:rsid w:val="0045700A"/>
    <w:rsid w:val="00457059"/>
    <w:rsid w:val="004573E2"/>
    <w:rsid w:val="00457EA1"/>
    <w:rsid w:val="00462302"/>
    <w:rsid w:val="00462B84"/>
    <w:rsid w:val="00462ED2"/>
    <w:rsid w:val="00463136"/>
    <w:rsid w:val="004631F7"/>
    <w:rsid w:val="004635C8"/>
    <w:rsid w:val="004637E8"/>
    <w:rsid w:val="0046568D"/>
    <w:rsid w:val="00465C8D"/>
    <w:rsid w:val="00465E2A"/>
    <w:rsid w:val="00472409"/>
    <w:rsid w:val="004727CC"/>
    <w:rsid w:val="0047292F"/>
    <w:rsid w:val="00473B2A"/>
    <w:rsid w:val="00473E93"/>
    <w:rsid w:val="0047497F"/>
    <w:rsid w:val="00474E8F"/>
    <w:rsid w:val="00474F21"/>
    <w:rsid w:val="00476804"/>
    <w:rsid w:val="00476851"/>
    <w:rsid w:val="00477835"/>
    <w:rsid w:val="00477C99"/>
    <w:rsid w:val="00477CAF"/>
    <w:rsid w:val="004812D6"/>
    <w:rsid w:val="00483B9E"/>
    <w:rsid w:val="00483E9B"/>
    <w:rsid w:val="0048421B"/>
    <w:rsid w:val="0048510F"/>
    <w:rsid w:val="00485C4A"/>
    <w:rsid w:val="00487284"/>
    <w:rsid w:val="00490185"/>
    <w:rsid w:val="00490297"/>
    <w:rsid w:val="00490460"/>
    <w:rsid w:val="004906B2"/>
    <w:rsid w:val="004910D8"/>
    <w:rsid w:val="00491BAE"/>
    <w:rsid w:val="004920B1"/>
    <w:rsid w:val="0049282A"/>
    <w:rsid w:val="00492B11"/>
    <w:rsid w:val="00493B50"/>
    <w:rsid w:val="00494067"/>
    <w:rsid w:val="00494170"/>
    <w:rsid w:val="004951C1"/>
    <w:rsid w:val="00495277"/>
    <w:rsid w:val="004953FB"/>
    <w:rsid w:val="0049587F"/>
    <w:rsid w:val="00496939"/>
    <w:rsid w:val="00496A6F"/>
    <w:rsid w:val="004970AB"/>
    <w:rsid w:val="004A0E87"/>
    <w:rsid w:val="004A15AE"/>
    <w:rsid w:val="004A15EE"/>
    <w:rsid w:val="004A2AE8"/>
    <w:rsid w:val="004A317B"/>
    <w:rsid w:val="004A3C99"/>
    <w:rsid w:val="004A3D7C"/>
    <w:rsid w:val="004A574F"/>
    <w:rsid w:val="004A6161"/>
    <w:rsid w:val="004A76D8"/>
    <w:rsid w:val="004A7D3A"/>
    <w:rsid w:val="004B0897"/>
    <w:rsid w:val="004B0B43"/>
    <w:rsid w:val="004B1AE4"/>
    <w:rsid w:val="004B1E4A"/>
    <w:rsid w:val="004B200D"/>
    <w:rsid w:val="004B3C56"/>
    <w:rsid w:val="004B43F5"/>
    <w:rsid w:val="004B4C36"/>
    <w:rsid w:val="004B4DFB"/>
    <w:rsid w:val="004B53DA"/>
    <w:rsid w:val="004B5595"/>
    <w:rsid w:val="004B5809"/>
    <w:rsid w:val="004B6567"/>
    <w:rsid w:val="004B6CBD"/>
    <w:rsid w:val="004B7735"/>
    <w:rsid w:val="004C0282"/>
    <w:rsid w:val="004C02A2"/>
    <w:rsid w:val="004C162C"/>
    <w:rsid w:val="004C18AD"/>
    <w:rsid w:val="004C1B41"/>
    <w:rsid w:val="004C1DC8"/>
    <w:rsid w:val="004C399D"/>
    <w:rsid w:val="004C3E7F"/>
    <w:rsid w:val="004C4F44"/>
    <w:rsid w:val="004C4FB1"/>
    <w:rsid w:val="004C5055"/>
    <w:rsid w:val="004C5C55"/>
    <w:rsid w:val="004C5D20"/>
    <w:rsid w:val="004C7831"/>
    <w:rsid w:val="004C7E5B"/>
    <w:rsid w:val="004D0403"/>
    <w:rsid w:val="004D1329"/>
    <w:rsid w:val="004D2F27"/>
    <w:rsid w:val="004D3C32"/>
    <w:rsid w:val="004D3CEF"/>
    <w:rsid w:val="004D3ECA"/>
    <w:rsid w:val="004D4214"/>
    <w:rsid w:val="004D4A21"/>
    <w:rsid w:val="004D67CA"/>
    <w:rsid w:val="004D6BD6"/>
    <w:rsid w:val="004D78FA"/>
    <w:rsid w:val="004E06C2"/>
    <w:rsid w:val="004E2491"/>
    <w:rsid w:val="004E274F"/>
    <w:rsid w:val="004E29AF"/>
    <w:rsid w:val="004E34D2"/>
    <w:rsid w:val="004E3859"/>
    <w:rsid w:val="004E3896"/>
    <w:rsid w:val="004E4570"/>
    <w:rsid w:val="004E4F3F"/>
    <w:rsid w:val="004E5065"/>
    <w:rsid w:val="004E50CC"/>
    <w:rsid w:val="004E5486"/>
    <w:rsid w:val="004E61F6"/>
    <w:rsid w:val="004E6F29"/>
    <w:rsid w:val="004E7350"/>
    <w:rsid w:val="004E7D9E"/>
    <w:rsid w:val="004F0148"/>
    <w:rsid w:val="004F0F2C"/>
    <w:rsid w:val="004F13DD"/>
    <w:rsid w:val="004F2003"/>
    <w:rsid w:val="004F20FB"/>
    <w:rsid w:val="004F391C"/>
    <w:rsid w:val="004F3EB5"/>
    <w:rsid w:val="004F3F57"/>
    <w:rsid w:val="004F6016"/>
    <w:rsid w:val="004F63F5"/>
    <w:rsid w:val="004F6B31"/>
    <w:rsid w:val="004F6C6A"/>
    <w:rsid w:val="004F6CD8"/>
    <w:rsid w:val="004F7343"/>
    <w:rsid w:val="005007AD"/>
    <w:rsid w:val="005016DE"/>
    <w:rsid w:val="00501EC9"/>
    <w:rsid w:val="00502931"/>
    <w:rsid w:val="00502D82"/>
    <w:rsid w:val="005030CC"/>
    <w:rsid w:val="005030F1"/>
    <w:rsid w:val="0050481A"/>
    <w:rsid w:val="005053D9"/>
    <w:rsid w:val="0050553C"/>
    <w:rsid w:val="0050567E"/>
    <w:rsid w:val="00505928"/>
    <w:rsid w:val="00505DA0"/>
    <w:rsid w:val="005061D5"/>
    <w:rsid w:val="00507DBB"/>
    <w:rsid w:val="005100F4"/>
    <w:rsid w:val="00511839"/>
    <w:rsid w:val="00511D15"/>
    <w:rsid w:val="00512780"/>
    <w:rsid w:val="00512781"/>
    <w:rsid w:val="00514C55"/>
    <w:rsid w:val="005163E4"/>
    <w:rsid w:val="005170E2"/>
    <w:rsid w:val="0052081C"/>
    <w:rsid w:val="00521009"/>
    <w:rsid w:val="00521A87"/>
    <w:rsid w:val="005228F8"/>
    <w:rsid w:val="00523BB3"/>
    <w:rsid w:val="00524C27"/>
    <w:rsid w:val="005255F8"/>
    <w:rsid w:val="00525A41"/>
    <w:rsid w:val="00527997"/>
    <w:rsid w:val="00527CF7"/>
    <w:rsid w:val="0053023C"/>
    <w:rsid w:val="0053061B"/>
    <w:rsid w:val="005312A2"/>
    <w:rsid w:val="00532447"/>
    <w:rsid w:val="00532B8F"/>
    <w:rsid w:val="00532EDA"/>
    <w:rsid w:val="00533DED"/>
    <w:rsid w:val="005345B7"/>
    <w:rsid w:val="005345F0"/>
    <w:rsid w:val="00535BE1"/>
    <w:rsid w:val="00535D16"/>
    <w:rsid w:val="00536232"/>
    <w:rsid w:val="00536E63"/>
    <w:rsid w:val="00537CE0"/>
    <w:rsid w:val="0054099E"/>
    <w:rsid w:val="0054311B"/>
    <w:rsid w:val="00543CF3"/>
    <w:rsid w:val="00544114"/>
    <w:rsid w:val="00544E34"/>
    <w:rsid w:val="00544E7E"/>
    <w:rsid w:val="00545255"/>
    <w:rsid w:val="005468AC"/>
    <w:rsid w:val="00547298"/>
    <w:rsid w:val="0054733B"/>
    <w:rsid w:val="0055040D"/>
    <w:rsid w:val="00550776"/>
    <w:rsid w:val="0055086D"/>
    <w:rsid w:val="0055094E"/>
    <w:rsid w:val="00550DBE"/>
    <w:rsid w:val="00552369"/>
    <w:rsid w:val="00553DD9"/>
    <w:rsid w:val="0055454B"/>
    <w:rsid w:val="00554904"/>
    <w:rsid w:val="005552FE"/>
    <w:rsid w:val="005556A6"/>
    <w:rsid w:val="005559E3"/>
    <w:rsid w:val="0055670F"/>
    <w:rsid w:val="00556F12"/>
    <w:rsid w:val="00557655"/>
    <w:rsid w:val="00560889"/>
    <w:rsid w:val="00563B41"/>
    <w:rsid w:val="00563DC0"/>
    <w:rsid w:val="00564C0D"/>
    <w:rsid w:val="00566162"/>
    <w:rsid w:val="0056660D"/>
    <w:rsid w:val="005667C3"/>
    <w:rsid w:val="00566AF7"/>
    <w:rsid w:val="005670E2"/>
    <w:rsid w:val="00567A02"/>
    <w:rsid w:val="00567B48"/>
    <w:rsid w:val="00567E03"/>
    <w:rsid w:val="005704BB"/>
    <w:rsid w:val="0057068D"/>
    <w:rsid w:val="0057072F"/>
    <w:rsid w:val="00570778"/>
    <w:rsid w:val="00570A64"/>
    <w:rsid w:val="00570C4D"/>
    <w:rsid w:val="00572630"/>
    <w:rsid w:val="0057381D"/>
    <w:rsid w:val="00573B2F"/>
    <w:rsid w:val="00573E50"/>
    <w:rsid w:val="0057525E"/>
    <w:rsid w:val="00575351"/>
    <w:rsid w:val="00576266"/>
    <w:rsid w:val="00576D37"/>
    <w:rsid w:val="00576E48"/>
    <w:rsid w:val="00577062"/>
    <w:rsid w:val="00577590"/>
    <w:rsid w:val="005807DF"/>
    <w:rsid w:val="00580B37"/>
    <w:rsid w:val="00580D4A"/>
    <w:rsid w:val="00580D96"/>
    <w:rsid w:val="005819D2"/>
    <w:rsid w:val="00581C53"/>
    <w:rsid w:val="00581E7F"/>
    <w:rsid w:val="00582353"/>
    <w:rsid w:val="005834CF"/>
    <w:rsid w:val="00583B3B"/>
    <w:rsid w:val="00583CBA"/>
    <w:rsid w:val="005862A3"/>
    <w:rsid w:val="005865E9"/>
    <w:rsid w:val="00586BD8"/>
    <w:rsid w:val="005870BD"/>
    <w:rsid w:val="005871A3"/>
    <w:rsid w:val="00587AB3"/>
    <w:rsid w:val="00587DB5"/>
    <w:rsid w:val="005901D1"/>
    <w:rsid w:val="005903C3"/>
    <w:rsid w:val="0059053B"/>
    <w:rsid w:val="00590D18"/>
    <w:rsid w:val="00593E77"/>
    <w:rsid w:val="00594073"/>
    <w:rsid w:val="0059421D"/>
    <w:rsid w:val="005948A0"/>
    <w:rsid w:val="00594D1F"/>
    <w:rsid w:val="00595218"/>
    <w:rsid w:val="0059633C"/>
    <w:rsid w:val="00596968"/>
    <w:rsid w:val="00597021"/>
    <w:rsid w:val="00597594"/>
    <w:rsid w:val="00597F04"/>
    <w:rsid w:val="005A02BF"/>
    <w:rsid w:val="005A04FE"/>
    <w:rsid w:val="005A1152"/>
    <w:rsid w:val="005A1699"/>
    <w:rsid w:val="005A178C"/>
    <w:rsid w:val="005A1DE5"/>
    <w:rsid w:val="005A36DE"/>
    <w:rsid w:val="005A3CB9"/>
    <w:rsid w:val="005A3E5E"/>
    <w:rsid w:val="005A4CDE"/>
    <w:rsid w:val="005A525A"/>
    <w:rsid w:val="005A6441"/>
    <w:rsid w:val="005A68D8"/>
    <w:rsid w:val="005A6D41"/>
    <w:rsid w:val="005A6FE0"/>
    <w:rsid w:val="005A717F"/>
    <w:rsid w:val="005A7445"/>
    <w:rsid w:val="005B0603"/>
    <w:rsid w:val="005B09AD"/>
    <w:rsid w:val="005B17E5"/>
    <w:rsid w:val="005B18A9"/>
    <w:rsid w:val="005B222C"/>
    <w:rsid w:val="005B2271"/>
    <w:rsid w:val="005B2465"/>
    <w:rsid w:val="005B3D86"/>
    <w:rsid w:val="005B5F24"/>
    <w:rsid w:val="005B6453"/>
    <w:rsid w:val="005B6DCB"/>
    <w:rsid w:val="005B6E66"/>
    <w:rsid w:val="005B7085"/>
    <w:rsid w:val="005B758D"/>
    <w:rsid w:val="005B7766"/>
    <w:rsid w:val="005B7CC0"/>
    <w:rsid w:val="005B7D6C"/>
    <w:rsid w:val="005C01E3"/>
    <w:rsid w:val="005C05E0"/>
    <w:rsid w:val="005C1014"/>
    <w:rsid w:val="005C2F1F"/>
    <w:rsid w:val="005C3E99"/>
    <w:rsid w:val="005C43F2"/>
    <w:rsid w:val="005C4B3A"/>
    <w:rsid w:val="005C50BD"/>
    <w:rsid w:val="005C55E6"/>
    <w:rsid w:val="005C5C9F"/>
    <w:rsid w:val="005C60F2"/>
    <w:rsid w:val="005C7108"/>
    <w:rsid w:val="005C78DE"/>
    <w:rsid w:val="005C7C1B"/>
    <w:rsid w:val="005D0834"/>
    <w:rsid w:val="005D1202"/>
    <w:rsid w:val="005D1932"/>
    <w:rsid w:val="005D22A9"/>
    <w:rsid w:val="005D2B7C"/>
    <w:rsid w:val="005D2D1E"/>
    <w:rsid w:val="005D3B6D"/>
    <w:rsid w:val="005D44CB"/>
    <w:rsid w:val="005D53C4"/>
    <w:rsid w:val="005D5647"/>
    <w:rsid w:val="005D5B0D"/>
    <w:rsid w:val="005D6B2D"/>
    <w:rsid w:val="005D6ED1"/>
    <w:rsid w:val="005D7451"/>
    <w:rsid w:val="005D7D26"/>
    <w:rsid w:val="005E1542"/>
    <w:rsid w:val="005E19A3"/>
    <w:rsid w:val="005E1D49"/>
    <w:rsid w:val="005E2DA7"/>
    <w:rsid w:val="005E394B"/>
    <w:rsid w:val="005E3E52"/>
    <w:rsid w:val="005E3EAE"/>
    <w:rsid w:val="005E3F83"/>
    <w:rsid w:val="005E45E4"/>
    <w:rsid w:val="005E5811"/>
    <w:rsid w:val="005E6965"/>
    <w:rsid w:val="005E697E"/>
    <w:rsid w:val="005E6AD5"/>
    <w:rsid w:val="005F02D8"/>
    <w:rsid w:val="005F0313"/>
    <w:rsid w:val="005F2FF2"/>
    <w:rsid w:val="005F32DB"/>
    <w:rsid w:val="005F33EB"/>
    <w:rsid w:val="005F354E"/>
    <w:rsid w:val="005F3DC3"/>
    <w:rsid w:val="005F4EEF"/>
    <w:rsid w:val="005F6004"/>
    <w:rsid w:val="005F611F"/>
    <w:rsid w:val="005F6FB3"/>
    <w:rsid w:val="005F71C7"/>
    <w:rsid w:val="005F778E"/>
    <w:rsid w:val="005F786C"/>
    <w:rsid w:val="005F7E76"/>
    <w:rsid w:val="005F7F33"/>
    <w:rsid w:val="006002FA"/>
    <w:rsid w:val="00600C73"/>
    <w:rsid w:val="00600DC8"/>
    <w:rsid w:val="006027D6"/>
    <w:rsid w:val="00604A54"/>
    <w:rsid w:val="00605B0A"/>
    <w:rsid w:val="00606248"/>
    <w:rsid w:val="00606291"/>
    <w:rsid w:val="00607AD0"/>
    <w:rsid w:val="006102AD"/>
    <w:rsid w:val="00610D5E"/>
    <w:rsid w:val="006114C6"/>
    <w:rsid w:val="006151A0"/>
    <w:rsid w:val="0061550C"/>
    <w:rsid w:val="00616882"/>
    <w:rsid w:val="00616999"/>
    <w:rsid w:val="00617564"/>
    <w:rsid w:val="0062007A"/>
    <w:rsid w:val="00620A80"/>
    <w:rsid w:val="00621BBD"/>
    <w:rsid w:val="00621CE3"/>
    <w:rsid w:val="00622028"/>
    <w:rsid w:val="00622D66"/>
    <w:rsid w:val="00623F25"/>
    <w:rsid w:val="00624569"/>
    <w:rsid w:val="00625934"/>
    <w:rsid w:val="00625A68"/>
    <w:rsid w:val="00625AE9"/>
    <w:rsid w:val="00625D03"/>
    <w:rsid w:val="00626FE0"/>
    <w:rsid w:val="0062768F"/>
    <w:rsid w:val="00627BA1"/>
    <w:rsid w:val="006304EA"/>
    <w:rsid w:val="00630649"/>
    <w:rsid w:val="00631024"/>
    <w:rsid w:val="00632E11"/>
    <w:rsid w:val="00634A7B"/>
    <w:rsid w:val="00635FA0"/>
    <w:rsid w:val="006365B4"/>
    <w:rsid w:val="00636CF5"/>
    <w:rsid w:val="00637BA5"/>
    <w:rsid w:val="00637D16"/>
    <w:rsid w:val="00640BD6"/>
    <w:rsid w:val="00641170"/>
    <w:rsid w:val="0064168C"/>
    <w:rsid w:val="00641A52"/>
    <w:rsid w:val="00642770"/>
    <w:rsid w:val="00642783"/>
    <w:rsid w:val="00643458"/>
    <w:rsid w:val="006444AE"/>
    <w:rsid w:val="006452DC"/>
    <w:rsid w:val="0064538F"/>
    <w:rsid w:val="00645975"/>
    <w:rsid w:val="00645E80"/>
    <w:rsid w:val="006468F4"/>
    <w:rsid w:val="00650943"/>
    <w:rsid w:val="00651FB6"/>
    <w:rsid w:val="00653AF4"/>
    <w:rsid w:val="00653E6D"/>
    <w:rsid w:val="00654366"/>
    <w:rsid w:val="00654F6E"/>
    <w:rsid w:val="00655228"/>
    <w:rsid w:val="00655347"/>
    <w:rsid w:val="0065714A"/>
    <w:rsid w:val="006578EB"/>
    <w:rsid w:val="006617CF"/>
    <w:rsid w:val="00661DD0"/>
    <w:rsid w:val="0066223B"/>
    <w:rsid w:val="00662EA8"/>
    <w:rsid w:val="006636C7"/>
    <w:rsid w:val="00664664"/>
    <w:rsid w:val="00664B45"/>
    <w:rsid w:val="006656EB"/>
    <w:rsid w:val="0066673A"/>
    <w:rsid w:val="00666804"/>
    <w:rsid w:val="0066681D"/>
    <w:rsid w:val="00666966"/>
    <w:rsid w:val="00666F26"/>
    <w:rsid w:val="00667654"/>
    <w:rsid w:val="006703DF"/>
    <w:rsid w:val="00670EA2"/>
    <w:rsid w:val="0067103F"/>
    <w:rsid w:val="00671E74"/>
    <w:rsid w:val="00672130"/>
    <w:rsid w:val="006727DA"/>
    <w:rsid w:val="00672AC1"/>
    <w:rsid w:val="00674107"/>
    <w:rsid w:val="0067449B"/>
    <w:rsid w:val="00676909"/>
    <w:rsid w:val="00676C0D"/>
    <w:rsid w:val="0067717C"/>
    <w:rsid w:val="00677333"/>
    <w:rsid w:val="00677D32"/>
    <w:rsid w:val="00680E44"/>
    <w:rsid w:val="00680F71"/>
    <w:rsid w:val="00681203"/>
    <w:rsid w:val="00681AE4"/>
    <w:rsid w:val="006835CB"/>
    <w:rsid w:val="006849C5"/>
    <w:rsid w:val="00684B1C"/>
    <w:rsid w:val="006860AA"/>
    <w:rsid w:val="006866D3"/>
    <w:rsid w:val="00686FF0"/>
    <w:rsid w:val="00687F05"/>
    <w:rsid w:val="00690136"/>
    <w:rsid w:val="006906B3"/>
    <w:rsid w:val="006906CC"/>
    <w:rsid w:val="006909C2"/>
    <w:rsid w:val="0069202A"/>
    <w:rsid w:val="00692C3F"/>
    <w:rsid w:val="00694B23"/>
    <w:rsid w:val="00695E19"/>
    <w:rsid w:val="00696627"/>
    <w:rsid w:val="00696BE5"/>
    <w:rsid w:val="0069702C"/>
    <w:rsid w:val="00697840"/>
    <w:rsid w:val="0069787D"/>
    <w:rsid w:val="00697D4F"/>
    <w:rsid w:val="006A02F0"/>
    <w:rsid w:val="006A06DA"/>
    <w:rsid w:val="006A271A"/>
    <w:rsid w:val="006A34E4"/>
    <w:rsid w:val="006A43A9"/>
    <w:rsid w:val="006A446A"/>
    <w:rsid w:val="006A45FA"/>
    <w:rsid w:val="006A486A"/>
    <w:rsid w:val="006A56F0"/>
    <w:rsid w:val="006A62BF"/>
    <w:rsid w:val="006A64D7"/>
    <w:rsid w:val="006A6ABB"/>
    <w:rsid w:val="006A7291"/>
    <w:rsid w:val="006A7602"/>
    <w:rsid w:val="006B031E"/>
    <w:rsid w:val="006B0405"/>
    <w:rsid w:val="006B0B85"/>
    <w:rsid w:val="006B2814"/>
    <w:rsid w:val="006B2C71"/>
    <w:rsid w:val="006B31FD"/>
    <w:rsid w:val="006B3742"/>
    <w:rsid w:val="006B3E31"/>
    <w:rsid w:val="006B4223"/>
    <w:rsid w:val="006B4884"/>
    <w:rsid w:val="006B4D55"/>
    <w:rsid w:val="006B517A"/>
    <w:rsid w:val="006B6D53"/>
    <w:rsid w:val="006B7848"/>
    <w:rsid w:val="006C04D4"/>
    <w:rsid w:val="006C0854"/>
    <w:rsid w:val="006C0EA2"/>
    <w:rsid w:val="006C0F10"/>
    <w:rsid w:val="006C15EB"/>
    <w:rsid w:val="006C168B"/>
    <w:rsid w:val="006C260D"/>
    <w:rsid w:val="006C2683"/>
    <w:rsid w:val="006C2A8D"/>
    <w:rsid w:val="006C4559"/>
    <w:rsid w:val="006C7389"/>
    <w:rsid w:val="006D21C3"/>
    <w:rsid w:val="006D250E"/>
    <w:rsid w:val="006D26B0"/>
    <w:rsid w:val="006D2ECA"/>
    <w:rsid w:val="006D3403"/>
    <w:rsid w:val="006D35F3"/>
    <w:rsid w:val="006D37DC"/>
    <w:rsid w:val="006D4006"/>
    <w:rsid w:val="006D4512"/>
    <w:rsid w:val="006D4AA3"/>
    <w:rsid w:val="006D5C4C"/>
    <w:rsid w:val="006D6102"/>
    <w:rsid w:val="006D69D8"/>
    <w:rsid w:val="006D69EF"/>
    <w:rsid w:val="006D7B47"/>
    <w:rsid w:val="006E1B2B"/>
    <w:rsid w:val="006E31F3"/>
    <w:rsid w:val="006E3987"/>
    <w:rsid w:val="006E3D9C"/>
    <w:rsid w:val="006E41AD"/>
    <w:rsid w:val="006E4344"/>
    <w:rsid w:val="006E799D"/>
    <w:rsid w:val="006E7E5B"/>
    <w:rsid w:val="006F090D"/>
    <w:rsid w:val="006F0CD0"/>
    <w:rsid w:val="006F38F5"/>
    <w:rsid w:val="006F3A22"/>
    <w:rsid w:val="006F545A"/>
    <w:rsid w:val="006F54F2"/>
    <w:rsid w:val="006F62FB"/>
    <w:rsid w:val="006F74DE"/>
    <w:rsid w:val="00701667"/>
    <w:rsid w:val="007018CE"/>
    <w:rsid w:val="00701AA1"/>
    <w:rsid w:val="007028AE"/>
    <w:rsid w:val="00702C6C"/>
    <w:rsid w:val="00703286"/>
    <w:rsid w:val="00703B19"/>
    <w:rsid w:val="00703BC5"/>
    <w:rsid w:val="00703C97"/>
    <w:rsid w:val="00704A13"/>
    <w:rsid w:val="00704AD7"/>
    <w:rsid w:val="00704C6E"/>
    <w:rsid w:val="00706082"/>
    <w:rsid w:val="0070610E"/>
    <w:rsid w:val="00706FEA"/>
    <w:rsid w:val="00707317"/>
    <w:rsid w:val="00707BB1"/>
    <w:rsid w:val="007101FB"/>
    <w:rsid w:val="00711401"/>
    <w:rsid w:val="00711859"/>
    <w:rsid w:val="00712908"/>
    <w:rsid w:val="0071332D"/>
    <w:rsid w:val="00714220"/>
    <w:rsid w:val="00715DEE"/>
    <w:rsid w:val="007162F7"/>
    <w:rsid w:val="00716F32"/>
    <w:rsid w:val="00716FF1"/>
    <w:rsid w:val="00717531"/>
    <w:rsid w:val="00717F0B"/>
    <w:rsid w:val="00721CCF"/>
    <w:rsid w:val="00722B21"/>
    <w:rsid w:val="007233A9"/>
    <w:rsid w:val="007233F8"/>
    <w:rsid w:val="007235C1"/>
    <w:rsid w:val="0072499B"/>
    <w:rsid w:val="007252C1"/>
    <w:rsid w:val="007256A7"/>
    <w:rsid w:val="00726273"/>
    <w:rsid w:val="00726EC0"/>
    <w:rsid w:val="00727556"/>
    <w:rsid w:val="0073056B"/>
    <w:rsid w:val="00730616"/>
    <w:rsid w:val="007307AE"/>
    <w:rsid w:val="00730A5E"/>
    <w:rsid w:val="00731771"/>
    <w:rsid w:val="00731FD0"/>
    <w:rsid w:val="00732334"/>
    <w:rsid w:val="0073411F"/>
    <w:rsid w:val="007346AA"/>
    <w:rsid w:val="00736A41"/>
    <w:rsid w:val="00736A82"/>
    <w:rsid w:val="0074011A"/>
    <w:rsid w:val="007406B2"/>
    <w:rsid w:val="00740B37"/>
    <w:rsid w:val="00741337"/>
    <w:rsid w:val="00741595"/>
    <w:rsid w:val="00741BE1"/>
    <w:rsid w:val="00742060"/>
    <w:rsid w:val="00742520"/>
    <w:rsid w:val="00743B54"/>
    <w:rsid w:val="00744022"/>
    <w:rsid w:val="007453E6"/>
    <w:rsid w:val="0074551D"/>
    <w:rsid w:val="0074650B"/>
    <w:rsid w:val="0074664F"/>
    <w:rsid w:val="0074789C"/>
    <w:rsid w:val="007507AD"/>
    <w:rsid w:val="0075155D"/>
    <w:rsid w:val="0075168D"/>
    <w:rsid w:val="00752114"/>
    <w:rsid w:val="007527FA"/>
    <w:rsid w:val="00753715"/>
    <w:rsid w:val="0075455A"/>
    <w:rsid w:val="007546FC"/>
    <w:rsid w:val="007569BB"/>
    <w:rsid w:val="00756EDF"/>
    <w:rsid w:val="007575C8"/>
    <w:rsid w:val="00757742"/>
    <w:rsid w:val="00757B7A"/>
    <w:rsid w:val="00757D65"/>
    <w:rsid w:val="00760094"/>
    <w:rsid w:val="007605BA"/>
    <w:rsid w:val="0076097A"/>
    <w:rsid w:val="00760BD3"/>
    <w:rsid w:val="007610B2"/>
    <w:rsid w:val="00761EFC"/>
    <w:rsid w:val="00762A0D"/>
    <w:rsid w:val="00762E12"/>
    <w:rsid w:val="00762EC4"/>
    <w:rsid w:val="00763182"/>
    <w:rsid w:val="00763BF4"/>
    <w:rsid w:val="007649EF"/>
    <w:rsid w:val="00764A9F"/>
    <w:rsid w:val="00764F2D"/>
    <w:rsid w:val="0076550A"/>
    <w:rsid w:val="0076589D"/>
    <w:rsid w:val="00765910"/>
    <w:rsid w:val="0076612D"/>
    <w:rsid w:val="00766541"/>
    <w:rsid w:val="00766883"/>
    <w:rsid w:val="00767221"/>
    <w:rsid w:val="00770610"/>
    <w:rsid w:val="007711FF"/>
    <w:rsid w:val="007717F7"/>
    <w:rsid w:val="00772E3D"/>
    <w:rsid w:val="00772F57"/>
    <w:rsid w:val="0077331A"/>
    <w:rsid w:val="00773963"/>
    <w:rsid w:val="00773A43"/>
    <w:rsid w:val="00774263"/>
    <w:rsid w:val="00774D1F"/>
    <w:rsid w:val="00775CD7"/>
    <w:rsid w:val="00775F57"/>
    <w:rsid w:val="00776398"/>
    <w:rsid w:val="00776FCD"/>
    <w:rsid w:val="00777F62"/>
    <w:rsid w:val="007812ED"/>
    <w:rsid w:val="00781316"/>
    <w:rsid w:val="00781F94"/>
    <w:rsid w:val="007823DA"/>
    <w:rsid w:val="00785082"/>
    <w:rsid w:val="00786586"/>
    <w:rsid w:val="00786B77"/>
    <w:rsid w:val="0078750D"/>
    <w:rsid w:val="00787789"/>
    <w:rsid w:val="00790BF8"/>
    <w:rsid w:val="0079187F"/>
    <w:rsid w:val="00791E57"/>
    <w:rsid w:val="00791F09"/>
    <w:rsid w:val="007921A7"/>
    <w:rsid w:val="00793376"/>
    <w:rsid w:val="0079462E"/>
    <w:rsid w:val="007947B8"/>
    <w:rsid w:val="00794A6D"/>
    <w:rsid w:val="00794A86"/>
    <w:rsid w:val="007956BD"/>
    <w:rsid w:val="00795FCE"/>
    <w:rsid w:val="007961F2"/>
    <w:rsid w:val="00796D83"/>
    <w:rsid w:val="007A0318"/>
    <w:rsid w:val="007A06D1"/>
    <w:rsid w:val="007A09BB"/>
    <w:rsid w:val="007A1C07"/>
    <w:rsid w:val="007A3432"/>
    <w:rsid w:val="007A403A"/>
    <w:rsid w:val="007A4CC4"/>
    <w:rsid w:val="007A5BC7"/>
    <w:rsid w:val="007A5C85"/>
    <w:rsid w:val="007A5EC1"/>
    <w:rsid w:val="007A67B0"/>
    <w:rsid w:val="007A6E99"/>
    <w:rsid w:val="007A70F3"/>
    <w:rsid w:val="007A7238"/>
    <w:rsid w:val="007A7FD2"/>
    <w:rsid w:val="007B041C"/>
    <w:rsid w:val="007B06A6"/>
    <w:rsid w:val="007B09DB"/>
    <w:rsid w:val="007B3A67"/>
    <w:rsid w:val="007B4405"/>
    <w:rsid w:val="007B5E50"/>
    <w:rsid w:val="007B62E5"/>
    <w:rsid w:val="007B6513"/>
    <w:rsid w:val="007B6550"/>
    <w:rsid w:val="007B7190"/>
    <w:rsid w:val="007B7C5A"/>
    <w:rsid w:val="007C1309"/>
    <w:rsid w:val="007C19B3"/>
    <w:rsid w:val="007C2FB7"/>
    <w:rsid w:val="007C3072"/>
    <w:rsid w:val="007C3908"/>
    <w:rsid w:val="007C4DCE"/>
    <w:rsid w:val="007C51DC"/>
    <w:rsid w:val="007C5C81"/>
    <w:rsid w:val="007C5F3D"/>
    <w:rsid w:val="007C645E"/>
    <w:rsid w:val="007C6897"/>
    <w:rsid w:val="007C6D23"/>
    <w:rsid w:val="007C79BC"/>
    <w:rsid w:val="007C7E3C"/>
    <w:rsid w:val="007D0CAC"/>
    <w:rsid w:val="007D2BBA"/>
    <w:rsid w:val="007D2CC5"/>
    <w:rsid w:val="007D381C"/>
    <w:rsid w:val="007D3F03"/>
    <w:rsid w:val="007D3F77"/>
    <w:rsid w:val="007D4194"/>
    <w:rsid w:val="007D6996"/>
    <w:rsid w:val="007D787A"/>
    <w:rsid w:val="007E006D"/>
    <w:rsid w:val="007E0176"/>
    <w:rsid w:val="007E133A"/>
    <w:rsid w:val="007E18F8"/>
    <w:rsid w:val="007E1F15"/>
    <w:rsid w:val="007E2094"/>
    <w:rsid w:val="007E24C9"/>
    <w:rsid w:val="007E2FBB"/>
    <w:rsid w:val="007E4981"/>
    <w:rsid w:val="007E5E57"/>
    <w:rsid w:val="007E6288"/>
    <w:rsid w:val="007E75B5"/>
    <w:rsid w:val="007E7B34"/>
    <w:rsid w:val="007F0274"/>
    <w:rsid w:val="007F0C55"/>
    <w:rsid w:val="007F2231"/>
    <w:rsid w:val="007F23C4"/>
    <w:rsid w:val="007F43B0"/>
    <w:rsid w:val="007F5DCB"/>
    <w:rsid w:val="007F7780"/>
    <w:rsid w:val="008012A3"/>
    <w:rsid w:val="008013A2"/>
    <w:rsid w:val="00801F32"/>
    <w:rsid w:val="00802F8D"/>
    <w:rsid w:val="00802FB3"/>
    <w:rsid w:val="008030D7"/>
    <w:rsid w:val="00803573"/>
    <w:rsid w:val="008037E1"/>
    <w:rsid w:val="00803EE7"/>
    <w:rsid w:val="00804332"/>
    <w:rsid w:val="008043EE"/>
    <w:rsid w:val="008048A8"/>
    <w:rsid w:val="00805EA7"/>
    <w:rsid w:val="008060C7"/>
    <w:rsid w:val="00806C7F"/>
    <w:rsid w:val="00806FAC"/>
    <w:rsid w:val="00807504"/>
    <w:rsid w:val="008100FD"/>
    <w:rsid w:val="008103F3"/>
    <w:rsid w:val="008114FF"/>
    <w:rsid w:val="0081285E"/>
    <w:rsid w:val="00813030"/>
    <w:rsid w:val="00813C73"/>
    <w:rsid w:val="00814C18"/>
    <w:rsid w:val="00815A24"/>
    <w:rsid w:val="00816605"/>
    <w:rsid w:val="008176AE"/>
    <w:rsid w:val="00817819"/>
    <w:rsid w:val="00817D35"/>
    <w:rsid w:val="00817EB2"/>
    <w:rsid w:val="00817ED5"/>
    <w:rsid w:val="00820369"/>
    <w:rsid w:val="008205B8"/>
    <w:rsid w:val="008224CC"/>
    <w:rsid w:val="00822574"/>
    <w:rsid w:val="008226A3"/>
    <w:rsid w:val="008226CC"/>
    <w:rsid w:val="00822D69"/>
    <w:rsid w:val="00822DF0"/>
    <w:rsid w:val="008236AB"/>
    <w:rsid w:val="008248B8"/>
    <w:rsid w:val="00825B39"/>
    <w:rsid w:val="008276EC"/>
    <w:rsid w:val="00827730"/>
    <w:rsid w:val="00827843"/>
    <w:rsid w:val="00827C7F"/>
    <w:rsid w:val="00827FD7"/>
    <w:rsid w:val="00830304"/>
    <w:rsid w:val="0083034B"/>
    <w:rsid w:val="00831D47"/>
    <w:rsid w:val="00832EFA"/>
    <w:rsid w:val="008331E0"/>
    <w:rsid w:val="008339F9"/>
    <w:rsid w:val="00833E00"/>
    <w:rsid w:val="008345E4"/>
    <w:rsid w:val="0083486C"/>
    <w:rsid w:val="00834B2F"/>
    <w:rsid w:val="00836DB2"/>
    <w:rsid w:val="00837189"/>
    <w:rsid w:val="00837215"/>
    <w:rsid w:val="008372A0"/>
    <w:rsid w:val="00840960"/>
    <w:rsid w:val="00841720"/>
    <w:rsid w:val="00841C83"/>
    <w:rsid w:val="0084288D"/>
    <w:rsid w:val="0084325B"/>
    <w:rsid w:val="008437E2"/>
    <w:rsid w:val="008449C8"/>
    <w:rsid w:val="00844D8C"/>
    <w:rsid w:val="00845465"/>
    <w:rsid w:val="008459E8"/>
    <w:rsid w:val="00846447"/>
    <w:rsid w:val="00847000"/>
    <w:rsid w:val="00847A89"/>
    <w:rsid w:val="0085018F"/>
    <w:rsid w:val="00850278"/>
    <w:rsid w:val="00850C74"/>
    <w:rsid w:val="00851040"/>
    <w:rsid w:val="008511D3"/>
    <w:rsid w:val="00852A61"/>
    <w:rsid w:val="008536AD"/>
    <w:rsid w:val="00853C6A"/>
    <w:rsid w:val="00853EBE"/>
    <w:rsid w:val="008543BE"/>
    <w:rsid w:val="00854E4C"/>
    <w:rsid w:val="00854E6B"/>
    <w:rsid w:val="00855329"/>
    <w:rsid w:val="00856FA1"/>
    <w:rsid w:val="008600A7"/>
    <w:rsid w:val="00861427"/>
    <w:rsid w:val="008617C7"/>
    <w:rsid w:val="008618AE"/>
    <w:rsid w:val="008625B2"/>
    <w:rsid w:val="008628E1"/>
    <w:rsid w:val="00862E44"/>
    <w:rsid w:val="008630BB"/>
    <w:rsid w:val="0086462C"/>
    <w:rsid w:val="008647EB"/>
    <w:rsid w:val="00864B4F"/>
    <w:rsid w:val="00865600"/>
    <w:rsid w:val="0086614D"/>
    <w:rsid w:val="008665B2"/>
    <w:rsid w:val="00867456"/>
    <w:rsid w:val="00867CF2"/>
    <w:rsid w:val="00871F59"/>
    <w:rsid w:val="0087294C"/>
    <w:rsid w:val="008732E2"/>
    <w:rsid w:val="0087331B"/>
    <w:rsid w:val="00873736"/>
    <w:rsid w:val="00875C6A"/>
    <w:rsid w:val="008768A1"/>
    <w:rsid w:val="00877521"/>
    <w:rsid w:val="00877524"/>
    <w:rsid w:val="008803F5"/>
    <w:rsid w:val="00880449"/>
    <w:rsid w:val="00881D83"/>
    <w:rsid w:val="008823D9"/>
    <w:rsid w:val="0088246B"/>
    <w:rsid w:val="0088255F"/>
    <w:rsid w:val="00883378"/>
    <w:rsid w:val="00883A5A"/>
    <w:rsid w:val="0088417A"/>
    <w:rsid w:val="0088487F"/>
    <w:rsid w:val="00885365"/>
    <w:rsid w:val="008855AE"/>
    <w:rsid w:val="00885997"/>
    <w:rsid w:val="00885C30"/>
    <w:rsid w:val="0088682C"/>
    <w:rsid w:val="0089014D"/>
    <w:rsid w:val="00891AFF"/>
    <w:rsid w:val="00891B47"/>
    <w:rsid w:val="00892CD8"/>
    <w:rsid w:val="00893201"/>
    <w:rsid w:val="00894DD9"/>
    <w:rsid w:val="008957DD"/>
    <w:rsid w:val="00895EFF"/>
    <w:rsid w:val="008960D3"/>
    <w:rsid w:val="00896402"/>
    <w:rsid w:val="00896A7C"/>
    <w:rsid w:val="008976EB"/>
    <w:rsid w:val="00897B67"/>
    <w:rsid w:val="008A0932"/>
    <w:rsid w:val="008A29C8"/>
    <w:rsid w:val="008A4992"/>
    <w:rsid w:val="008A4B6A"/>
    <w:rsid w:val="008A4D6F"/>
    <w:rsid w:val="008A51D2"/>
    <w:rsid w:val="008A54AC"/>
    <w:rsid w:val="008A6532"/>
    <w:rsid w:val="008A6701"/>
    <w:rsid w:val="008A68FA"/>
    <w:rsid w:val="008A6E1C"/>
    <w:rsid w:val="008B05BF"/>
    <w:rsid w:val="008B2AB8"/>
    <w:rsid w:val="008B3EA1"/>
    <w:rsid w:val="008B43BC"/>
    <w:rsid w:val="008B6588"/>
    <w:rsid w:val="008B7F3C"/>
    <w:rsid w:val="008C1C5B"/>
    <w:rsid w:val="008C2276"/>
    <w:rsid w:val="008C2935"/>
    <w:rsid w:val="008C3F35"/>
    <w:rsid w:val="008C461E"/>
    <w:rsid w:val="008C59C3"/>
    <w:rsid w:val="008C6F43"/>
    <w:rsid w:val="008C761B"/>
    <w:rsid w:val="008C77EE"/>
    <w:rsid w:val="008C7FAB"/>
    <w:rsid w:val="008D0BAA"/>
    <w:rsid w:val="008D194A"/>
    <w:rsid w:val="008D1A6A"/>
    <w:rsid w:val="008D26C5"/>
    <w:rsid w:val="008D2BA6"/>
    <w:rsid w:val="008D3204"/>
    <w:rsid w:val="008D3923"/>
    <w:rsid w:val="008D462A"/>
    <w:rsid w:val="008D4DA1"/>
    <w:rsid w:val="008D5245"/>
    <w:rsid w:val="008D535D"/>
    <w:rsid w:val="008D5757"/>
    <w:rsid w:val="008D5866"/>
    <w:rsid w:val="008D6039"/>
    <w:rsid w:val="008D6C18"/>
    <w:rsid w:val="008D6D40"/>
    <w:rsid w:val="008D6F0F"/>
    <w:rsid w:val="008D769C"/>
    <w:rsid w:val="008D7BD7"/>
    <w:rsid w:val="008D7E44"/>
    <w:rsid w:val="008E0E26"/>
    <w:rsid w:val="008E15A7"/>
    <w:rsid w:val="008E17BA"/>
    <w:rsid w:val="008E1BA9"/>
    <w:rsid w:val="008E378C"/>
    <w:rsid w:val="008E378F"/>
    <w:rsid w:val="008E3911"/>
    <w:rsid w:val="008E41A8"/>
    <w:rsid w:val="008E4892"/>
    <w:rsid w:val="008E4998"/>
    <w:rsid w:val="008E4A9E"/>
    <w:rsid w:val="008E55CC"/>
    <w:rsid w:val="008E58BA"/>
    <w:rsid w:val="008E6070"/>
    <w:rsid w:val="008E6783"/>
    <w:rsid w:val="008F0834"/>
    <w:rsid w:val="008F2BF2"/>
    <w:rsid w:val="008F51A5"/>
    <w:rsid w:val="008F5301"/>
    <w:rsid w:val="008F541D"/>
    <w:rsid w:val="008F604D"/>
    <w:rsid w:val="008F663D"/>
    <w:rsid w:val="008F6787"/>
    <w:rsid w:val="008F7F55"/>
    <w:rsid w:val="00900346"/>
    <w:rsid w:val="009006B6"/>
    <w:rsid w:val="00900894"/>
    <w:rsid w:val="00900F17"/>
    <w:rsid w:val="009013A5"/>
    <w:rsid w:val="00902589"/>
    <w:rsid w:val="00902E94"/>
    <w:rsid w:val="00902EEF"/>
    <w:rsid w:val="0090395F"/>
    <w:rsid w:val="0090464E"/>
    <w:rsid w:val="0090559F"/>
    <w:rsid w:val="0090588A"/>
    <w:rsid w:val="00906089"/>
    <w:rsid w:val="00907791"/>
    <w:rsid w:val="0090790F"/>
    <w:rsid w:val="00907C38"/>
    <w:rsid w:val="00910D3A"/>
    <w:rsid w:val="009112C3"/>
    <w:rsid w:val="009131F2"/>
    <w:rsid w:val="00913564"/>
    <w:rsid w:val="0091531A"/>
    <w:rsid w:val="00915926"/>
    <w:rsid w:val="00915E4B"/>
    <w:rsid w:val="009163EA"/>
    <w:rsid w:val="0091646B"/>
    <w:rsid w:val="00916C64"/>
    <w:rsid w:val="00917518"/>
    <w:rsid w:val="00917C10"/>
    <w:rsid w:val="00920D35"/>
    <w:rsid w:val="0092149F"/>
    <w:rsid w:val="009215B7"/>
    <w:rsid w:val="00921AC9"/>
    <w:rsid w:val="00922248"/>
    <w:rsid w:val="009232B1"/>
    <w:rsid w:val="009237E9"/>
    <w:rsid w:val="00923811"/>
    <w:rsid w:val="00924103"/>
    <w:rsid w:val="009242C6"/>
    <w:rsid w:val="00924E3A"/>
    <w:rsid w:val="00925738"/>
    <w:rsid w:val="0092671F"/>
    <w:rsid w:val="00926E88"/>
    <w:rsid w:val="00930343"/>
    <w:rsid w:val="0093085E"/>
    <w:rsid w:val="00930A8E"/>
    <w:rsid w:val="00930D03"/>
    <w:rsid w:val="00930E08"/>
    <w:rsid w:val="009314F9"/>
    <w:rsid w:val="00931EFB"/>
    <w:rsid w:val="009325B9"/>
    <w:rsid w:val="00932906"/>
    <w:rsid w:val="00933555"/>
    <w:rsid w:val="00933EC7"/>
    <w:rsid w:val="00934184"/>
    <w:rsid w:val="00934614"/>
    <w:rsid w:val="00934ED1"/>
    <w:rsid w:val="0093793A"/>
    <w:rsid w:val="00937A44"/>
    <w:rsid w:val="00937FB2"/>
    <w:rsid w:val="009435FB"/>
    <w:rsid w:val="009439A4"/>
    <w:rsid w:val="009440A1"/>
    <w:rsid w:val="009445F4"/>
    <w:rsid w:val="00944DC6"/>
    <w:rsid w:val="0094520A"/>
    <w:rsid w:val="0094579E"/>
    <w:rsid w:val="0094790F"/>
    <w:rsid w:val="00947E1A"/>
    <w:rsid w:val="00950A51"/>
    <w:rsid w:val="00950BE9"/>
    <w:rsid w:val="00951219"/>
    <w:rsid w:val="00951444"/>
    <w:rsid w:val="00952295"/>
    <w:rsid w:val="009524A3"/>
    <w:rsid w:val="00953091"/>
    <w:rsid w:val="0095354E"/>
    <w:rsid w:val="00953E4F"/>
    <w:rsid w:val="00955341"/>
    <w:rsid w:val="00955DA1"/>
    <w:rsid w:val="00956351"/>
    <w:rsid w:val="00956647"/>
    <w:rsid w:val="009566B4"/>
    <w:rsid w:val="00957385"/>
    <w:rsid w:val="00957728"/>
    <w:rsid w:val="009577DE"/>
    <w:rsid w:val="00957D21"/>
    <w:rsid w:val="009606E3"/>
    <w:rsid w:val="00960DCF"/>
    <w:rsid w:val="009611D0"/>
    <w:rsid w:val="00961645"/>
    <w:rsid w:val="009618CD"/>
    <w:rsid w:val="0096254B"/>
    <w:rsid w:val="009625E6"/>
    <w:rsid w:val="00962B53"/>
    <w:rsid w:val="00962C86"/>
    <w:rsid w:val="00963D45"/>
    <w:rsid w:val="00964AD4"/>
    <w:rsid w:val="009658C9"/>
    <w:rsid w:val="00965ECD"/>
    <w:rsid w:val="00966D2B"/>
    <w:rsid w:val="00966F3F"/>
    <w:rsid w:val="009671B7"/>
    <w:rsid w:val="00967586"/>
    <w:rsid w:val="009716EA"/>
    <w:rsid w:val="00971D84"/>
    <w:rsid w:val="00971F68"/>
    <w:rsid w:val="00972C45"/>
    <w:rsid w:val="00972D71"/>
    <w:rsid w:val="009732F1"/>
    <w:rsid w:val="00973508"/>
    <w:rsid w:val="009746B4"/>
    <w:rsid w:val="00974915"/>
    <w:rsid w:val="0097539D"/>
    <w:rsid w:val="00976826"/>
    <w:rsid w:val="009808AA"/>
    <w:rsid w:val="00980F1B"/>
    <w:rsid w:val="0098117E"/>
    <w:rsid w:val="00982116"/>
    <w:rsid w:val="009828F2"/>
    <w:rsid w:val="00982CA6"/>
    <w:rsid w:val="00982FF0"/>
    <w:rsid w:val="00983205"/>
    <w:rsid w:val="009841AC"/>
    <w:rsid w:val="009850C7"/>
    <w:rsid w:val="00985B3C"/>
    <w:rsid w:val="0098707D"/>
    <w:rsid w:val="00987522"/>
    <w:rsid w:val="0098787C"/>
    <w:rsid w:val="00990B1D"/>
    <w:rsid w:val="009911E7"/>
    <w:rsid w:val="0099132E"/>
    <w:rsid w:val="0099261F"/>
    <w:rsid w:val="00992A28"/>
    <w:rsid w:val="00993E4C"/>
    <w:rsid w:val="00994234"/>
    <w:rsid w:val="009952C5"/>
    <w:rsid w:val="009955DE"/>
    <w:rsid w:val="00995618"/>
    <w:rsid w:val="00995825"/>
    <w:rsid w:val="009958F3"/>
    <w:rsid w:val="00995930"/>
    <w:rsid w:val="00995CED"/>
    <w:rsid w:val="009964BB"/>
    <w:rsid w:val="00997AF0"/>
    <w:rsid w:val="00997F07"/>
    <w:rsid w:val="00997F7B"/>
    <w:rsid w:val="009A0DBC"/>
    <w:rsid w:val="009A0E2F"/>
    <w:rsid w:val="009A2089"/>
    <w:rsid w:val="009A2D82"/>
    <w:rsid w:val="009A35A6"/>
    <w:rsid w:val="009A403D"/>
    <w:rsid w:val="009A42EE"/>
    <w:rsid w:val="009A490C"/>
    <w:rsid w:val="009A4FB6"/>
    <w:rsid w:val="009A6E0C"/>
    <w:rsid w:val="009A7626"/>
    <w:rsid w:val="009B086A"/>
    <w:rsid w:val="009B23A0"/>
    <w:rsid w:val="009B2AF4"/>
    <w:rsid w:val="009B3008"/>
    <w:rsid w:val="009B34E9"/>
    <w:rsid w:val="009B366D"/>
    <w:rsid w:val="009B3ACA"/>
    <w:rsid w:val="009B444F"/>
    <w:rsid w:val="009B52A7"/>
    <w:rsid w:val="009B5344"/>
    <w:rsid w:val="009B5C7A"/>
    <w:rsid w:val="009B736D"/>
    <w:rsid w:val="009B7FB9"/>
    <w:rsid w:val="009C02CA"/>
    <w:rsid w:val="009C06C7"/>
    <w:rsid w:val="009C0EE0"/>
    <w:rsid w:val="009C2698"/>
    <w:rsid w:val="009C3C05"/>
    <w:rsid w:val="009C4107"/>
    <w:rsid w:val="009C41F2"/>
    <w:rsid w:val="009C4570"/>
    <w:rsid w:val="009C51D7"/>
    <w:rsid w:val="009C588A"/>
    <w:rsid w:val="009C7941"/>
    <w:rsid w:val="009D00C8"/>
    <w:rsid w:val="009D0556"/>
    <w:rsid w:val="009D29E5"/>
    <w:rsid w:val="009D3245"/>
    <w:rsid w:val="009D34F7"/>
    <w:rsid w:val="009D4584"/>
    <w:rsid w:val="009D53D6"/>
    <w:rsid w:val="009D67CB"/>
    <w:rsid w:val="009D6D4E"/>
    <w:rsid w:val="009E3467"/>
    <w:rsid w:val="009E3488"/>
    <w:rsid w:val="009E4454"/>
    <w:rsid w:val="009E465D"/>
    <w:rsid w:val="009E4686"/>
    <w:rsid w:val="009E4BD0"/>
    <w:rsid w:val="009E64C4"/>
    <w:rsid w:val="009E64FE"/>
    <w:rsid w:val="009E6A07"/>
    <w:rsid w:val="009E6C03"/>
    <w:rsid w:val="009E71C6"/>
    <w:rsid w:val="009F03BA"/>
    <w:rsid w:val="009F0789"/>
    <w:rsid w:val="009F1B82"/>
    <w:rsid w:val="009F1BD0"/>
    <w:rsid w:val="009F211A"/>
    <w:rsid w:val="009F33C1"/>
    <w:rsid w:val="009F3DAC"/>
    <w:rsid w:val="009F575B"/>
    <w:rsid w:val="009F5F45"/>
    <w:rsid w:val="009F60FA"/>
    <w:rsid w:val="009F6456"/>
    <w:rsid w:val="009F6B0E"/>
    <w:rsid w:val="009F6CBD"/>
    <w:rsid w:val="009F771D"/>
    <w:rsid w:val="00A00996"/>
    <w:rsid w:val="00A00B49"/>
    <w:rsid w:val="00A013DF"/>
    <w:rsid w:val="00A01566"/>
    <w:rsid w:val="00A01667"/>
    <w:rsid w:val="00A01682"/>
    <w:rsid w:val="00A02D2A"/>
    <w:rsid w:val="00A03736"/>
    <w:rsid w:val="00A038B3"/>
    <w:rsid w:val="00A039E8"/>
    <w:rsid w:val="00A03BC6"/>
    <w:rsid w:val="00A03FFF"/>
    <w:rsid w:val="00A04917"/>
    <w:rsid w:val="00A050AF"/>
    <w:rsid w:val="00A05654"/>
    <w:rsid w:val="00A05D47"/>
    <w:rsid w:val="00A06C3D"/>
    <w:rsid w:val="00A07E10"/>
    <w:rsid w:val="00A097A7"/>
    <w:rsid w:val="00A10935"/>
    <w:rsid w:val="00A1197F"/>
    <w:rsid w:val="00A11D64"/>
    <w:rsid w:val="00A13977"/>
    <w:rsid w:val="00A13D92"/>
    <w:rsid w:val="00A142F9"/>
    <w:rsid w:val="00A148D7"/>
    <w:rsid w:val="00A153BC"/>
    <w:rsid w:val="00A155C2"/>
    <w:rsid w:val="00A15768"/>
    <w:rsid w:val="00A15CD6"/>
    <w:rsid w:val="00A15E27"/>
    <w:rsid w:val="00A15FFF"/>
    <w:rsid w:val="00A164B0"/>
    <w:rsid w:val="00A16809"/>
    <w:rsid w:val="00A169B8"/>
    <w:rsid w:val="00A16C7C"/>
    <w:rsid w:val="00A16C9C"/>
    <w:rsid w:val="00A16E15"/>
    <w:rsid w:val="00A17248"/>
    <w:rsid w:val="00A207D8"/>
    <w:rsid w:val="00A2226F"/>
    <w:rsid w:val="00A23418"/>
    <w:rsid w:val="00A24300"/>
    <w:rsid w:val="00A251C8"/>
    <w:rsid w:val="00A2542B"/>
    <w:rsid w:val="00A25BCC"/>
    <w:rsid w:val="00A25EB6"/>
    <w:rsid w:val="00A26E42"/>
    <w:rsid w:val="00A270CE"/>
    <w:rsid w:val="00A2794E"/>
    <w:rsid w:val="00A27D9F"/>
    <w:rsid w:val="00A32103"/>
    <w:rsid w:val="00A34742"/>
    <w:rsid w:val="00A34FEC"/>
    <w:rsid w:val="00A35FA0"/>
    <w:rsid w:val="00A36BE5"/>
    <w:rsid w:val="00A3727A"/>
    <w:rsid w:val="00A374D2"/>
    <w:rsid w:val="00A375A8"/>
    <w:rsid w:val="00A40070"/>
    <w:rsid w:val="00A40A32"/>
    <w:rsid w:val="00A411F3"/>
    <w:rsid w:val="00A41480"/>
    <w:rsid w:val="00A428BF"/>
    <w:rsid w:val="00A42924"/>
    <w:rsid w:val="00A437C3"/>
    <w:rsid w:val="00A440E9"/>
    <w:rsid w:val="00A4444D"/>
    <w:rsid w:val="00A451B3"/>
    <w:rsid w:val="00A45A7F"/>
    <w:rsid w:val="00A45AF8"/>
    <w:rsid w:val="00A45F1F"/>
    <w:rsid w:val="00A46645"/>
    <w:rsid w:val="00A4670A"/>
    <w:rsid w:val="00A4679E"/>
    <w:rsid w:val="00A469F2"/>
    <w:rsid w:val="00A46EC2"/>
    <w:rsid w:val="00A47132"/>
    <w:rsid w:val="00A47502"/>
    <w:rsid w:val="00A477BA"/>
    <w:rsid w:val="00A5111F"/>
    <w:rsid w:val="00A513D5"/>
    <w:rsid w:val="00A51823"/>
    <w:rsid w:val="00A51CD3"/>
    <w:rsid w:val="00A5226A"/>
    <w:rsid w:val="00A52E19"/>
    <w:rsid w:val="00A546B9"/>
    <w:rsid w:val="00A54D35"/>
    <w:rsid w:val="00A55489"/>
    <w:rsid w:val="00A564DB"/>
    <w:rsid w:val="00A56843"/>
    <w:rsid w:val="00A57259"/>
    <w:rsid w:val="00A57325"/>
    <w:rsid w:val="00A5769C"/>
    <w:rsid w:val="00A601B4"/>
    <w:rsid w:val="00A60210"/>
    <w:rsid w:val="00A60FB1"/>
    <w:rsid w:val="00A61EFB"/>
    <w:rsid w:val="00A6223F"/>
    <w:rsid w:val="00A64E46"/>
    <w:rsid w:val="00A65749"/>
    <w:rsid w:val="00A660A8"/>
    <w:rsid w:val="00A665CF"/>
    <w:rsid w:val="00A66AF9"/>
    <w:rsid w:val="00A67636"/>
    <w:rsid w:val="00A678EF"/>
    <w:rsid w:val="00A67DF6"/>
    <w:rsid w:val="00A701A0"/>
    <w:rsid w:val="00A701FB"/>
    <w:rsid w:val="00A70879"/>
    <w:rsid w:val="00A71211"/>
    <w:rsid w:val="00A713CE"/>
    <w:rsid w:val="00A71497"/>
    <w:rsid w:val="00A729C4"/>
    <w:rsid w:val="00A72AE0"/>
    <w:rsid w:val="00A72DB9"/>
    <w:rsid w:val="00A73757"/>
    <w:rsid w:val="00A73790"/>
    <w:rsid w:val="00A7445F"/>
    <w:rsid w:val="00A74662"/>
    <w:rsid w:val="00A7557C"/>
    <w:rsid w:val="00A760E6"/>
    <w:rsid w:val="00A76113"/>
    <w:rsid w:val="00A76155"/>
    <w:rsid w:val="00A7787F"/>
    <w:rsid w:val="00A804EA"/>
    <w:rsid w:val="00A80BB6"/>
    <w:rsid w:val="00A812B6"/>
    <w:rsid w:val="00A83C07"/>
    <w:rsid w:val="00A8433F"/>
    <w:rsid w:val="00A848CE"/>
    <w:rsid w:val="00A84BBE"/>
    <w:rsid w:val="00A84BF4"/>
    <w:rsid w:val="00A8502E"/>
    <w:rsid w:val="00A85EDD"/>
    <w:rsid w:val="00A85F14"/>
    <w:rsid w:val="00A8662A"/>
    <w:rsid w:val="00A90E76"/>
    <w:rsid w:val="00A9162D"/>
    <w:rsid w:val="00A91BAA"/>
    <w:rsid w:val="00A91E75"/>
    <w:rsid w:val="00A93CEE"/>
    <w:rsid w:val="00A93FAF"/>
    <w:rsid w:val="00A943BB"/>
    <w:rsid w:val="00A95361"/>
    <w:rsid w:val="00A95558"/>
    <w:rsid w:val="00A95C96"/>
    <w:rsid w:val="00A95DB1"/>
    <w:rsid w:val="00A97FF7"/>
    <w:rsid w:val="00AA0096"/>
    <w:rsid w:val="00AA0974"/>
    <w:rsid w:val="00AA26FF"/>
    <w:rsid w:val="00AA3952"/>
    <w:rsid w:val="00AA4695"/>
    <w:rsid w:val="00AA46C2"/>
    <w:rsid w:val="00AA4857"/>
    <w:rsid w:val="00AA542C"/>
    <w:rsid w:val="00AB000F"/>
    <w:rsid w:val="00AB0096"/>
    <w:rsid w:val="00AB0E08"/>
    <w:rsid w:val="00AB1B97"/>
    <w:rsid w:val="00AB21AE"/>
    <w:rsid w:val="00AB2505"/>
    <w:rsid w:val="00AB28FF"/>
    <w:rsid w:val="00AB3738"/>
    <w:rsid w:val="00AB4138"/>
    <w:rsid w:val="00AB48B9"/>
    <w:rsid w:val="00AB53A9"/>
    <w:rsid w:val="00AB5689"/>
    <w:rsid w:val="00AB6020"/>
    <w:rsid w:val="00AB6206"/>
    <w:rsid w:val="00AC009C"/>
    <w:rsid w:val="00AC01F0"/>
    <w:rsid w:val="00AC11EB"/>
    <w:rsid w:val="00AC1AB6"/>
    <w:rsid w:val="00AC27DC"/>
    <w:rsid w:val="00AC28D0"/>
    <w:rsid w:val="00AC2BEF"/>
    <w:rsid w:val="00AC4642"/>
    <w:rsid w:val="00AC4658"/>
    <w:rsid w:val="00AC4689"/>
    <w:rsid w:val="00AC5CAB"/>
    <w:rsid w:val="00AC7094"/>
    <w:rsid w:val="00AD01FE"/>
    <w:rsid w:val="00AD064F"/>
    <w:rsid w:val="00AD19B9"/>
    <w:rsid w:val="00AD2392"/>
    <w:rsid w:val="00AD2F17"/>
    <w:rsid w:val="00AD314C"/>
    <w:rsid w:val="00AD3A23"/>
    <w:rsid w:val="00AD3AC6"/>
    <w:rsid w:val="00AD3DFF"/>
    <w:rsid w:val="00AD3E21"/>
    <w:rsid w:val="00AD4078"/>
    <w:rsid w:val="00AD46A9"/>
    <w:rsid w:val="00AD4920"/>
    <w:rsid w:val="00AD5724"/>
    <w:rsid w:val="00AD62AC"/>
    <w:rsid w:val="00AD6D65"/>
    <w:rsid w:val="00AD6E38"/>
    <w:rsid w:val="00AD77AD"/>
    <w:rsid w:val="00AD7F71"/>
    <w:rsid w:val="00AE0251"/>
    <w:rsid w:val="00AE041E"/>
    <w:rsid w:val="00AE06CC"/>
    <w:rsid w:val="00AE09DE"/>
    <w:rsid w:val="00AE0A45"/>
    <w:rsid w:val="00AE167B"/>
    <w:rsid w:val="00AE41AD"/>
    <w:rsid w:val="00AE43B9"/>
    <w:rsid w:val="00AE44C0"/>
    <w:rsid w:val="00AE48E0"/>
    <w:rsid w:val="00AE4A67"/>
    <w:rsid w:val="00AE7441"/>
    <w:rsid w:val="00AE7DB3"/>
    <w:rsid w:val="00AF02B1"/>
    <w:rsid w:val="00AF1024"/>
    <w:rsid w:val="00AF1C63"/>
    <w:rsid w:val="00AF2836"/>
    <w:rsid w:val="00AF294B"/>
    <w:rsid w:val="00AF2B78"/>
    <w:rsid w:val="00AF37EA"/>
    <w:rsid w:val="00AF506C"/>
    <w:rsid w:val="00AF714A"/>
    <w:rsid w:val="00AF7561"/>
    <w:rsid w:val="00AF77BD"/>
    <w:rsid w:val="00B00D62"/>
    <w:rsid w:val="00B01FF6"/>
    <w:rsid w:val="00B020C1"/>
    <w:rsid w:val="00B04F88"/>
    <w:rsid w:val="00B0508F"/>
    <w:rsid w:val="00B05213"/>
    <w:rsid w:val="00B05C6A"/>
    <w:rsid w:val="00B062DC"/>
    <w:rsid w:val="00B07727"/>
    <w:rsid w:val="00B07B51"/>
    <w:rsid w:val="00B101DF"/>
    <w:rsid w:val="00B108D3"/>
    <w:rsid w:val="00B10E93"/>
    <w:rsid w:val="00B1146F"/>
    <w:rsid w:val="00B1266D"/>
    <w:rsid w:val="00B128EC"/>
    <w:rsid w:val="00B14619"/>
    <w:rsid w:val="00B16611"/>
    <w:rsid w:val="00B16AA3"/>
    <w:rsid w:val="00B17DF4"/>
    <w:rsid w:val="00B205DB"/>
    <w:rsid w:val="00B208E2"/>
    <w:rsid w:val="00B20A14"/>
    <w:rsid w:val="00B215B0"/>
    <w:rsid w:val="00B22197"/>
    <w:rsid w:val="00B22A76"/>
    <w:rsid w:val="00B243B3"/>
    <w:rsid w:val="00B24AEC"/>
    <w:rsid w:val="00B24AF3"/>
    <w:rsid w:val="00B26438"/>
    <w:rsid w:val="00B26B50"/>
    <w:rsid w:val="00B27936"/>
    <w:rsid w:val="00B3053B"/>
    <w:rsid w:val="00B32042"/>
    <w:rsid w:val="00B32C95"/>
    <w:rsid w:val="00B332A8"/>
    <w:rsid w:val="00B33446"/>
    <w:rsid w:val="00B34422"/>
    <w:rsid w:val="00B36705"/>
    <w:rsid w:val="00B36EC0"/>
    <w:rsid w:val="00B37DC2"/>
    <w:rsid w:val="00B40074"/>
    <w:rsid w:val="00B40946"/>
    <w:rsid w:val="00B418A3"/>
    <w:rsid w:val="00B42371"/>
    <w:rsid w:val="00B434E6"/>
    <w:rsid w:val="00B43AA2"/>
    <w:rsid w:val="00B44B34"/>
    <w:rsid w:val="00B45C65"/>
    <w:rsid w:val="00B46DA6"/>
    <w:rsid w:val="00B47770"/>
    <w:rsid w:val="00B47C60"/>
    <w:rsid w:val="00B50512"/>
    <w:rsid w:val="00B51CC6"/>
    <w:rsid w:val="00B52244"/>
    <w:rsid w:val="00B534B7"/>
    <w:rsid w:val="00B558A6"/>
    <w:rsid w:val="00B55BB5"/>
    <w:rsid w:val="00B55F4F"/>
    <w:rsid w:val="00B562E6"/>
    <w:rsid w:val="00B563BF"/>
    <w:rsid w:val="00B56A43"/>
    <w:rsid w:val="00B56FE7"/>
    <w:rsid w:val="00B57650"/>
    <w:rsid w:val="00B606CE"/>
    <w:rsid w:val="00B60A5D"/>
    <w:rsid w:val="00B61445"/>
    <w:rsid w:val="00B61695"/>
    <w:rsid w:val="00B61BFC"/>
    <w:rsid w:val="00B62751"/>
    <w:rsid w:val="00B62CC4"/>
    <w:rsid w:val="00B634EE"/>
    <w:rsid w:val="00B64217"/>
    <w:rsid w:val="00B65096"/>
    <w:rsid w:val="00B65233"/>
    <w:rsid w:val="00B65B17"/>
    <w:rsid w:val="00B6629E"/>
    <w:rsid w:val="00B66361"/>
    <w:rsid w:val="00B66595"/>
    <w:rsid w:val="00B66C4A"/>
    <w:rsid w:val="00B67360"/>
    <w:rsid w:val="00B67536"/>
    <w:rsid w:val="00B6764A"/>
    <w:rsid w:val="00B67864"/>
    <w:rsid w:val="00B67E95"/>
    <w:rsid w:val="00B707AC"/>
    <w:rsid w:val="00B72904"/>
    <w:rsid w:val="00B732B9"/>
    <w:rsid w:val="00B75133"/>
    <w:rsid w:val="00B76155"/>
    <w:rsid w:val="00B76749"/>
    <w:rsid w:val="00B76E0B"/>
    <w:rsid w:val="00B76E78"/>
    <w:rsid w:val="00B77017"/>
    <w:rsid w:val="00B77636"/>
    <w:rsid w:val="00B80E2E"/>
    <w:rsid w:val="00B829C2"/>
    <w:rsid w:val="00B83A9A"/>
    <w:rsid w:val="00B8503A"/>
    <w:rsid w:val="00B85068"/>
    <w:rsid w:val="00B85C9B"/>
    <w:rsid w:val="00B86614"/>
    <w:rsid w:val="00B868BD"/>
    <w:rsid w:val="00B86AB1"/>
    <w:rsid w:val="00B86FC4"/>
    <w:rsid w:val="00B87076"/>
    <w:rsid w:val="00B87387"/>
    <w:rsid w:val="00B907D7"/>
    <w:rsid w:val="00B9157C"/>
    <w:rsid w:val="00B91937"/>
    <w:rsid w:val="00B92DCD"/>
    <w:rsid w:val="00B93248"/>
    <w:rsid w:val="00B93375"/>
    <w:rsid w:val="00B9458E"/>
    <w:rsid w:val="00B94C22"/>
    <w:rsid w:val="00B94E0D"/>
    <w:rsid w:val="00B952B0"/>
    <w:rsid w:val="00B95506"/>
    <w:rsid w:val="00B95C55"/>
    <w:rsid w:val="00B96E63"/>
    <w:rsid w:val="00B97546"/>
    <w:rsid w:val="00B97F8A"/>
    <w:rsid w:val="00BA254A"/>
    <w:rsid w:val="00BA33C1"/>
    <w:rsid w:val="00BA4D49"/>
    <w:rsid w:val="00BA4E92"/>
    <w:rsid w:val="00BB0613"/>
    <w:rsid w:val="00BB0D5E"/>
    <w:rsid w:val="00BB1169"/>
    <w:rsid w:val="00BB132C"/>
    <w:rsid w:val="00BB14E2"/>
    <w:rsid w:val="00BB1665"/>
    <w:rsid w:val="00BB19BD"/>
    <w:rsid w:val="00BB29C5"/>
    <w:rsid w:val="00BB2A35"/>
    <w:rsid w:val="00BB40EF"/>
    <w:rsid w:val="00BB47DE"/>
    <w:rsid w:val="00BB5AF4"/>
    <w:rsid w:val="00BB6869"/>
    <w:rsid w:val="00BB6B64"/>
    <w:rsid w:val="00BB7401"/>
    <w:rsid w:val="00BB77B5"/>
    <w:rsid w:val="00BB7C4F"/>
    <w:rsid w:val="00BC05E8"/>
    <w:rsid w:val="00BC0A8C"/>
    <w:rsid w:val="00BC317E"/>
    <w:rsid w:val="00BC375D"/>
    <w:rsid w:val="00BC3EEB"/>
    <w:rsid w:val="00BC440C"/>
    <w:rsid w:val="00BC559C"/>
    <w:rsid w:val="00BC676F"/>
    <w:rsid w:val="00BC6DED"/>
    <w:rsid w:val="00BC7067"/>
    <w:rsid w:val="00BC7467"/>
    <w:rsid w:val="00BD0522"/>
    <w:rsid w:val="00BD084C"/>
    <w:rsid w:val="00BD0861"/>
    <w:rsid w:val="00BD1D67"/>
    <w:rsid w:val="00BD244A"/>
    <w:rsid w:val="00BD2D0E"/>
    <w:rsid w:val="00BD2DF7"/>
    <w:rsid w:val="00BD3E02"/>
    <w:rsid w:val="00BD3E24"/>
    <w:rsid w:val="00BD4267"/>
    <w:rsid w:val="00BD42D7"/>
    <w:rsid w:val="00BD484F"/>
    <w:rsid w:val="00BD54B1"/>
    <w:rsid w:val="00BD54BB"/>
    <w:rsid w:val="00BD5639"/>
    <w:rsid w:val="00BD7B4B"/>
    <w:rsid w:val="00BE0223"/>
    <w:rsid w:val="00BE11BE"/>
    <w:rsid w:val="00BE1881"/>
    <w:rsid w:val="00BE19F2"/>
    <w:rsid w:val="00BE3C86"/>
    <w:rsid w:val="00BE4A87"/>
    <w:rsid w:val="00BE5105"/>
    <w:rsid w:val="00BE5B4F"/>
    <w:rsid w:val="00BE624F"/>
    <w:rsid w:val="00BF0168"/>
    <w:rsid w:val="00BF04B7"/>
    <w:rsid w:val="00BF076A"/>
    <w:rsid w:val="00BF16D2"/>
    <w:rsid w:val="00BF19D8"/>
    <w:rsid w:val="00BF23CC"/>
    <w:rsid w:val="00BF2B83"/>
    <w:rsid w:val="00BF3314"/>
    <w:rsid w:val="00BF4062"/>
    <w:rsid w:val="00BF43CD"/>
    <w:rsid w:val="00BF4880"/>
    <w:rsid w:val="00BF528F"/>
    <w:rsid w:val="00BF66CE"/>
    <w:rsid w:val="00BF7C0D"/>
    <w:rsid w:val="00BF7C1B"/>
    <w:rsid w:val="00C00A5B"/>
    <w:rsid w:val="00C0107D"/>
    <w:rsid w:val="00C015BC"/>
    <w:rsid w:val="00C01AEC"/>
    <w:rsid w:val="00C026F8"/>
    <w:rsid w:val="00C03252"/>
    <w:rsid w:val="00C05A8D"/>
    <w:rsid w:val="00C062E0"/>
    <w:rsid w:val="00C07296"/>
    <w:rsid w:val="00C07755"/>
    <w:rsid w:val="00C07847"/>
    <w:rsid w:val="00C07D10"/>
    <w:rsid w:val="00C07E60"/>
    <w:rsid w:val="00C10C48"/>
    <w:rsid w:val="00C12717"/>
    <w:rsid w:val="00C127E3"/>
    <w:rsid w:val="00C12E45"/>
    <w:rsid w:val="00C12F80"/>
    <w:rsid w:val="00C13E00"/>
    <w:rsid w:val="00C14372"/>
    <w:rsid w:val="00C14C2D"/>
    <w:rsid w:val="00C154F8"/>
    <w:rsid w:val="00C15E6B"/>
    <w:rsid w:val="00C16015"/>
    <w:rsid w:val="00C1715B"/>
    <w:rsid w:val="00C1796C"/>
    <w:rsid w:val="00C2080D"/>
    <w:rsid w:val="00C212E2"/>
    <w:rsid w:val="00C21854"/>
    <w:rsid w:val="00C2213B"/>
    <w:rsid w:val="00C224C2"/>
    <w:rsid w:val="00C2373F"/>
    <w:rsid w:val="00C2399F"/>
    <w:rsid w:val="00C269DF"/>
    <w:rsid w:val="00C26A53"/>
    <w:rsid w:val="00C275BC"/>
    <w:rsid w:val="00C2787C"/>
    <w:rsid w:val="00C278B4"/>
    <w:rsid w:val="00C27E48"/>
    <w:rsid w:val="00C30763"/>
    <w:rsid w:val="00C30F9F"/>
    <w:rsid w:val="00C31283"/>
    <w:rsid w:val="00C31F71"/>
    <w:rsid w:val="00C31FBB"/>
    <w:rsid w:val="00C32300"/>
    <w:rsid w:val="00C3317D"/>
    <w:rsid w:val="00C33DAC"/>
    <w:rsid w:val="00C341D8"/>
    <w:rsid w:val="00C34E30"/>
    <w:rsid w:val="00C3527E"/>
    <w:rsid w:val="00C35732"/>
    <w:rsid w:val="00C35C12"/>
    <w:rsid w:val="00C35D35"/>
    <w:rsid w:val="00C35EC5"/>
    <w:rsid w:val="00C36FEB"/>
    <w:rsid w:val="00C3785A"/>
    <w:rsid w:val="00C3797C"/>
    <w:rsid w:val="00C40AD3"/>
    <w:rsid w:val="00C40B29"/>
    <w:rsid w:val="00C40D85"/>
    <w:rsid w:val="00C41391"/>
    <w:rsid w:val="00C41C02"/>
    <w:rsid w:val="00C423A6"/>
    <w:rsid w:val="00C42825"/>
    <w:rsid w:val="00C42DD1"/>
    <w:rsid w:val="00C4357C"/>
    <w:rsid w:val="00C441EB"/>
    <w:rsid w:val="00C44384"/>
    <w:rsid w:val="00C449AA"/>
    <w:rsid w:val="00C46DE0"/>
    <w:rsid w:val="00C46FCF"/>
    <w:rsid w:val="00C50008"/>
    <w:rsid w:val="00C50CBC"/>
    <w:rsid w:val="00C51B6B"/>
    <w:rsid w:val="00C52E57"/>
    <w:rsid w:val="00C531DC"/>
    <w:rsid w:val="00C5344A"/>
    <w:rsid w:val="00C56875"/>
    <w:rsid w:val="00C61918"/>
    <w:rsid w:val="00C61F89"/>
    <w:rsid w:val="00C62393"/>
    <w:rsid w:val="00C62D8E"/>
    <w:rsid w:val="00C6438D"/>
    <w:rsid w:val="00C64A7C"/>
    <w:rsid w:val="00C64D16"/>
    <w:rsid w:val="00C6548A"/>
    <w:rsid w:val="00C65F8A"/>
    <w:rsid w:val="00C66810"/>
    <w:rsid w:val="00C66B31"/>
    <w:rsid w:val="00C66E4E"/>
    <w:rsid w:val="00C6703D"/>
    <w:rsid w:val="00C67120"/>
    <w:rsid w:val="00C67179"/>
    <w:rsid w:val="00C70F60"/>
    <w:rsid w:val="00C71084"/>
    <w:rsid w:val="00C718C4"/>
    <w:rsid w:val="00C722D1"/>
    <w:rsid w:val="00C72433"/>
    <w:rsid w:val="00C728B1"/>
    <w:rsid w:val="00C730AD"/>
    <w:rsid w:val="00C73306"/>
    <w:rsid w:val="00C7434D"/>
    <w:rsid w:val="00C75423"/>
    <w:rsid w:val="00C75F4C"/>
    <w:rsid w:val="00C764C1"/>
    <w:rsid w:val="00C7694F"/>
    <w:rsid w:val="00C76DDE"/>
    <w:rsid w:val="00C7723B"/>
    <w:rsid w:val="00C774CB"/>
    <w:rsid w:val="00C7765D"/>
    <w:rsid w:val="00C7768D"/>
    <w:rsid w:val="00C777E8"/>
    <w:rsid w:val="00C7795F"/>
    <w:rsid w:val="00C779DB"/>
    <w:rsid w:val="00C77B69"/>
    <w:rsid w:val="00C8006C"/>
    <w:rsid w:val="00C80295"/>
    <w:rsid w:val="00C804D9"/>
    <w:rsid w:val="00C81268"/>
    <w:rsid w:val="00C81749"/>
    <w:rsid w:val="00C82A1D"/>
    <w:rsid w:val="00C83296"/>
    <w:rsid w:val="00C836F0"/>
    <w:rsid w:val="00C84529"/>
    <w:rsid w:val="00C86C78"/>
    <w:rsid w:val="00C87EA0"/>
    <w:rsid w:val="00C9024B"/>
    <w:rsid w:val="00C931E4"/>
    <w:rsid w:val="00C93EA6"/>
    <w:rsid w:val="00C94BF0"/>
    <w:rsid w:val="00C95664"/>
    <w:rsid w:val="00C95815"/>
    <w:rsid w:val="00C96484"/>
    <w:rsid w:val="00C966DB"/>
    <w:rsid w:val="00C967F5"/>
    <w:rsid w:val="00C96BF7"/>
    <w:rsid w:val="00C96D5E"/>
    <w:rsid w:val="00C97E98"/>
    <w:rsid w:val="00CA02D1"/>
    <w:rsid w:val="00CA0870"/>
    <w:rsid w:val="00CA1229"/>
    <w:rsid w:val="00CA2D97"/>
    <w:rsid w:val="00CA4EF2"/>
    <w:rsid w:val="00CA516B"/>
    <w:rsid w:val="00CA5481"/>
    <w:rsid w:val="00CA5AE4"/>
    <w:rsid w:val="00CA5AFA"/>
    <w:rsid w:val="00CA6303"/>
    <w:rsid w:val="00CA63F3"/>
    <w:rsid w:val="00CA6552"/>
    <w:rsid w:val="00CB0798"/>
    <w:rsid w:val="00CB0AAB"/>
    <w:rsid w:val="00CB11C9"/>
    <w:rsid w:val="00CB1527"/>
    <w:rsid w:val="00CB174C"/>
    <w:rsid w:val="00CB22B6"/>
    <w:rsid w:val="00CB23AC"/>
    <w:rsid w:val="00CB2534"/>
    <w:rsid w:val="00CB284C"/>
    <w:rsid w:val="00CB289B"/>
    <w:rsid w:val="00CB3173"/>
    <w:rsid w:val="00CB36DF"/>
    <w:rsid w:val="00CB3A69"/>
    <w:rsid w:val="00CB3D01"/>
    <w:rsid w:val="00CB3F76"/>
    <w:rsid w:val="00CB4181"/>
    <w:rsid w:val="00CB467C"/>
    <w:rsid w:val="00CB507F"/>
    <w:rsid w:val="00CB5787"/>
    <w:rsid w:val="00CB598D"/>
    <w:rsid w:val="00CB6862"/>
    <w:rsid w:val="00CB6A78"/>
    <w:rsid w:val="00CB6F10"/>
    <w:rsid w:val="00CB72C2"/>
    <w:rsid w:val="00CB7E45"/>
    <w:rsid w:val="00CC02D0"/>
    <w:rsid w:val="00CC0BAC"/>
    <w:rsid w:val="00CC0EAB"/>
    <w:rsid w:val="00CC0F47"/>
    <w:rsid w:val="00CC1A40"/>
    <w:rsid w:val="00CC2429"/>
    <w:rsid w:val="00CC265E"/>
    <w:rsid w:val="00CC33BC"/>
    <w:rsid w:val="00CC47F1"/>
    <w:rsid w:val="00CC552A"/>
    <w:rsid w:val="00CC55B1"/>
    <w:rsid w:val="00CC581D"/>
    <w:rsid w:val="00CC5C89"/>
    <w:rsid w:val="00CC6509"/>
    <w:rsid w:val="00CC6E28"/>
    <w:rsid w:val="00CC7511"/>
    <w:rsid w:val="00CC7916"/>
    <w:rsid w:val="00CC79A7"/>
    <w:rsid w:val="00CC7CF3"/>
    <w:rsid w:val="00CD01EF"/>
    <w:rsid w:val="00CD0935"/>
    <w:rsid w:val="00CD12D0"/>
    <w:rsid w:val="00CD17AC"/>
    <w:rsid w:val="00CD1EE9"/>
    <w:rsid w:val="00CD392D"/>
    <w:rsid w:val="00CD3C43"/>
    <w:rsid w:val="00CD3CDC"/>
    <w:rsid w:val="00CD4486"/>
    <w:rsid w:val="00CD453C"/>
    <w:rsid w:val="00CD554B"/>
    <w:rsid w:val="00CD6110"/>
    <w:rsid w:val="00CD61FC"/>
    <w:rsid w:val="00CD6259"/>
    <w:rsid w:val="00CD6351"/>
    <w:rsid w:val="00CD75C2"/>
    <w:rsid w:val="00CD7A37"/>
    <w:rsid w:val="00CE08A6"/>
    <w:rsid w:val="00CE0C21"/>
    <w:rsid w:val="00CE0FB5"/>
    <w:rsid w:val="00CE2111"/>
    <w:rsid w:val="00CE2F58"/>
    <w:rsid w:val="00CE3150"/>
    <w:rsid w:val="00CE32E7"/>
    <w:rsid w:val="00CE3503"/>
    <w:rsid w:val="00CE482F"/>
    <w:rsid w:val="00CE4A59"/>
    <w:rsid w:val="00CE59CD"/>
    <w:rsid w:val="00CE6F58"/>
    <w:rsid w:val="00CE72DD"/>
    <w:rsid w:val="00CE73D0"/>
    <w:rsid w:val="00CF0738"/>
    <w:rsid w:val="00CF2441"/>
    <w:rsid w:val="00CF34A6"/>
    <w:rsid w:val="00CF5437"/>
    <w:rsid w:val="00CF7A38"/>
    <w:rsid w:val="00CF7E3F"/>
    <w:rsid w:val="00CF7EEA"/>
    <w:rsid w:val="00D00AAB"/>
    <w:rsid w:val="00D01212"/>
    <w:rsid w:val="00D01B05"/>
    <w:rsid w:val="00D038A9"/>
    <w:rsid w:val="00D03D3F"/>
    <w:rsid w:val="00D06893"/>
    <w:rsid w:val="00D06D29"/>
    <w:rsid w:val="00D06D8F"/>
    <w:rsid w:val="00D10A4A"/>
    <w:rsid w:val="00D1117A"/>
    <w:rsid w:val="00D11222"/>
    <w:rsid w:val="00D1248F"/>
    <w:rsid w:val="00D13739"/>
    <w:rsid w:val="00D13808"/>
    <w:rsid w:val="00D138D3"/>
    <w:rsid w:val="00D14047"/>
    <w:rsid w:val="00D16B09"/>
    <w:rsid w:val="00D17D96"/>
    <w:rsid w:val="00D205EE"/>
    <w:rsid w:val="00D21938"/>
    <w:rsid w:val="00D21A38"/>
    <w:rsid w:val="00D22703"/>
    <w:rsid w:val="00D229DD"/>
    <w:rsid w:val="00D23225"/>
    <w:rsid w:val="00D23D9B"/>
    <w:rsid w:val="00D24CDC"/>
    <w:rsid w:val="00D252AC"/>
    <w:rsid w:val="00D252B2"/>
    <w:rsid w:val="00D25DB5"/>
    <w:rsid w:val="00D26B82"/>
    <w:rsid w:val="00D27103"/>
    <w:rsid w:val="00D27466"/>
    <w:rsid w:val="00D30531"/>
    <w:rsid w:val="00D325B2"/>
    <w:rsid w:val="00D32B8B"/>
    <w:rsid w:val="00D331B9"/>
    <w:rsid w:val="00D33A4F"/>
    <w:rsid w:val="00D33B5B"/>
    <w:rsid w:val="00D33EC1"/>
    <w:rsid w:val="00D3459A"/>
    <w:rsid w:val="00D3487F"/>
    <w:rsid w:val="00D34AD4"/>
    <w:rsid w:val="00D35B29"/>
    <w:rsid w:val="00D3602B"/>
    <w:rsid w:val="00D3644F"/>
    <w:rsid w:val="00D375EC"/>
    <w:rsid w:val="00D4076A"/>
    <w:rsid w:val="00D40ACC"/>
    <w:rsid w:val="00D4146B"/>
    <w:rsid w:val="00D4229C"/>
    <w:rsid w:val="00D446CC"/>
    <w:rsid w:val="00D44EA4"/>
    <w:rsid w:val="00D461F4"/>
    <w:rsid w:val="00D46796"/>
    <w:rsid w:val="00D475C7"/>
    <w:rsid w:val="00D47AAC"/>
    <w:rsid w:val="00D47B1D"/>
    <w:rsid w:val="00D50829"/>
    <w:rsid w:val="00D51C49"/>
    <w:rsid w:val="00D52014"/>
    <w:rsid w:val="00D521A7"/>
    <w:rsid w:val="00D53F57"/>
    <w:rsid w:val="00D546E0"/>
    <w:rsid w:val="00D5517E"/>
    <w:rsid w:val="00D558A2"/>
    <w:rsid w:val="00D55D21"/>
    <w:rsid w:val="00D55DE5"/>
    <w:rsid w:val="00D576D9"/>
    <w:rsid w:val="00D57E4F"/>
    <w:rsid w:val="00D60132"/>
    <w:rsid w:val="00D60351"/>
    <w:rsid w:val="00D62C01"/>
    <w:rsid w:val="00D63F31"/>
    <w:rsid w:val="00D641B6"/>
    <w:rsid w:val="00D64C1D"/>
    <w:rsid w:val="00D65027"/>
    <w:rsid w:val="00D656C2"/>
    <w:rsid w:val="00D66531"/>
    <w:rsid w:val="00D66CF4"/>
    <w:rsid w:val="00D66E02"/>
    <w:rsid w:val="00D672E6"/>
    <w:rsid w:val="00D67379"/>
    <w:rsid w:val="00D700BE"/>
    <w:rsid w:val="00D70453"/>
    <w:rsid w:val="00D70A8D"/>
    <w:rsid w:val="00D71717"/>
    <w:rsid w:val="00D71CC3"/>
    <w:rsid w:val="00D72911"/>
    <w:rsid w:val="00D72B97"/>
    <w:rsid w:val="00D73260"/>
    <w:rsid w:val="00D7335A"/>
    <w:rsid w:val="00D73623"/>
    <w:rsid w:val="00D7376C"/>
    <w:rsid w:val="00D75A8D"/>
    <w:rsid w:val="00D77D7C"/>
    <w:rsid w:val="00D77F82"/>
    <w:rsid w:val="00D803CA"/>
    <w:rsid w:val="00D80404"/>
    <w:rsid w:val="00D8089C"/>
    <w:rsid w:val="00D81EE1"/>
    <w:rsid w:val="00D81EEA"/>
    <w:rsid w:val="00D81F71"/>
    <w:rsid w:val="00D83091"/>
    <w:rsid w:val="00D8358C"/>
    <w:rsid w:val="00D84689"/>
    <w:rsid w:val="00D8583C"/>
    <w:rsid w:val="00D860B7"/>
    <w:rsid w:val="00D8710D"/>
    <w:rsid w:val="00D90E6A"/>
    <w:rsid w:val="00D91229"/>
    <w:rsid w:val="00D9165A"/>
    <w:rsid w:val="00D916B0"/>
    <w:rsid w:val="00D917E5"/>
    <w:rsid w:val="00D922EA"/>
    <w:rsid w:val="00D93805"/>
    <w:rsid w:val="00D94B37"/>
    <w:rsid w:val="00D94FE0"/>
    <w:rsid w:val="00D95222"/>
    <w:rsid w:val="00D953DE"/>
    <w:rsid w:val="00D962EB"/>
    <w:rsid w:val="00D9667D"/>
    <w:rsid w:val="00D97576"/>
    <w:rsid w:val="00DA05C1"/>
    <w:rsid w:val="00DA1549"/>
    <w:rsid w:val="00DA1B63"/>
    <w:rsid w:val="00DA1CB0"/>
    <w:rsid w:val="00DA1E5B"/>
    <w:rsid w:val="00DA2DAD"/>
    <w:rsid w:val="00DA5B68"/>
    <w:rsid w:val="00DA7DC3"/>
    <w:rsid w:val="00DB034A"/>
    <w:rsid w:val="00DB0EFB"/>
    <w:rsid w:val="00DB13C3"/>
    <w:rsid w:val="00DB3966"/>
    <w:rsid w:val="00DB3CAA"/>
    <w:rsid w:val="00DB3DD2"/>
    <w:rsid w:val="00DB3F7D"/>
    <w:rsid w:val="00DB4840"/>
    <w:rsid w:val="00DB5BE3"/>
    <w:rsid w:val="00DB5C10"/>
    <w:rsid w:val="00DB6075"/>
    <w:rsid w:val="00DB655D"/>
    <w:rsid w:val="00DB6612"/>
    <w:rsid w:val="00DB70BA"/>
    <w:rsid w:val="00DC0CEB"/>
    <w:rsid w:val="00DC0DE8"/>
    <w:rsid w:val="00DC1808"/>
    <w:rsid w:val="00DC1AE8"/>
    <w:rsid w:val="00DC1F14"/>
    <w:rsid w:val="00DC2869"/>
    <w:rsid w:val="00DC2E1F"/>
    <w:rsid w:val="00DC3B7D"/>
    <w:rsid w:val="00DC40A4"/>
    <w:rsid w:val="00DC4436"/>
    <w:rsid w:val="00DC4588"/>
    <w:rsid w:val="00DC4B8E"/>
    <w:rsid w:val="00DC4BB1"/>
    <w:rsid w:val="00DC4EBA"/>
    <w:rsid w:val="00DC6BFE"/>
    <w:rsid w:val="00DC6D31"/>
    <w:rsid w:val="00DC72E3"/>
    <w:rsid w:val="00DD01B6"/>
    <w:rsid w:val="00DD0C18"/>
    <w:rsid w:val="00DD0F70"/>
    <w:rsid w:val="00DD166F"/>
    <w:rsid w:val="00DD1CFD"/>
    <w:rsid w:val="00DD21F2"/>
    <w:rsid w:val="00DD26DF"/>
    <w:rsid w:val="00DD332E"/>
    <w:rsid w:val="00DD35BC"/>
    <w:rsid w:val="00DD40C8"/>
    <w:rsid w:val="00DD670B"/>
    <w:rsid w:val="00DD7A64"/>
    <w:rsid w:val="00DD7C83"/>
    <w:rsid w:val="00DE0013"/>
    <w:rsid w:val="00DE0B11"/>
    <w:rsid w:val="00DE11EF"/>
    <w:rsid w:val="00DE1642"/>
    <w:rsid w:val="00DE16DB"/>
    <w:rsid w:val="00DE2BE8"/>
    <w:rsid w:val="00DE4988"/>
    <w:rsid w:val="00DE4B31"/>
    <w:rsid w:val="00DE682E"/>
    <w:rsid w:val="00DE68FF"/>
    <w:rsid w:val="00DE7E83"/>
    <w:rsid w:val="00DF08DF"/>
    <w:rsid w:val="00DF0BB3"/>
    <w:rsid w:val="00DF0F35"/>
    <w:rsid w:val="00DF14C1"/>
    <w:rsid w:val="00DF1EC7"/>
    <w:rsid w:val="00DF3345"/>
    <w:rsid w:val="00DF35F4"/>
    <w:rsid w:val="00DF3DAF"/>
    <w:rsid w:val="00DF42C2"/>
    <w:rsid w:val="00DF4CDB"/>
    <w:rsid w:val="00DF59BD"/>
    <w:rsid w:val="00DF5AF6"/>
    <w:rsid w:val="00DF621D"/>
    <w:rsid w:val="00DF7E2F"/>
    <w:rsid w:val="00E00047"/>
    <w:rsid w:val="00E00AC3"/>
    <w:rsid w:val="00E01B1A"/>
    <w:rsid w:val="00E022D0"/>
    <w:rsid w:val="00E0251A"/>
    <w:rsid w:val="00E02CE3"/>
    <w:rsid w:val="00E04880"/>
    <w:rsid w:val="00E05C53"/>
    <w:rsid w:val="00E06852"/>
    <w:rsid w:val="00E07FC4"/>
    <w:rsid w:val="00E10C8D"/>
    <w:rsid w:val="00E10D63"/>
    <w:rsid w:val="00E113F4"/>
    <w:rsid w:val="00E116AC"/>
    <w:rsid w:val="00E1283B"/>
    <w:rsid w:val="00E1312E"/>
    <w:rsid w:val="00E13351"/>
    <w:rsid w:val="00E138BD"/>
    <w:rsid w:val="00E13B9D"/>
    <w:rsid w:val="00E14228"/>
    <w:rsid w:val="00E153C9"/>
    <w:rsid w:val="00E154A4"/>
    <w:rsid w:val="00E1580A"/>
    <w:rsid w:val="00E160FF"/>
    <w:rsid w:val="00E1676B"/>
    <w:rsid w:val="00E172AA"/>
    <w:rsid w:val="00E200B1"/>
    <w:rsid w:val="00E20CA7"/>
    <w:rsid w:val="00E21603"/>
    <w:rsid w:val="00E21B39"/>
    <w:rsid w:val="00E2372A"/>
    <w:rsid w:val="00E23F73"/>
    <w:rsid w:val="00E24DF2"/>
    <w:rsid w:val="00E25035"/>
    <w:rsid w:val="00E25699"/>
    <w:rsid w:val="00E25B75"/>
    <w:rsid w:val="00E262A7"/>
    <w:rsid w:val="00E263E8"/>
    <w:rsid w:val="00E3027B"/>
    <w:rsid w:val="00E30400"/>
    <w:rsid w:val="00E305F3"/>
    <w:rsid w:val="00E308D8"/>
    <w:rsid w:val="00E3159F"/>
    <w:rsid w:val="00E31C40"/>
    <w:rsid w:val="00E32A8A"/>
    <w:rsid w:val="00E3341C"/>
    <w:rsid w:val="00E33518"/>
    <w:rsid w:val="00E3376B"/>
    <w:rsid w:val="00E337B5"/>
    <w:rsid w:val="00E338EB"/>
    <w:rsid w:val="00E33982"/>
    <w:rsid w:val="00E33F63"/>
    <w:rsid w:val="00E34298"/>
    <w:rsid w:val="00E3618C"/>
    <w:rsid w:val="00E36BE3"/>
    <w:rsid w:val="00E37FAD"/>
    <w:rsid w:val="00E409C3"/>
    <w:rsid w:val="00E40AF0"/>
    <w:rsid w:val="00E42881"/>
    <w:rsid w:val="00E42ACA"/>
    <w:rsid w:val="00E430D7"/>
    <w:rsid w:val="00E44250"/>
    <w:rsid w:val="00E45303"/>
    <w:rsid w:val="00E465AC"/>
    <w:rsid w:val="00E46DDC"/>
    <w:rsid w:val="00E47342"/>
    <w:rsid w:val="00E47B70"/>
    <w:rsid w:val="00E47DF5"/>
    <w:rsid w:val="00E50293"/>
    <w:rsid w:val="00E50DC0"/>
    <w:rsid w:val="00E523F3"/>
    <w:rsid w:val="00E52886"/>
    <w:rsid w:val="00E53555"/>
    <w:rsid w:val="00E5385F"/>
    <w:rsid w:val="00E545A5"/>
    <w:rsid w:val="00E546CE"/>
    <w:rsid w:val="00E54E29"/>
    <w:rsid w:val="00E54ED1"/>
    <w:rsid w:val="00E55310"/>
    <w:rsid w:val="00E55BC4"/>
    <w:rsid w:val="00E56328"/>
    <w:rsid w:val="00E56E03"/>
    <w:rsid w:val="00E56E89"/>
    <w:rsid w:val="00E57897"/>
    <w:rsid w:val="00E606E8"/>
    <w:rsid w:val="00E614B6"/>
    <w:rsid w:val="00E61905"/>
    <w:rsid w:val="00E61C26"/>
    <w:rsid w:val="00E61DAB"/>
    <w:rsid w:val="00E61FB7"/>
    <w:rsid w:val="00E62FAA"/>
    <w:rsid w:val="00E635C9"/>
    <w:rsid w:val="00E64865"/>
    <w:rsid w:val="00E65551"/>
    <w:rsid w:val="00E65676"/>
    <w:rsid w:val="00E66296"/>
    <w:rsid w:val="00E678DD"/>
    <w:rsid w:val="00E7023C"/>
    <w:rsid w:val="00E7032C"/>
    <w:rsid w:val="00E7044F"/>
    <w:rsid w:val="00E70D32"/>
    <w:rsid w:val="00E71507"/>
    <w:rsid w:val="00E71C29"/>
    <w:rsid w:val="00E721BD"/>
    <w:rsid w:val="00E7258C"/>
    <w:rsid w:val="00E732BB"/>
    <w:rsid w:val="00E738F0"/>
    <w:rsid w:val="00E73951"/>
    <w:rsid w:val="00E73B92"/>
    <w:rsid w:val="00E7421A"/>
    <w:rsid w:val="00E743A4"/>
    <w:rsid w:val="00E74B39"/>
    <w:rsid w:val="00E75D06"/>
    <w:rsid w:val="00E75F3B"/>
    <w:rsid w:val="00E76E7D"/>
    <w:rsid w:val="00E77731"/>
    <w:rsid w:val="00E80766"/>
    <w:rsid w:val="00E80FD0"/>
    <w:rsid w:val="00E82544"/>
    <w:rsid w:val="00E82D7C"/>
    <w:rsid w:val="00E82F88"/>
    <w:rsid w:val="00E8338F"/>
    <w:rsid w:val="00E833AA"/>
    <w:rsid w:val="00E83805"/>
    <w:rsid w:val="00E838B5"/>
    <w:rsid w:val="00E84BF0"/>
    <w:rsid w:val="00E84D9D"/>
    <w:rsid w:val="00E84FCA"/>
    <w:rsid w:val="00E8596E"/>
    <w:rsid w:val="00E85E82"/>
    <w:rsid w:val="00E86C25"/>
    <w:rsid w:val="00E87270"/>
    <w:rsid w:val="00E8741E"/>
    <w:rsid w:val="00E87913"/>
    <w:rsid w:val="00E87BED"/>
    <w:rsid w:val="00E87CDC"/>
    <w:rsid w:val="00E907E5"/>
    <w:rsid w:val="00E9090B"/>
    <w:rsid w:val="00E9094F"/>
    <w:rsid w:val="00E90DDB"/>
    <w:rsid w:val="00E91024"/>
    <w:rsid w:val="00E91919"/>
    <w:rsid w:val="00E91E53"/>
    <w:rsid w:val="00E91ECE"/>
    <w:rsid w:val="00E92531"/>
    <w:rsid w:val="00E92A25"/>
    <w:rsid w:val="00E93FB8"/>
    <w:rsid w:val="00E9561C"/>
    <w:rsid w:val="00E95E69"/>
    <w:rsid w:val="00E96E0A"/>
    <w:rsid w:val="00E96EFA"/>
    <w:rsid w:val="00EA0320"/>
    <w:rsid w:val="00EA03F3"/>
    <w:rsid w:val="00EA115A"/>
    <w:rsid w:val="00EA1229"/>
    <w:rsid w:val="00EA1765"/>
    <w:rsid w:val="00EA193E"/>
    <w:rsid w:val="00EA19EE"/>
    <w:rsid w:val="00EA19F2"/>
    <w:rsid w:val="00EA277A"/>
    <w:rsid w:val="00EA3976"/>
    <w:rsid w:val="00EA39DC"/>
    <w:rsid w:val="00EA3FED"/>
    <w:rsid w:val="00EA4871"/>
    <w:rsid w:val="00EA4E10"/>
    <w:rsid w:val="00EA531F"/>
    <w:rsid w:val="00EA53DE"/>
    <w:rsid w:val="00EA5C08"/>
    <w:rsid w:val="00EA5EE8"/>
    <w:rsid w:val="00EA614B"/>
    <w:rsid w:val="00EA63AE"/>
    <w:rsid w:val="00EA67EC"/>
    <w:rsid w:val="00EA7B3C"/>
    <w:rsid w:val="00EB0273"/>
    <w:rsid w:val="00EB0E90"/>
    <w:rsid w:val="00EB0F74"/>
    <w:rsid w:val="00EB193A"/>
    <w:rsid w:val="00EB19E4"/>
    <w:rsid w:val="00EB21B9"/>
    <w:rsid w:val="00EB33DA"/>
    <w:rsid w:val="00EB3EA4"/>
    <w:rsid w:val="00EB4E4D"/>
    <w:rsid w:val="00EB4FEF"/>
    <w:rsid w:val="00EB5828"/>
    <w:rsid w:val="00EB723E"/>
    <w:rsid w:val="00EB7D90"/>
    <w:rsid w:val="00EC0424"/>
    <w:rsid w:val="00EC0E3A"/>
    <w:rsid w:val="00EC1155"/>
    <w:rsid w:val="00EC137D"/>
    <w:rsid w:val="00EC179E"/>
    <w:rsid w:val="00EC5009"/>
    <w:rsid w:val="00EC514D"/>
    <w:rsid w:val="00EC60B6"/>
    <w:rsid w:val="00EC6C83"/>
    <w:rsid w:val="00EC71D7"/>
    <w:rsid w:val="00EC788B"/>
    <w:rsid w:val="00EC79A2"/>
    <w:rsid w:val="00EC7E00"/>
    <w:rsid w:val="00ED0929"/>
    <w:rsid w:val="00ED0AA7"/>
    <w:rsid w:val="00ED0E29"/>
    <w:rsid w:val="00ED1767"/>
    <w:rsid w:val="00ED2BCD"/>
    <w:rsid w:val="00ED3146"/>
    <w:rsid w:val="00ED3283"/>
    <w:rsid w:val="00ED4082"/>
    <w:rsid w:val="00ED4D7B"/>
    <w:rsid w:val="00ED5052"/>
    <w:rsid w:val="00ED556C"/>
    <w:rsid w:val="00ED5EA0"/>
    <w:rsid w:val="00ED79F5"/>
    <w:rsid w:val="00ED7F05"/>
    <w:rsid w:val="00EE133F"/>
    <w:rsid w:val="00EE170C"/>
    <w:rsid w:val="00EE333B"/>
    <w:rsid w:val="00EE388C"/>
    <w:rsid w:val="00EE3A6F"/>
    <w:rsid w:val="00EE40BB"/>
    <w:rsid w:val="00EE4775"/>
    <w:rsid w:val="00EE4FC6"/>
    <w:rsid w:val="00EE5A1F"/>
    <w:rsid w:val="00EE5D96"/>
    <w:rsid w:val="00EE70F2"/>
    <w:rsid w:val="00EE7265"/>
    <w:rsid w:val="00EE7408"/>
    <w:rsid w:val="00EF08A7"/>
    <w:rsid w:val="00EF0CE0"/>
    <w:rsid w:val="00EF119C"/>
    <w:rsid w:val="00EF11DA"/>
    <w:rsid w:val="00EF1CA0"/>
    <w:rsid w:val="00EF2ECD"/>
    <w:rsid w:val="00EF379E"/>
    <w:rsid w:val="00EF4643"/>
    <w:rsid w:val="00EF4F05"/>
    <w:rsid w:val="00EF68CB"/>
    <w:rsid w:val="00EF6D62"/>
    <w:rsid w:val="00EF7B43"/>
    <w:rsid w:val="00F006E0"/>
    <w:rsid w:val="00F00B13"/>
    <w:rsid w:val="00F00B87"/>
    <w:rsid w:val="00F01074"/>
    <w:rsid w:val="00F01D7F"/>
    <w:rsid w:val="00F026ED"/>
    <w:rsid w:val="00F0272B"/>
    <w:rsid w:val="00F03EE2"/>
    <w:rsid w:val="00F04A86"/>
    <w:rsid w:val="00F06112"/>
    <w:rsid w:val="00F10139"/>
    <w:rsid w:val="00F10207"/>
    <w:rsid w:val="00F11334"/>
    <w:rsid w:val="00F11EBD"/>
    <w:rsid w:val="00F1299E"/>
    <w:rsid w:val="00F149C9"/>
    <w:rsid w:val="00F14B98"/>
    <w:rsid w:val="00F1528F"/>
    <w:rsid w:val="00F1548A"/>
    <w:rsid w:val="00F15706"/>
    <w:rsid w:val="00F158FB"/>
    <w:rsid w:val="00F15AC3"/>
    <w:rsid w:val="00F168CA"/>
    <w:rsid w:val="00F178C9"/>
    <w:rsid w:val="00F17D31"/>
    <w:rsid w:val="00F17D6C"/>
    <w:rsid w:val="00F20048"/>
    <w:rsid w:val="00F2014B"/>
    <w:rsid w:val="00F2027C"/>
    <w:rsid w:val="00F21A14"/>
    <w:rsid w:val="00F21A84"/>
    <w:rsid w:val="00F2272D"/>
    <w:rsid w:val="00F22D76"/>
    <w:rsid w:val="00F22E53"/>
    <w:rsid w:val="00F22E9E"/>
    <w:rsid w:val="00F23559"/>
    <w:rsid w:val="00F23667"/>
    <w:rsid w:val="00F236CE"/>
    <w:rsid w:val="00F2380C"/>
    <w:rsid w:val="00F246D4"/>
    <w:rsid w:val="00F25F42"/>
    <w:rsid w:val="00F25F50"/>
    <w:rsid w:val="00F26B41"/>
    <w:rsid w:val="00F26C5F"/>
    <w:rsid w:val="00F277E5"/>
    <w:rsid w:val="00F27D72"/>
    <w:rsid w:val="00F30154"/>
    <w:rsid w:val="00F30291"/>
    <w:rsid w:val="00F323F3"/>
    <w:rsid w:val="00F32C6B"/>
    <w:rsid w:val="00F33ACC"/>
    <w:rsid w:val="00F34E4B"/>
    <w:rsid w:val="00F3563F"/>
    <w:rsid w:val="00F3604C"/>
    <w:rsid w:val="00F37F99"/>
    <w:rsid w:val="00F4006D"/>
    <w:rsid w:val="00F40B4E"/>
    <w:rsid w:val="00F42D24"/>
    <w:rsid w:val="00F43602"/>
    <w:rsid w:val="00F438D4"/>
    <w:rsid w:val="00F4414A"/>
    <w:rsid w:val="00F4445D"/>
    <w:rsid w:val="00F444B9"/>
    <w:rsid w:val="00F44642"/>
    <w:rsid w:val="00F44B32"/>
    <w:rsid w:val="00F44CFA"/>
    <w:rsid w:val="00F44F41"/>
    <w:rsid w:val="00F45D70"/>
    <w:rsid w:val="00F45E63"/>
    <w:rsid w:val="00F45EBE"/>
    <w:rsid w:val="00F4762C"/>
    <w:rsid w:val="00F47859"/>
    <w:rsid w:val="00F50138"/>
    <w:rsid w:val="00F5013E"/>
    <w:rsid w:val="00F510DE"/>
    <w:rsid w:val="00F5134E"/>
    <w:rsid w:val="00F518ED"/>
    <w:rsid w:val="00F5289D"/>
    <w:rsid w:val="00F53291"/>
    <w:rsid w:val="00F5342F"/>
    <w:rsid w:val="00F53796"/>
    <w:rsid w:val="00F53CBC"/>
    <w:rsid w:val="00F54062"/>
    <w:rsid w:val="00F5464A"/>
    <w:rsid w:val="00F5525E"/>
    <w:rsid w:val="00F55E72"/>
    <w:rsid w:val="00F5660E"/>
    <w:rsid w:val="00F5682A"/>
    <w:rsid w:val="00F60F2B"/>
    <w:rsid w:val="00F6191F"/>
    <w:rsid w:val="00F619D6"/>
    <w:rsid w:val="00F61F94"/>
    <w:rsid w:val="00F625AA"/>
    <w:rsid w:val="00F6393C"/>
    <w:rsid w:val="00F648A4"/>
    <w:rsid w:val="00F652A0"/>
    <w:rsid w:val="00F67A78"/>
    <w:rsid w:val="00F70B25"/>
    <w:rsid w:val="00F710D1"/>
    <w:rsid w:val="00F7135F"/>
    <w:rsid w:val="00F71A9B"/>
    <w:rsid w:val="00F731FC"/>
    <w:rsid w:val="00F73C0A"/>
    <w:rsid w:val="00F74C63"/>
    <w:rsid w:val="00F75279"/>
    <w:rsid w:val="00F757DB"/>
    <w:rsid w:val="00F766E8"/>
    <w:rsid w:val="00F803BE"/>
    <w:rsid w:val="00F8096D"/>
    <w:rsid w:val="00F81DBD"/>
    <w:rsid w:val="00F81EB0"/>
    <w:rsid w:val="00F82FAF"/>
    <w:rsid w:val="00F83431"/>
    <w:rsid w:val="00F83521"/>
    <w:rsid w:val="00F85A63"/>
    <w:rsid w:val="00F8623F"/>
    <w:rsid w:val="00F876B5"/>
    <w:rsid w:val="00F90503"/>
    <w:rsid w:val="00F90E69"/>
    <w:rsid w:val="00F90EAB"/>
    <w:rsid w:val="00F919DC"/>
    <w:rsid w:val="00F91CAA"/>
    <w:rsid w:val="00F92073"/>
    <w:rsid w:val="00F929C6"/>
    <w:rsid w:val="00F93376"/>
    <w:rsid w:val="00F93C7D"/>
    <w:rsid w:val="00F93CE5"/>
    <w:rsid w:val="00F948EC"/>
    <w:rsid w:val="00F94DF8"/>
    <w:rsid w:val="00F954AC"/>
    <w:rsid w:val="00F95545"/>
    <w:rsid w:val="00F9562D"/>
    <w:rsid w:val="00F95AD7"/>
    <w:rsid w:val="00F9752A"/>
    <w:rsid w:val="00F97C3B"/>
    <w:rsid w:val="00F97CBB"/>
    <w:rsid w:val="00F97DFF"/>
    <w:rsid w:val="00FA07C2"/>
    <w:rsid w:val="00FA10B3"/>
    <w:rsid w:val="00FA1403"/>
    <w:rsid w:val="00FA2D67"/>
    <w:rsid w:val="00FA3F1B"/>
    <w:rsid w:val="00FA56B1"/>
    <w:rsid w:val="00FA7B39"/>
    <w:rsid w:val="00FB0FD4"/>
    <w:rsid w:val="00FB10CF"/>
    <w:rsid w:val="00FB154E"/>
    <w:rsid w:val="00FB1C4F"/>
    <w:rsid w:val="00FB1EF7"/>
    <w:rsid w:val="00FB3669"/>
    <w:rsid w:val="00FB3759"/>
    <w:rsid w:val="00FB5934"/>
    <w:rsid w:val="00FB6709"/>
    <w:rsid w:val="00FB6D3F"/>
    <w:rsid w:val="00FB7028"/>
    <w:rsid w:val="00FC01CE"/>
    <w:rsid w:val="00FC0680"/>
    <w:rsid w:val="00FC0A90"/>
    <w:rsid w:val="00FC1312"/>
    <w:rsid w:val="00FC294D"/>
    <w:rsid w:val="00FC2B03"/>
    <w:rsid w:val="00FC2F51"/>
    <w:rsid w:val="00FC30E8"/>
    <w:rsid w:val="00FC4A5B"/>
    <w:rsid w:val="00FC4B43"/>
    <w:rsid w:val="00FC6A28"/>
    <w:rsid w:val="00FC7A90"/>
    <w:rsid w:val="00FD117B"/>
    <w:rsid w:val="00FD2A40"/>
    <w:rsid w:val="00FD2A80"/>
    <w:rsid w:val="00FD426F"/>
    <w:rsid w:val="00FD4297"/>
    <w:rsid w:val="00FD466F"/>
    <w:rsid w:val="00FD4959"/>
    <w:rsid w:val="00FD4AEA"/>
    <w:rsid w:val="00FD4B30"/>
    <w:rsid w:val="00FD56E1"/>
    <w:rsid w:val="00FD5F0F"/>
    <w:rsid w:val="00FD5F1B"/>
    <w:rsid w:val="00FD6674"/>
    <w:rsid w:val="00FD7067"/>
    <w:rsid w:val="00FD72F0"/>
    <w:rsid w:val="00FD7453"/>
    <w:rsid w:val="00FE015E"/>
    <w:rsid w:val="00FE0733"/>
    <w:rsid w:val="00FE19FF"/>
    <w:rsid w:val="00FE1F39"/>
    <w:rsid w:val="00FE2571"/>
    <w:rsid w:val="00FE29AA"/>
    <w:rsid w:val="00FE2F6B"/>
    <w:rsid w:val="00FE6843"/>
    <w:rsid w:val="00FF0571"/>
    <w:rsid w:val="00FF0709"/>
    <w:rsid w:val="00FF108E"/>
    <w:rsid w:val="00FF4F90"/>
    <w:rsid w:val="00FF5409"/>
    <w:rsid w:val="00FF57DB"/>
    <w:rsid w:val="00FF58DB"/>
    <w:rsid w:val="00FF5EBA"/>
    <w:rsid w:val="00FF5FE4"/>
    <w:rsid w:val="00FF61AA"/>
    <w:rsid w:val="00FF7F88"/>
    <w:rsid w:val="01B11964"/>
    <w:rsid w:val="02A7AF3E"/>
    <w:rsid w:val="02D17532"/>
    <w:rsid w:val="032CE390"/>
    <w:rsid w:val="063E423D"/>
    <w:rsid w:val="076EA3FB"/>
    <w:rsid w:val="07716C38"/>
    <w:rsid w:val="07F1C9CF"/>
    <w:rsid w:val="07F6A444"/>
    <w:rsid w:val="08441CB2"/>
    <w:rsid w:val="091F87D2"/>
    <w:rsid w:val="0929F24D"/>
    <w:rsid w:val="0AA90BBA"/>
    <w:rsid w:val="0B57FBAA"/>
    <w:rsid w:val="0C2BD8A5"/>
    <w:rsid w:val="0CC2F36A"/>
    <w:rsid w:val="0CD89987"/>
    <w:rsid w:val="0D53BB5C"/>
    <w:rsid w:val="0D5F4157"/>
    <w:rsid w:val="0F327CB6"/>
    <w:rsid w:val="0F9F33A3"/>
    <w:rsid w:val="11C8B559"/>
    <w:rsid w:val="132D2668"/>
    <w:rsid w:val="1386CF59"/>
    <w:rsid w:val="1490AED6"/>
    <w:rsid w:val="153C2AC5"/>
    <w:rsid w:val="15A692F8"/>
    <w:rsid w:val="1664C72A"/>
    <w:rsid w:val="17762285"/>
    <w:rsid w:val="17CB1695"/>
    <w:rsid w:val="18F45A7E"/>
    <w:rsid w:val="1A0E5FBB"/>
    <w:rsid w:val="1A1F806F"/>
    <w:rsid w:val="1A22032C"/>
    <w:rsid w:val="1A6A38DA"/>
    <w:rsid w:val="1ACF78EF"/>
    <w:rsid w:val="1B9C6E82"/>
    <w:rsid w:val="1C1A07FD"/>
    <w:rsid w:val="1C5768DE"/>
    <w:rsid w:val="1CB6042F"/>
    <w:rsid w:val="1D307913"/>
    <w:rsid w:val="203E2AA5"/>
    <w:rsid w:val="20E7E296"/>
    <w:rsid w:val="21AA7462"/>
    <w:rsid w:val="21D81685"/>
    <w:rsid w:val="24B3F3C6"/>
    <w:rsid w:val="255AFF60"/>
    <w:rsid w:val="2584B326"/>
    <w:rsid w:val="275A65BA"/>
    <w:rsid w:val="276F4D29"/>
    <w:rsid w:val="28953098"/>
    <w:rsid w:val="297AA490"/>
    <w:rsid w:val="29935E50"/>
    <w:rsid w:val="29BA793C"/>
    <w:rsid w:val="29BE0FA9"/>
    <w:rsid w:val="29DEAD99"/>
    <w:rsid w:val="2AA40CBC"/>
    <w:rsid w:val="2B1195DF"/>
    <w:rsid w:val="2CD8F1A1"/>
    <w:rsid w:val="2CEDFE7B"/>
    <w:rsid w:val="2E231912"/>
    <w:rsid w:val="2E93FEC0"/>
    <w:rsid w:val="32060BB5"/>
    <w:rsid w:val="32935C0F"/>
    <w:rsid w:val="3382DF47"/>
    <w:rsid w:val="33C54259"/>
    <w:rsid w:val="33E8EB80"/>
    <w:rsid w:val="3504A3C6"/>
    <w:rsid w:val="3576DE35"/>
    <w:rsid w:val="35E0271D"/>
    <w:rsid w:val="35EF27BA"/>
    <w:rsid w:val="38AC6E3C"/>
    <w:rsid w:val="38B45548"/>
    <w:rsid w:val="38C50516"/>
    <w:rsid w:val="38E97536"/>
    <w:rsid w:val="39C6C7A2"/>
    <w:rsid w:val="39D52B9D"/>
    <w:rsid w:val="3AD70EF3"/>
    <w:rsid w:val="3AF655A9"/>
    <w:rsid w:val="3C424EB4"/>
    <w:rsid w:val="3C515D00"/>
    <w:rsid w:val="3C63C6C7"/>
    <w:rsid w:val="3CA5764B"/>
    <w:rsid w:val="3D256139"/>
    <w:rsid w:val="3D8C2B13"/>
    <w:rsid w:val="3E3C814F"/>
    <w:rsid w:val="3E67D955"/>
    <w:rsid w:val="3E6CE14D"/>
    <w:rsid w:val="3EBEC6ED"/>
    <w:rsid w:val="3EE90E24"/>
    <w:rsid w:val="3F2F0D41"/>
    <w:rsid w:val="3F6ECC8C"/>
    <w:rsid w:val="3FBF2953"/>
    <w:rsid w:val="402A28DF"/>
    <w:rsid w:val="4127EDDD"/>
    <w:rsid w:val="42D3084B"/>
    <w:rsid w:val="4464C8DC"/>
    <w:rsid w:val="44927C42"/>
    <w:rsid w:val="462E6AD7"/>
    <w:rsid w:val="46479334"/>
    <w:rsid w:val="49182E22"/>
    <w:rsid w:val="4B0D2C63"/>
    <w:rsid w:val="4DD37B99"/>
    <w:rsid w:val="4DFC5CD5"/>
    <w:rsid w:val="4E13F585"/>
    <w:rsid w:val="4E9A9EE3"/>
    <w:rsid w:val="4EF05588"/>
    <w:rsid w:val="4F61FABB"/>
    <w:rsid w:val="5068CF45"/>
    <w:rsid w:val="506F671F"/>
    <w:rsid w:val="5076BD2D"/>
    <w:rsid w:val="5112986B"/>
    <w:rsid w:val="51380043"/>
    <w:rsid w:val="51E68ACA"/>
    <w:rsid w:val="53359407"/>
    <w:rsid w:val="53556952"/>
    <w:rsid w:val="53B9C629"/>
    <w:rsid w:val="548CE9FC"/>
    <w:rsid w:val="548D79FE"/>
    <w:rsid w:val="5495F716"/>
    <w:rsid w:val="54B0CC03"/>
    <w:rsid w:val="54C5AF86"/>
    <w:rsid w:val="552B56B2"/>
    <w:rsid w:val="55B3C83F"/>
    <w:rsid w:val="56482F7B"/>
    <w:rsid w:val="5830544B"/>
    <w:rsid w:val="59B61502"/>
    <w:rsid w:val="5A910FBB"/>
    <w:rsid w:val="5C6214BA"/>
    <w:rsid w:val="5E74472C"/>
    <w:rsid w:val="5EE38043"/>
    <w:rsid w:val="601B0ECB"/>
    <w:rsid w:val="60C60B7D"/>
    <w:rsid w:val="619A4D1F"/>
    <w:rsid w:val="61FA8C1F"/>
    <w:rsid w:val="640AE0F6"/>
    <w:rsid w:val="65FB7ACF"/>
    <w:rsid w:val="6640DFEB"/>
    <w:rsid w:val="666F1B8D"/>
    <w:rsid w:val="67354D01"/>
    <w:rsid w:val="69088386"/>
    <w:rsid w:val="694097C2"/>
    <w:rsid w:val="6C4FAEE6"/>
    <w:rsid w:val="6D27ACF7"/>
    <w:rsid w:val="6D685842"/>
    <w:rsid w:val="6EEEA37B"/>
    <w:rsid w:val="6FD7317D"/>
    <w:rsid w:val="6FF08E5F"/>
    <w:rsid w:val="7057A9C3"/>
    <w:rsid w:val="7132814A"/>
    <w:rsid w:val="71D6536D"/>
    <w:rsid w:val="72BBC7A7"/>
    <w:rsid w:val="73C7774F"/>
    <w:rsid w:val="74EBBEB8"/>
    <w:rsid w:val="759E85D0"/>
    <w:rsid w:val="764478F8"/>
    <w:rsid w:val="773A35F4"/>
    <w:rsid w:val="77D62666"/>
    <w:rsid w:val="77EE5413"/>
    <w:rsid w:val="79363E1C"/>
    <w:rsid w:val="79377E83"/>
    <w:rsid w:val="79BF2FDB"/>
    <w:rsid w:val="7A20578E"/>
    <w:rsid w:val="7BB81490"/>
    <w:rsid w:val="7CF6D09D"/>
    <w:rsid w:val="7D506180"/>
    <w:rsid w:val="7E84FEB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50507935"/>
  <w15:chartTrackingRefBased/>
  <w15:docId w15:val="{C8C40D1E-011D-4AFF-B5FE-0A9B68AC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Text"/>
    <w:qFormat/>
    <w:rsid w:val="004C3E7F"/>
    <w:pPr>
      <w:spacing w:line="270" w:lineRule="exact"/>
    </w:pPr>
    <w:rPr>
      <w:rFonts w:ascii="Arial" w:hAnsi="Arial"/>
      <w:sz w:val="22"/>
      <w:lang w:eastAsia="de-DE"/>
    </w:rPr>
  </w:style>
  <w:style w:type="paragraph" w:styleId="Naslov1">
    <w:name w:val="heading 1"/>
    <w:basedOn w:val="Navaden"/>
    <w:next w:val="Navaden"/>
    <w:qFormat/>
    <w:pPr>
      <w:keepNext/>
      <w:spacing w:before="240" w:after="60"/>
      <w:outlineLvl w:val="0"/>
    </w:pPr>
    <w:rPr>
      <w:b/>
      <w:kern w:val="28"/>
      <w:sz w:val="28"/>
    </w:rPr>
  </w:style>
  <w:style w:type="paragraph" w:styleId="Naslov2">
    <w:name w:val="heading 2"/>
    <w:basedOn w:val="Navaden"/>
    <w:next w:val="Navaden"/>
    <w:qFormat/>
    <w:pPr>
      <w:keepNext/>
      <w:spacing w:before="240" w:after="60"/>
      <w:outlineLvl w:val="1"/>
    </w:pPr>
    <w:rPr>
      <w:b/>
      <w:i/>
      <w:sz w:val="24"/>
    </w:rPr>
  </w:style>
  <w:style w:type="paragraph" w:styleId="Naslov3">
    <w:name w:val="heading 3"/>
    <w:basedOn w:val="Navaden"/>
    <w:next w:val="Navaden"/>
    <w:qFormat/>
    <w:pPr>
      <w:keepNext/>
      <w:spacing w:before="240" w:after="60"/>
      <w:outlineLvl w:val="2"/>
    </w:pPr>
    <w:rPr>
      <w:sz w:val="24"/>
    </w:rPr>
  </w:style>
  <w:style w:type="paragraph" w:styleId="Naslov4">
    <w:name w:val="heading 4"/>
    <w:basedOn w:val="Navaden"/>
    <w:next w:val="Navaden"/>
    <w:qFormat/>
    <w:pPr>
      <w:keepNext/>
      <w:spacing w:before="240" w:after="60"/>
      <w:outlineLvl w:val="3"/>
    </w:pPr>
    <w:rPr>
      <w:b/>
      <w:sz w:val="24"/>
    </w:rPr>
  </w:style>
  <w:style w:type="paragraph" w:styleId="Naslov6">
    <w:name w:val="heading 6"/>
    <w:basedOn w:val="Navaden"/>
    <w:next w:val="Navaden"/>
    <w:qFormat/>
    <w:pPr>
      <w:spacing w:before="240" w:after="60"/>
      <w:outlineLvl w:val="5"/>
    </w:pPr>
    <w:rPr>
      <w:i/>
    </w:rPr>
  </w:style>
  <w:style w:type="paragraph" w:styleId="Naslov7">
    <w:name w:val="heading 7"/>
    <w:basedOn w:val="Navaden"/>
    <w:next w:val="Navaden"/>
    <w:qFormat/>
    <w:pPr>
      <w:spacing w:before="240" w:after="60"/>
      <w:outlineLvl w:val="6"/>
    </w:pPr>
    <w:rPr>
      <w:sz w:val="20"/>
    </w:rPr>
  </w:style>
  <w:style w:type="paragraph" w:styleId="Naslov8">
    <w:name w:val="heading 8"/>
    <w:basedOn w:val="Navaden"/>
    <w:next w:val="Navaden"/>
    <w:qFormat/>
    <w:pPr>
      <w:spacing w:before="240" w:after="60"/>
      <w:outlineLvl w:val="7"/>
    </w:pPr>
    <w:rPr>
      <w:i/>
      <w:sz w:val="20"/>
    </w:rPr>
  </w:style>
  <w:style w:type="paragraph" w:styleId="Naslov9">
    <w:name w:val="heading 9"/>
    <w:basedOn w:val="Navaden"/>
    <w:next w:val="Navaden"/>
    <w:qFormat/>
    <w:p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pPr>
  </w:style>
  <w:style w:type="paragraph" w:customStyle="1" w:styleId="Kontaktfett">
    <w:name w:val="Kontakt fett"/>
    <w:basedOn w:val="Kontaktnormal"/>
    <w:link w:val="KontaktfettChar"/>
    <w:rsid w:val="004C3E7F"/>
    <w:rPr>
      <w:b/>
    </w:rPr>
  </w:style>
  <w:style w:type="paragraph" w:customStyle="1" w:styleId="Kontaktnormal">
    <w:name w:val="Kontakt normal"/>
    <w:basedOn w:val="Navaden"/>
    <w:link w:val="KontaktnormalChar"/>
    <w:rsid w:val="004C3E7F"/>
    <w:pPr>
      <w:tabs>
        <w:tab w:val="left" w:pos="902"/>
      </w:tabs>
    </w:pPr>
    <w:rPr>
      <w:noProof/>
      <w:szCs w:val="24"/>
    </w:rPr>
  </w:style>
  <w:style w:type="character" w:customStyle="1" w:styleId="KontaktnormalChar">
    <w:name w:val="Kontakt normal Char"/>
    <w:link w:val="Kontaktnormal"/>
    <w:rsid w:val="004C3E7F"/>
    <w:rPr>
      <w:rFonts w:ascii="Arial" w:hAnsi="Arial"/>
      <w:noProof/>
      <w:sz w:val="22"/>
      <w:szCs w:val="24"/>
      <w:lang w:val="sl-SI" w:eastAsia="de-DE" w:bidi="ar-SA"/>
    </w:rPr>
  </w:style>
  <w:style w:type="character" w:customStyle="1" w:styleId="KontaktfettChar">
    <w:name w:val="Kontakt fett Char"/>
    <w:link w:val="Kontaktfett"/>
    <w:rsid w:val="004C3E7F"/>
    <w:rPr>
      <w:rFonts w:ascii="Arial" w:hAnsi="Arial"/>
      <w:b/>
      <w:noProof/>
      <w:sz w:val="22"/>
      <w:szCs w:val="24"/>
      <w:lang w:val="sl-SI" w:eastAsia="de-DE" w:bidi="ar-SA"/>
    </w:rPr>
  </w:style>
  <w:style w:type="character" w:styleId="Hiperpovezava">
    <w:name w:val="Hyperlink"/>
    <w:rPr>
      <w:color w:val="0000FF"/>
      <w:u w:val="single"/>
    </w:rPr>
  </w:style>
  <w:style w:type="paragraph" w:styleId="Besedilooblaka">
    <w:name w:val="Balloon Text"/>
    <w:basedOn w:val="Navaden"/>
    <w:semiHidden/>
    <w:rPr>
      <w:rFonts w:ascii="Tahoma" w:hAnsi="Tahoma" w:cs="Tahoma"/>
      <w:sz w:val="16"/>
      <w:szCs w:val="16"/>
    </w:rPr>
  </w:style>
  <w:style w:type="paragraph" w:customStyle="1" w:styleId="Hinweis">
    <w:name w:val="Hinweis"/>
    <w:basedOn w:val="Navaden"/>
    <w:next w:val="Navaden"/>
    <w:link w:val="HinweisChar"/>
    <w:rsid w:val="004C3E7F"/>
    <w:rPr>
      <w:b/>
      <w:kern w:val="12"/>
      <w:szCs w:val="22"/>
    </w:rPr>
  </w:style>
  <w:style w:type="character" w:customStyle="1" w:styleId="HinweisChar">
    <w:name w:val="Hinweis Char"/>
    <w:link w:val="Hinweis"/>
    <w:rsid w:val="004C3E7F"/>
    <w:rPr>
      <w:rFonts w:ascii="Arial" w:hAnsi="Arial"/>
      <w:b/>
      <w:kern w:val="12"/>
      <w:sz w:val="22"/>
      <w:szCs w:val="22"/>
      <w:lang w:val="sl-SI" w:eastAsia="de-DE" w:bidi="ar-SA"/>
    </w:rPr>
  </w:style>
  <w:style w:type="paragraph" w:customStyle="1" w:styleId="Headline1">
    <w:name w:val="Headline 1"/>
    <w:basedOn w:val="Naslov1"/>
    <w:link w:val="Headline1Char"/>
    <w:rsid w:val="004C3E7F"/>
    <w:pPr>
      <w:keepLines/>
      <w:spacing w:before="0" w:after="0"/>
    </w:pPr>
    <w:rPr>
      <w:rFonts w:cs="Arial"/>
      <w:bCs/>
      <w:kern w:val="12"/>
      <w:szCs w:val="28"/>
    </w:rPr>
  </w:style>
  <w:style w:type="character" w:customStyle="1" w:styleId="Headline1Char">
    <w:name w:val="Headline 1 Char"/>
    <w:link w:val="Headline1"/>
    <w:rsid w:val="004C3E7F"/>
    <w:rPr>
      <w:rFonts w:ascii="Arial" w:hAnsi="Arial" w:cs="Arial"/>
      <w:b/>
      <w:bCs/>
      <w:kern w:val="12"/>
      <w:sz w:val="28"/>
      <w:szCs w:val="28"/>
      <w:lang w:val="sl-SI" w:eastAsia="de-DE" w:bidi="ar-SA"/>
    </w:rPr>
  </w:style>
  <w:style w:type="paragraph" w:customStyle="1" w:styleId="Bullets">
    <w:name w:val="Bullets"/>
    <w:basedOn w:val="Naslov2"/>
    <w:next w:val="Leader"/>
    <w:autoRedefine/>
    <w:rsid w:val="00BB47DE"/>
    <w:pPr>
      <w:numPr>
        <w:numId w:val="6"/>
      </w:numPr>
      <w:spacing w:before="0" w:after="0"/>
    </w:pPr>
    <w:rPr>
      <w:rFonts w:cs="Arial"/>
      <w:bCs/>
      <w:i w:val="0"/>
      <w:iCs/>
      <w:kern w:val="12"/>
      <w:szCs w:val="28"/>
    </w:rPr>
  </w:style>
  <w:style w:type="paragraph" w:customStyle="1" w:styleId="Leader">
    <w:name w:val="Leader"/>
    <w:basedOn w:val="Navaden"/>
    <w:next w:val="Navaden"/>
    <w:link w:val="LeaderChar"/>
    <w:rsid w:val="004C3E7F"/>
    <w:rPr>
      <w:b/>
      <w:kern w:val="12"/>
    </w:rPr>
  </w:style>
  <w:style w:type="character" w:customStyle="1" w:styleId="LeaderChar">
    <w:name w:val="Leader Char"/>
    <w:link w:val="Leader"/>
    <w:rsid w:val="004C3E7F"/>
    <w:rPr>
      <w:rFonts w:ascii="Arial" w:hAnsi="Arial"/>
      <w:b/>
      <w:kern w:val="12"/>
      <w:sz w:val="22"/>
      <w:lang w:val="sl-SI" w:eastAsia="de-DE" w:bidi="ar-SA"/>
    </w:rPr>
  </w:style>
  <w:style w:type="paragraph" w:customStyle="1" w:styleId="Headline2">
    <w:name w:val="Headline 2"/>
    <w:basedOn w:val="Naslov2"/>
    <w:next w:val="Leader"/>
    <w:link w:val="Headline2Char"/>
    <w:rsid w:val="004C3E7F"/>
    <w:pPr>
      <w:spacing w:before="0" w:after="0"/>
    </w:pPr>
    <w:rPr>
      <w:rFonts w:cs="Arial"/>
      <w:bCs/>
      <w:i w:val="0"/>
      <w:iCs/>
      <w:kern w:val="12"/>
      <w:szCs w:val="28"/>
    </w:rPr>
  </w:style>
  <w:style w:type="character" w:customStyle="1" w:styleId="Headline2Char">
    <w:name w:val="Headline 2 Char"/>
    <w:link w:val="Headline2"/>
    <w:rsid w:val="004C3E7F"/>
    <w:rPr>
      <w:rFonts w:ascii="Arial" w:hAnsi="Arial" w:cs="Arial"/>
      <w:b/>
      <w:bCs/>
      <w:iCs/>
      <w:kern w:val="12"/>
      <w:sz w:val="24"/>
      <w:szCs w:val="28"/>
      <w:lang w:val="sl-SI" w:eastAsia="de-DE" w:bidi="ar-SA"/>
    </w:rPr>
  </w:style>
  <w:style w:type="paragraph" w:styleId="Glava">
    <w:name w:val="header"/>
    <w:basedOn w:val="Navaden"/>
    <w:rsid w:val="00B97F8A"/>
    <w:pPr>
      <w:tabs>
        <w:tab w:val="center" w:pos="4536"/>
        <w:tab w:val="right" w:pos="9072"/>
      </w:tabs>
    </w:pPr>
  </w:style>
  <w:style w:type="paragraph" w:customStyle="1" w:styleId="Flietext">
    <w:name w:val="Fließtext"/>
    <w:basedOn w:val="Navaden"/>
    <w:rsid w:val="00DB6612"/>
    <w:pPr>
      <w:spacing w:line="318" w:lineRule="exact"/>
    </w:pPr>
    <w:rPr>
      <w:szCs w:val="24"/>
    </w:rPr>
  </w:style>
  <w:style w:type="table" w:styleId="Tabelamrea">
    <w:name w:val="Table Grid"/>
    <w:basedOn w:val="Navadnatabela"/>
    <w:uiPriority w:val="59"/>
    <w:rsid w:val="00FC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semiHidden/>
    <w:unhideWhenUsed/>
    <w:rsid w:val="009A35A6"/>
    <w:rPr>
      <w:sz w:val="16"/>
      <w:szCs w:val="16"/>
    </w:rPr>
  </w:style>
  <w:style w:type="paragraph" w:styleId="Pripombabesedilo">
    <w:name w:val="annotation text"/>
    <w:basedOn w:val="Navaden"/>
    <w:link w:val="PripombabesediloZnak"/>
    <w:uiPriority w:val="99"/>
    <w:unhideWhenUsed/>
    <w:rsid w:val="009A35A6"/>
    <w:rPr>
      <w:sz w:val="20"/>
    </w:rPr>
  </w:style>
  <w:style w:type="character" w:customStyle="1" w:styleId="PripombabesediloZnak">
    <w:name w:val="Pripomba – besedilo Znak"/>
    <w:link w:val="Pripombabesedilo"/>
    <w:uiPriority w:val="99"/>
    <w:rsid w:val="009A35A6"/>
    <w:rPr>
      <w:rFonts w:ascii="Arial" w:hAnsi="Arial"/>
    </w:rPr>
  </w:style>
  <w:style w:type="paragraph" w:styleId="Zadevapripombe">
    <w:name w:val="annotation subject"/>
    <w:basedOn w:val="Pripombabesedilo"/>
    <w:next w:val="Pripombabesedilo"/>
    <w:link w:val="ZadevapripombeZnak"/>
    <w:uiPriority w:val="99"/>
    <w:semiHidden/>
    <w:unhideWhenUsed/>
    <w:rsid w:val="009A35A6"/>
    <w:rPr>
      <w:b/>
      <w:bCs/>
    </w:rPr>
  </w:style>
  <w:style w:type="character" w:customStyle="1" w:styleId="ZadevapripombeZnak">
    <w:name w:val="Zadeva pripombe Znak"/>
    <w:link w:val="Zadevapripombe"/>
    <w:uiPriority w:val="99"/>
    <w:semiHidden/>
    <w:rsid w:val="009A35A6"/>
    <w:rPr>
      <w:rFonts w:ascii="Arial" w:hAnsi="Arial"/>
      <w:b/>
      <w:bCs/>
    </w:rPr>
  </w:style>
  <w:style w:type="paragraph" w:customStyle="1" w:styleId="Default">
    <w:name w:val="Default"/>
    <w:rsid w:val="00072CE9"/>
    <w:pPr>
      <w:autoSpaceDE w:val="0"/>
      <w:autoSpaceDN w:val="0"/>
      <w:adjustRightInd w:val="0"/>
    </w:pPr>
    <w:rPr>
      <w:rFonts w:ascii="Arial" w:hAnsi="Arial" w:cs="Arial"/>
      <w:color w:val="000000"/>
      <w:sz w:val="24"/>
      <w:szCs w:val="24"/>
      <w:lang w:eastAsia="zh-CN"/>
    </w:rPr>
  </w:style>
  <w:style w:type="character" w:customStyle="1" w:styleId="NichtaufgelsteErwhnung1">
    <w:name w:val="Nicht aufgelöste Erwähnung1"/>
    <w:basedOn w:val="Privzetapisavaodstavka"/>
    <w:uiPriority w:val="99"/>
    <w:unhideWhenUsed/>
    <w:rsid w:val="008E41A8"/>
    <w:rPr>
      <w:color w:val="605E5C"/>
      <w:shd w:val="clear" w:color="auto" w:fill="E1DFDD"/>
    </w:rPr>
  </w:style>
  <w:style w:type="character" w:customStyle="1" w:styleId="Erwhnung1">
    <w:name w:val="Erwähnung1"/>
    <w:basedOn w:val="Privzetapisavaodstavka"/>
    <w:uiPriority w:val="99"/>
    <w:unhideWhenUsed/>
    <w:rsid w:val="008E41A8"/>
    <w:rPr>
      <w:color w:val="2B579A"/>
      <w:shd w:val="clear" w:color="auto" w:fill="E1DFDD"/>
    </w:rPr>
  </w:style>
  <w:style w:type="paragraph" w:styleId="Odstavekseznama">
    <w:name w:val="List Paragraph"/>
    <w:basedOn w:val="Navaden"/>
    <w:uiPriority w:val="34"/>
    <w:qFormat/>
    <w:rsid w:val="00BF16D2"/>
    <w:pPr>
      <w:ind w:left="720"/>
      <w:contextualSpacing/>
    </w:pPr>
  </w:style>
  <w:style w:type="paragraph" w:styleId="Napis">
    <w:name w:val="caption"/>
    <w:basedOn w:val="Navaden"/>
    <w:next w:val="Navaden"/>
    <w:unhideWhenUsed/>
    <w:qFormat/>
    <w:rsid w:val="00D138D3"/>
    <w:pPr>
      <w:spacing w:line="264" w:lineRule="auto"/>
    </w:pPr>
    <w:rPr>
      <w:rFonts w:ascii="VW Text Office" w:hAnsi="VW Text Office" w:cs="Arial"/>
      <w:b/>
      <w:bCs/>
      <w:snapToGrid w:val="0"/>
      <w:kern w:val="8"/>
      <w:sz w:val="15"/>
      <w:szCs w:val="18"/>
    </w:rPr>
  </w:style>
  <w:style w:type="character" w:customStyle="1" w:styleId="NichtaufgelsteErwhnung2">
    <w:name w:val="Nicht aufgelöste Erwähnung2"/>
    <w:basedOn w:val="Privzetapisavaodstavka"/>
    <w:uiPriority w:val="99"/>
    <w:semiHidden/>
    <w:unhideWhenUsed/>
    <w:rsid w:val="00902589"/>
    <w:rPr>
      <w:color w:val="605E5C"/>
      <w:shd w:val="clear" w:color="auto" w:fill="E1DFDD"/>
    </w:rPr>
  </w:style>
  <w:style w:type="character" w:styleId="Krepko">
    <w:name w:val="Strong"/>
    <w:basedOn w:val="Privzetapisavaodstavka"/>
    <w:uiPriority w:val="22"/>
    <w:qFormat/>
    <w:rsid w:val="00902589"/>
    <w:rPr>
      <w:b/>
      <w:bCs/>
    </w:rPr>
  </w:style>
  <w:style w:type="paragraph" w:customStyle="1" w:styleId="Zusammenfassung">
    <w:name w:val="Zusammenfassung"/>
    <w:basedOn w:val="Navaden"/>
    <w:qFormat/>
    <w:rsid w:val="00333A12"/>
    <w:pPr>
      <w:numPr>
        <w:numId w:val="18"/>
      </w:numPr>
      <w:tabs>
        <w:tab w:val="left" w:pos="284"/>
      </w:tabs>
      <w:spacing w:line="320" w:lineRule="exact"/>
      <w:ind w:left="284" w:hanging="284"/>
    </w:pPr>
    <w:rPr>
      <w:rFonts w:ascii="VW Head Office" w:hAnsi="VW Head Office" w:cs="Arial"/>
      <w:b/>
      <w:bCs/>
      <w:snapToGrid w:val="0"/>
      <w:color w:val="000000"/>
      <w:kern w:val="8"/>
      <w:sz w:val="24"/>
      <w:szCs w:val="19"/>
    </w:rPr>
  </w:style>
  <w:style w:type="paragraph" w:customStyle="1" w:styleId="Pressekontakt">
    <w:name w:val="Pressekontakt"/>
    <w:basedOn w:val="Navaden"/>
    <w:qFormat/>
    <w:rsid w:val="00333A12"/>
    <w:pPr>
      <w:spacing w:line="240" w:lineRule="exact"/>
    </w:pPr>
    <w:rPr>
      <w:rFonts w:ascii="VW Text Office" w:hAnsi="VW Text Office" w:cs="Arial"/>
      <w:b/>
      <w:bCs/>
      <w:snapToGrid w:val="0"/>
      <w:kern w:val="8"/>
      <w:sz w:val="15"/>
      <w:szCs w:val="15"/>
    </w:rPr>
  </w:style>
  <w:style w:type="paragraph" w:customStyle="1" w:styleId="Kontakt">
    <w:name w:val="Kontakt"/>
    <w:basedOn w:val="Pressekontakt"/>
    <w:qFormat/>
    <w:rsid w:val="00333A12"/>
    <w:rPr>
      <w:b w:val="0"/>
    </w:rPr>
  </w:style>
  <w:style w:type="paragraph" w:customStyle="1" w:styleId="Abbinder">
    <w:name w:val="Abbinder"/>
    <w:qFormat/>
    <w:rsid w:val="00333A12"/>
    <w:pPr>
      <w:spacing w:line="240" w:lineRule="exact"/>
    </w:pPr>
    <w:rPr>
      <w:rFonts w:ascii="VW Text Office" w:hAnsi="VW Text Office" w:cs="VWText"/>
      <w:kern w:val="8"/>
      <w:sz w:val="15"/>
      <w:szCs w:val="19"/>
      <w:lang w:eastAsia="de-DE"/>
    </w:rPr>
  </w:style>
  <w:style w:type="character" w:styleId="SledenaHiperpovezava">
    <w:name w:val="FollowedHyperlink"/>
    <w:basedOn w:val="Privzetapisavaodstavka"/>
    <w:uiPriority w:val="99"/>
    <w:semiHidden/>
    <w:unhideWhenUsed/>
    <w:rsid w:val="002A572F"/>
    <w:rPr>
      <w:color w:val="954F72" w:themeColor="followedHyperlink"/>
      <w:u w:val="single"/>
    </w:rPr>
  </w:style>
  <w:style w:type="paragraph" w:styleId="Navadensplet">
    <w:name w:val="Normal (Web)"/>
    <w:basedOn w:val="Navaden"/>
    <w:uiPriority w:val="99"/>
    <w:semiHidden/>
    <w:unhideWhenUsed/>
    <w:rsid w:val="003655B8"/>
    <w:pPr>
      <w:spacing w:before="100" w:beforeAutospacing="1" w:after="100" w:afterAutospacing="1" w:line="240" w:lineRule="auto"/>
    </w:pPr>
    <w:rPr>
      <w:rFonts w:ascii="Times New Roman" w:hAnsi="Times New Roman"/>
      <w:sz w:val="24"/>
      <w:szCs w:val="24"/>
      <w:lang w:eastAsia="zh-CN"/>
    </w:rPr>
  </w:style>
  <w:style w:type="character" w:customStyle="1" w:styleId="NichtaufgelsteErwhnung3">
    <w:name w:val="Nicht aufgelöste Erwähnung3"/>
    <w:basedOn w:val="Privzetapisavaodstavka"/>
    <w:uiPriority w:val="99"/>
    <w:semiHidden/>
    <w:unhideWhenUsed/>
    <w:rsid w:val="00B558A6"/>
    <w:rPr>
      <w:color w:val="605E5C"/>
      <w:shd w:val="clear" w:color="auto" w:fill="E1DFDD"/>
    </w:rPr>
  </w:style>
  <w:style w:type="character" w:customStyle="1" w:styleId="NichtaufgelsteErwhnung4">
    <w:name w:val="Nicht aufgelöste Erwähnung4"/>
    <w:basedOn w:val="Privzetapisavaodstavka"/>
    <w:uiPriority w:val="99"/>
    <w:semiHidden/>
    <w:unhideWhenUsed/>
    <w:rsid w:val="0041675A"/>
    <w:rPr>
      <w:color w:val="605E5C"/>
      <w:shd w:val="clear" w:color="auto" w:fill="E1DFDD"/>
    </w:rPr>
  </w:style>
  <w:style w:type="character" w:customStyle="1" w:styleId="NichtaufgelsteErwhnung5">
    <w:name w:val="Nicht aufgelöste Erwähnung5"/>
    <w:basedOn w:val="Privzetapisavaodstavka"/>
    <w:uiPriority w:val="99"/>
    <w:semiHidden/>
    <w:unhideWhenUsed/>
    <w:rsid w:val="00347543"/>
    <w:rPr>
      <w:color w:val="605E5C"/>
      <w:shd w:val="clear" w:color="auto" w:fill="E1DFDD"/>
    </w:rPr>
  </w:style>
  <w:style w:type="paragraph" w:styleId="Revizija">
    <w:name w:val="Revision"/>
    <w:hidden/>
    <w:uiPriority w:val="99"/>
    <w:semiHidden/>
    <w:rsid w:val="00CE0FB5"/>
    <w:rPr>
      <w:rFonts w:ascii="Arial" w:hAnsi="Arial"/>
      <w:sz w:val="22"/>
      <w:lang w:eastAsia="de-DE"/>
    </w:rPr>
  </w:style>
  <w:style w:type="character" w:customStyle="1" w:styleId="NichtaufgelsteErwhnung6">
    <w:name w:val="Nicht aufgelöste Erwähnung6"/>
    <w:basedOn w:val="Privzetapisavaodstavka"/>
    <w:uiPriority w:val="99"/>
    <w:semiHidden/>
    <w:unhideWhenUsed/>
    <w:rsid w:val="00414CA3"/>
    <w:rPr>
      <w:color w:val="605E5C"/>
      <w:shd w:val="clear" w:color="auto" w:fill="E1DFDD"/>
    </w:rPr>
  </w:style>
  <w:style w:type="character" w:customStyle="1" w:styleId="NichtaufgelsteErwhnung60">
    <w:name w:val="Nicht aufgelöste Erwähnung6"/>
    <w:basedOn w:val="Privzetapisavaodstavka"/>
    <w:uiPriority w:val="99"/>
    <w:semiHidden/>
    <w:unhideWhenUsed/>
    <w:rsid w:val="006D35F3"/>
    <w:rPr>
      <w:color w:val="605E5C"/>
      <w:shd w:val="clear" w:color="auto" w:fill="E1DFDD"/>
    </w:rPr>
  </w:style>
  <w:style w:type="character" w:customStyle="1" w:styleId="Erwhnung2">
    <w:name w:val="Erwähnung2"/>
    <w:basedOn w:val="Privzetapisavaodstavka"/>
    <w:uiPriority w:val="99"/>
    <w:unhideWhenUsed/>
    <w:rsid w:val="00D325B2"/>
    <w:rPr>
      <w:color w:val="2B579A"/>
      <w:shd w:val="clear" w:color="auto" w:fill="E1DFDD"/>
    </w:rPr>
  </w:style>
  <w:style w:type="character" w:customStyle="1" w:styleId="ui-provider">
    <w:name w:val="ui-provider"/>
    <w:basedOn w:val="Privzetapisavaodstavka"/>
    <w:rsid w:val="004009D5"/>
  </w:style>
  <w:style w:type="character" w:customStyle="1" w:styleId="NichtaufgelsteErwhnung7">
    <w:name w:val="Nicht aufgelöste Erwähnung7"/>
    <w:basedOn w:val="Privzetapisavaodstavka"/>
    <w:uiPriority w:val="99"/>
    <w:semiHidden/>
    <w:unhideWhenUsed/>
    <w:rsid w:val="00B55F4F"/>
    <w:rPr>
      <w:color w:val="605E5C"/>
      <w:shd w:val="clear" w:color="auto" w:fill="E1DFDD"/>
    </w:rPr>
  </w:style>
  <w:style w:type="character" w:customStyle="1" w:styleId="cf01">
    <w:name w:val="cf01"/>
    <w:basedOn w:val="Privzetapisavaodstavka"/>
    <w:rsid w:val="00E50293"/>
    <w:rPr>
      <w:rFonts w:ascii="Segoe UI" w:hAnsi="Segoe UI" w:cs="Segoe UI" w:hint="default"/>
      <w:shd w:val="clear" w:color="auto" w:fill="FFFF00"/>
    </w:rPr>
  </w:style>
  <w:style w:type="character" w:customStyle="1" w:styleId="styledlinktext-sc-12fkfup">
    <w:name w:val="styledlinktext-sc-12fkfup"/>
    <w:basedOn w:val="Privzetapisavaodstavka"/>
    <w:rsid w:val="008A4B6A"/>
  </w:style>
  <w:style w:type="paragraph" w:customStyle="1" w:styleId="styledtextcomponent-sc-hqqa9q">
    <w:name w:val="styledtextcomponent-sc-hqqa9q"/>
    <w:basedOn w:val="Navaden"/>
    <w:rsid w:val="005A1DE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9651">
      <w:bodyDiv w:val="1"/>
      <w:marLeft w:val="0"/>
      <w:marRight w:val="0"/>
      <w:marTop w:val="0"/>
      <w:marBottom w:val="0"/>
      <w:divBdr>
        <w:top w:val="none" w:sz="0" w:space="0" w:color="auto"/>
        <w:left w:val="none" w:sz="0" w:space="0" w:color="auto"/>
        <w:bottom w:val="none" w:sz="0" w:space="0" w:color="auto"/>
        <w:right w:val="none" w:sz="0" w:space="0" w:color="auto"/>
      </w:divBdr>
    </w:div>
    <w:div w:id="44374295">
      <w:bodyDiv w:val="1"/>
      <w:marLeft w:val="0"/>
      <w:marRight w:val="0"/>
      <w:marTop w:val="0"/>
      <w:marBottom w:val="0"/>
      <w:divBdr>
        <w:top w:val="none" w:sz="0" w:space="0" w:color="auto"/>
        <w:left w:val="none" w:sz="0" w:space="0" w:color="auto"/>
        <w:bottom w:val="none" w:sz="0" w:space="0" w:color="auto"/>
        <w:right w:val="none" w:sz="0" w:space="0" w:color="auto"/>
      </w:divBdr>
    </w:div>
    <w:div w:id="53235552">
      <w:bodyDiv w:val="1"/>
      <w:marLeft w:val="0"/>
      <w:marRight w:val="0"/>
      <w:marTop w:val="0"/>
      <w:marBottom w:val="0"/>
      <w:divBdr>
        <w:top w:val="none" w:sz="0" w:space="0" w:color="auto"/>
        <w:left w:val="none" w:sz="0" w:space="0" w:color="auto"/>
        <w:bottom w:val="none" w:sz="0" w:space="0" w:color="auto"/>
        <w:right w:val="none" w:sz="0" w:space="0" w:color="auto"/>
      </w:divBdr>
    </w:div>
    <w:div w:id="71896802">
      <w:bodyDiv w:val="1"/>
      <w:marLeft w:val="0"/>
      <w:marRight w:val="0"/>
      <w:marTop w:val="0"/>
      <w:marBottom w:val="0"/>
      <w:divBdr>
        <w:top w:val="none" w:sz="0" w:space="0" w:color="auto"/>
        <w:left w:val="none" w:sz="0" w:space="0" w:color="auto"/>
        <w:bottom w:val="none" w:sz="0" w:space="0" w:color="auto"/>
        <w:right w:val="none" w:sz="0" w:space="0" w:color="auto"/>
      </w:divBdr>
    </w:div>
    <w:div w:id="148059962">
      <w:bodyDiv w:val="1"/>
      <w:marLeft w:val="0"/>
      <w:marRight w:val="0"/>
      <w:marTop w:val="0"/>
      <w:marBottom w:val="0"/>
      <w:divBdr>
        <w:top w:val="none" w:sz="0" w:space="0" w:color="auto"/>
        <w:left w:val="none" w:sz="0" w:space="0" w:color="auto"/>
        <w:bottom w:val="none" w:sz="0" w:space="0" w:color="auto"/>
        <w:right w:val="none" w:sz="0" w:space="0" w:color="auto"/>
      </w:divBdr>
    </w:div>
    <w:div w:id="167524007">
      <w:bodyDiv w:val="1"/>
      <w:marLeft w:val="0"/>
      <w:marRight w:val="0"/>
      <w:marTop w:val="0"/>
      <w:marBottom w:val="0"/>
      <w:divBdr>
        <w:top w:val="none" w:sz="0" w:space="0" w:color="auto"/>
        <w:left w:val="none" w:sz="0" w:space="0" w:color="auto"/>
        <w:bottom w:val="none" w:sz="0" w:space="0" w:color="auto"/>
        <w:right w:val="none" w:sz="0" w:space="0" w:color="auto"/>
      </w:divBdr>
    </w:div>
    <w:div w:id="209924847">
      <w:bodyDiv w:val="1"/>
      <w:marLeft w:val="0"/>
      <w:marRight w:val="0"/>
      <w:marTop w:val="0"/>
      <w:marBottom w:val="0"/>
      <w:divBdr>
        <w:top w:val="none" w:sz="0" w:space="0" w:color="auto"/>
        <w:left w:val="none" w:sz="0" w:space="0" w:color="auto"/>
        <w:bottom w:val="none" w:sz="0" w:space="0" w:color="auto"/>
        <w:right w:val="none" w:sz="0" w:space="0" w:color="auto"/>
      </w:divBdr>
    </w:div>
    <w:div w:id="223489180">
      <w:bodyDiv w:val="1"/>
      <w:marLeft w:val="0"/>
      <w:marRight w:val="0"/>
      <w:marTop w:val="0"/>
      <w:marBottom w:val="0"/>
      <w:divBdr>
        <w:top w:val="none" w:sz="0" w:space="0" w:color="auto"/>
        <w:left w:val="none" w:sz="0" w:space="0" w:color="auto"/>
        <w:bottom w:val="none" w:sz="0" w:space="0" w:color="auto"/>
        <w:right w:val="none" w:sz="0" w:space="0" w:color="auto"/>
      </w:divBdr>
    </w:div>
    <w:div w:id="233048731">
      <w:bodyDiv w:val="1"/>
      <w:marLeft w:val="0"/>
      <w:marRight w:val="0"/>
      <w:marTop w:val="0"/>
      <w:marBottom w:val="0"/>
      <w:divBdr>
        <w:top w:val="none" w:sz="0" w:space="0" w:color="auto"/>
        <w:left w:val="none" w:sz="0" w:space="0" w:color="auto"/>
        <w:bottom w:val="none" w:sz="0" w:space="0" w:color="auto"/>
        <w:right w:val="none" w:sz="0" w:space="0" w:color="auto"/>
      </w:divBdr>
    </w:div>
    <w:div w:id="233856392">
      <w:bodyDiv w:val="1"/>
      <w:marLeft w:val="0"/>
      <w:marRight w:val="0"/>
      <w:marTop w:val="0"/>
      <w:marBottom w:val="0"/>
      <w:divBdr>
        <w:top w:val="none" w:sz="0" w:space="0" w:color="auto"/>
        <w:left w:val="none" w:sz="0" w:space="0" w:color="auto"/>
        <w:bottom w:val="none" w:sz="0" w:space="0" w:color="auto"/>
        <w:right w:val="none" w:sz="0" w:space="0" w:color="auto"/>
      </w:divBdr>
    </w:div>
    <w:div w:id="265968607">
      <w:bodyDiv w:val="1"/>
      <w:marLeft w:val="0"/>
      <w:marRight w:val="0"/>
      <w:marTop w:val="0"/>
      <w:marBottom w:val="0"/>
      <w:divBdr>
        <w:top w:val="none" w:sz="0" w:space="0" w:color="auto"/>
        <w:left w:val="none" w:sz="0" w:space="0" w:color="auto"/>
        <w:bottom w:val="none" w:sz="0" w:space="0" w:color="auto"/>
        <w:right w:val="none" w:sz="0" w:space="0" w:color="auto"/>
      </w:divBdr>
    </w:div>
    <w:div w:id="292564387">
      <w:bodyDiv w:val="1"/>
      <w:marLeft w:val="0"/>
      <w:marRight w:val="0"/>
      <w:marTop w:val="0"/>
      <w:marBottom w:val="0"/>
      <w:divBdr>
        <w:top w:val="none" w:sz="0" w:space="0" w:color="auto"/>
        <w:left w:val="none" w:sz="0" w:space="0" w:color="auto"/>
        <w:bottom w:val="none" w:sz="0" w:space="0" w:color="auto"/>
        <w:right w:val="none" w:sz="0" w:space="0" w:color="auto"/>
      </w:divBdr>
    </w:div>
    <w:div w:id="421685649">
      <w:bodyDiv w:val="1"/>
      <w:marLeft w:val="0"/>
      <w:marRight w:val="0"/>
      <w:marTop w:val="0"/>
      <w:marBottom w:val="0"/>
      <w:divBdr>
        <w:top w:val="none" w:sz="0" w:space="0" w:color="auto"/>
        <w:left w:val="none" w:sz="0" w:space="0" w:color="auto"/>
        <w:bottom w:val="none" w:sz="0" w:space="0" w:color="auto"/>
        <w:right w:val="none" w:sz="0" w:space="0" w:color="auto"/>
      </w:divBdr>
    </w:div>
    <w:div w:id="539783178">
      <w:bodyDiv w:val="1"/>
      <w:marLeft w:val="0"/>
      <w:marRight w:val="0"/>
      <w:marTop w:val="0"/>
      <w:marBottom w:val="0"/>
      <w:divBdr>
        <w:top w:val="none" w:sz="0" w:space="0" w:color="auto"/>
        <w:left w:val="none" w:sz="0" w:space="0" w:color="auto"/>
        <w:bottom w:val="none" w:sz="0" w:space="0" w:color="auto"/>
        <w:right w:val="none" w:sz="0" w:space="0" w:color="auto"/>
      </w:divBdr>
    </w:div>
    <w:div w:id="555430165">
      <w:bodyDiv w:val="1"/>
      <w:marLeft w:val="0"/>
      <w:marRight w:val="0"/>
      <w:marTop w:val="0"/>
      <w:marBottom w:val="0"/>
      <w:divBdr>
        <w:top w:val="none" w:sz="0" w:space="0" w:color="auto"/>
        <w:left w:val="none" w:sz="0" w:space="0" w:color="auto"/>
        <w:bottom w:val="none" w:sz="0" w:space="0" w:color="auto"/>
        <w:right w:val="none" w:sz="0" w:space="0" w:color="auto"/>
      </w:divBdr>
    </w:div>
    <w:div w:id="570703057">
      <w:bodyDiv w:val="1"/>
      <w:marLeft w:val="0"/>
      <w:marRight w:val="0"/>
      <w:marTop w:val="0"/>
      <w:marBottom w:val="0"/>
      <w:divBdr>
        <w:top w:val="none" w:sz="0" w:space="0" w:color="auto"/>
        <w:left w:val="none" w:sz="0" w:space="0" w:color="auto"/>
        <w:bottom w:val="none" w:sz="0" w:space="0" w:color="auto"/>
        <w:right w:val="none" w:sz="0" w:space="0" w:color="auto"/>
      </w:divBdr>
    </w:div>
    <w:div w:id="585766070">
      <w:bodyDiv w:val="1"/>
      <w:marLeft w:val="0"/>
      <w:marRight w:val="0"/>
      <w:marTop w:val="0"/>
      <w:marBottom w:val="0"/>
      <w:divBdr>
        <w:top w:val="none" w:sz="0" w:space="0" w:color="auto"/>
        <w:left w:val="none" w:sz="0" w:space="0" w:color="auto"/>
        <w:bottom w:val="none" w:sz="0" w:space="0" w:color="auto"/>
        <w:right w:val="none" w:sz="0" w:space="0" w:color="auto"/>
      </w:divBdr>
    </w:div>
    <w:div w:id="597640600">
      <w:bodyDiv w:val="1"/>
      <w:marLeft w:val="0"/>
      <w:marRight w:val="0"/>
      <w:marTop w:val="0"/>
      <w:marBottom w:val="0"/>
      <w:divBdr>
        <w:top w:val="none" w:sz="0" w:space="0" w:color="auto"/>
        <w:left w:val="none" w:sz="0" w:space="0" w:color="auto"/>
        <w:bottom w:val="none" w:sz="0" w:space="0" w:color="auto"/>
        <w:right w:val="none" w:sz="0" w:space="0" w:color="auto"/>
      </w:divBdr>
    </w:div>
    <w:div w:id="599530372">
      <w:bodyDiv w:val="1"/>
      <w:marLeft w:val="0"/>
      <w:marRight w:val="0"/>
      <w:marTop w:val="0"/>
      <w:marBottom w:val="0"/>
      <w:divBdr>
        <w:top w:val="none" w:sz="0" w:space="0" w:color="auto"/>
        <w:left w:val="none" w:sz="0" w:space="0" w:color="auto"/>
        <w:bottom w:val="none" w:sz="0" w:space="0" w:color="auto"/>
        <w:right w:val="none" w:sz="0" w:space="0" w:color="auto"/>
      </w:divBdr>
    </w:div>
    <w:div w:id="606616366">
      <w:bodyDiv w:val="1"/>
      <w:marLeft w:val="0"/>
      <w:marRight w:val="0"/>
      <w:marTop w:val="0"/>
      <w:marBottom w:val="0"/>
      <w:divBdr>
        <w:top w:val="none" w:sz="0" w:space="0" w:color="auto"/>
        <w:left w:val="none" w:sz="0" w:space="0" w:color="auto"/>
        <w:bottom w:val="none" w:sz="0" w:space="0" w:color="auto"/>
        <w:right w:val="none" w:sz="0" w:space="0" w:color="auto"/>
      </w:divBdr>
      <w:divsChild>
        <w:div w:id="759570161">
          <w:marLeft w:val="0"/>
          <w:marRight w:val="0"/>
          <w:marTop w:val="0"/>
          <w:marBottom w:val="0"/>
          <w:divBdr>
            <w:top w:val="none" w:sz="0" w:space="0" w:color="auto"/>
            <w:left w:val="none" w:sz="0" w:space="0" w:color="auto"/>
            <w:bottom w:val="none" w:sz="0" w:space="0" w:color="auto"/>
            <w:right w:val="none" w:sz="0" w:space="0" w:color="auto"/>
          </w:divBdr>
          <w:divsChild>
            <w:div w:id="1876113079">
              <w:marLeft w:val="0"/>
              <w:marRight w:val="0"/>
              <w:marTop w:val="0"/>
              <w:marBottom w:val="0"/>
              <w:divBdr>
                <w:top w:val="none" w:sz="0" w:space="0" w:color="auto"/>
                <w:left w:val="none" w:sz="0" w:space="0" w:color="auto"/>
                <w:bottom w:val="none" w:sz="0" w:space="0" w:color="auto"/>
                <w:right w:val="none" w:sz="0" w:space="0" w:color="auto"/>
              </w:divBdr>
              <w:divsChild>
                <w:div w:id="16762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3998">
      <w:bodyDiv w:val="1"/>
      <w:marLeft w:val="0"/>
      <w:marRight w:val="0"/>
      <w:marTop w:val="0"/>
      <w:marBottom w:val="0"/>
      <w:divBdr>
        <w:top w:val="none" w:sz="0" w:space="0" w:color="auto"/>
        <w:left w:val="none" w:sz="0" w:space="0" w:color="auto"/>
        <w:bottom w:val="none" w:sz="0" w:space="0" w:color="auto"/>
        <w:right w:val="none" w:sz="0" w:space="0" w:color="auto"/>
      </w:divBdr>
    </w:div>
    <w:div w:id="618952131">
      <w:bodyDiv w:val="1"/>
      <w:marLeft w:val="0"/>
      <w:marRight w:val="0"/>
      <w:marTop w:val="0"/>
      <w:marBottom w:val="0"/>
      <w:divBdr>
        <w:top w:val="none" w:sz="0" w:space="0" w:color="auto"/>
        <w:left w:val="none" w:sz="0" w:space="0" w:color="auto"/>
        <w:bottom w:val="none" w:sz="0" w:space="0" w:color="auto"/>
        <w:right w:val="none" w:sz="0" w:space="0" w:color="auto"/>
      </w:divBdr>
    </w:div>
    <w:div w:id="725495213">
      <w:bodyDiv w:val="1"/>
      <w:marLeft w:val="0"/>
      <w:marRight w:val="0"/>
      <w:marTop w:val="0"/>
      <w:marBottom w:val="0"/>
      <w:divBdr>
        <w:top w:val="none" w:sz="0" w:space="0" w:color="auto"/>
        <w:left w:val="none" w:sz="0" w:space="0" w:color="auto"/>
        <w:bottom w:val="none" w:sz="0" w:space="0" w:color="auto"/>
        <w:right w:val="none" w:sz="0" w:space="0" w:color="auto"/>
      </w:divBdr>
    </w:div>
    <w:div w:id="777287364">
      <w:bodyDiv w:val="1"/>
      <w:marLeft w:val="0"/>
      <w:marRight w:val="0"/>
      <w:marTop w:val="0"/>
      <w:marBottom w:val="0"/>
      <w:divBdr>
        <w:top w:val="none" w:sz="0" w:space="0" w:color="auto"/>
        <w:left w:val="none" w:sz="0" w:space="0" w:color="auto"/>
        <w:bottom w:val="none" w:sz="0" w:space="0" w:color="auto"/>
        <w:right w:val="none" w:sz="0" w:space="0" w:color="auto"/>
      </w:divBdr>
    </w:div>
    <w:div w:id="835269053">
      <w:bodyDiv w:val="1"/>
      <w:marLeft w:val="0"/>
      <w:marRight w:val="0"/>
      <w:marTop w:val="0"/>
      <w:marBottom w:val="0"/>
      <w:divBdr>
        <w:top w:val="none" w:sz="0" w:space="0" w:color="auto"/>
        <w:left w:val="none" w:sz="0" w:space="0" w:color="auto"/>
        <w:bottom w:val="none" w:sz="0" w:space="0" w:color="auto"/>
        <w:right w:val="none" w:sz="0" w:space="0" w:color="auto"/>
      </w:divBdr>
    </w:div>
    <w:div w:id="889263244">
      <w:bodyDiv w:val="1"/>
      <w:marLeft w:val="0"/>
      <w:marRight w:val="0"/>
      <w:marTop w:val="0"/>
      <w:marBottom w:val="0"/>
      <w:divBdr>
        <w:top w:val="none" w:sz="0" w:space="0" w:color="auto"/>
        <w:left w:val="none" w:sz="0" w:space="0" w:color="auto"/>
        <w:bottom w:val="none" w:sz="0" w:space="0" w:color="auto"/>
        <w:right w:val="none" w:sz="0" w:space="0" w:color="auto"/>
      </w:divBdr>
    </w:div>
    <w:div w:id="894658766">
      <w:bodyDiv w:val="1"/>
      <w:marLeft w:val="0"/>
      <w:marRight w:val="0"/>
      <w:marTop w:val="0"/>
      <w:marBottom w:val="0"/>
      <w:divBdr>
        <w:top w:val="none" w:sz="0" w:space="0" w:color="auto"/>
        <w:left w:val="none" w:sz="0" w:space="0" w:color="auto"/>
        <w:bottom w:val="none" w:sz="0" w:space="0" w:color="auto"/>
        <w:right w:val="none" w:sz="0" w:space="0" w:color="auto"/>
      </w:divBdr>
      <w:divsChild>
        <w:div w:id="522979236">
          <w:marLeft w:val="0"/>
          <w:marRight w:val="0"/>
          <w:marTop w:val="0"/>
          <w:marBottom w:val="0"/>
          <w:divBdr>
            <w:top w:val="none" w:sz="0" w:space="0" w:color="auto"/>
            <w:left w:val="none" w:sz="0" w:space="0" w:color="auto"/>
            <w:bottom w:val="none" w:sz="0" w:space="0" w:color="auto"/>
            <w:right w:val="none" w:sz="0" w:space="0" w:color="auto"/>
          </w:divBdr>
          <w:divsChild>
            <w:div w:id="1539664888">
              <w:marLeft w:val="0"/>
              <w:marRight w:val="0"/>
              <w:marTop w:val="0"/>
              <w:marBottom w:val="0"/>
              <w:divBdr>
                <w:top w:val="none" w:sz="0" w:space="0" w:color="auto"/>
                <w:left w:val="none" w:sz="0" w:space="0" w:color="auto"/>
                <w:bottom w:val="none" w:sz="0" w:space="0" w:color="auto"/>
                <w:right w:val="none" w:sz="0" w:space="0" w:color="auto"/>
              </w:divBdr>
              <w:divsChild>
                <w:div w:id="863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6030">
      <w:bodyDiv w:val="1"/>
      <w:marLeft w:val="0"/>
      <w:marRight w:val="0"/>
      <w:marTop w:val="0"/>
      <w:marBottom w:val="0"/>
      <w:divBdr>
        <w:top w:val="none" w:sz="0" w:space="0" w:color="auto"/>
        <w:left w:val="none" w:sz="0" w:space="0" w:color="auto"/>
        <w:bottom w:val="none" w:sz="0" w:space="0" w:color="auto"/>
        <w:right w:val="none" w:sz="0" w:space="0" w:color="auto"/>
      </w:divBdr>
    </w:div>
    <w:div w:id="1194922253">
      <w:bodyDiv w:val="1"/>
      <w:marLeft w:val="0"/>
      <w:marRight w:val="0"/>
      <w:marTop w:val="0"/>
      <w:marBottom w:val="0"/>
      <w:divBdr>
        <w:top w:val="none" w:sz="0" w:space="0" w:color="auto"/>
        <w:left w:val="none" w:sz="0" w:space="0" w:color="auto"/>
        <w:bottom w:val="none" w:sz="0" w:space="0" w:color="auto"/>
        <w:right w:val="none" w:sz="0" w:space="0" w:color="auto"/>
      </w:divBdr>
    </w:div>
    <w:div w:id="1283221332">
      <w:bodyDiv w:val="1"/>
      <w:marLeft w:val="0"/>
      <w:marRight w:val="0"/>
      <w:marTop w:val="0"/>
      <w:marBottom w:val="0"/>
      <w:divBdr>
        <w:top w:val="none" w:sz="0" w:space="0" w:color="auto"/>
        <w:left w:val="none" w:sz="0" w:space="0" w:color="auto"/>
        <w:bottom w:val="none" w:sz="0" w:space="0" w:color="auto"/>
        <w:right w:val="none" w:sz="0" w:space="0" w:color="auto"/>
      </w:divBdr>
    </w:div>
    <w:div w:id="1353923212">
      <w:bodyDiv w:val="1"/>
      <w:marLeft w:val="0"/>
      <w:marRight w:val="0"/>
      <w:marTop w:val="0"/>
      <w:marBottom w:val="0"/>
      <w:divBdr>
        <w:top w:val="none" w:sz="0" w:space="0" w:color="auto"/>
        <w:left w:val="none" w:sz="0" w:space="0" w:color="auto"/>
        <w:bottom w:val="none" w:sz="0" w:space="0" w:color="auto"/>
        <w:right w:val="none" w:sz="0" w:space="0" w:color="auto"/>
      </w:divBdr>
    </w:div>
    <w:div w:id="1358122057">
      <w:bodyDiv w:val="1"/>
      <w:marLeft w:val="0"/>
      <w:marRight w:val="0"/>
      <w:marTop w:val="0"/>
      <w:marBottom w:val="0"/>
      <w:divBdr>
        <w:top w:val="none" w:sz="0" w:space="0" w:color="auto"/>
        <w:left w:val="none" w:sz="0" w:space="0" w:color="auto"/>
        <w:bottom w:val="none" w:sz="0" w:space="0" w:color="auto"/>
        <w:right w:val="none" w:sz="0" w:space="0" w:color="auto"/>
      </w:divBdr>
    </w:div>
    <w:div w:id="1403602529">
      <w:bodyDiv w:val="1"/>
      <w:marLeft w:val="0"/>
      <w:marRight w:val="0"/>
      <w:marTop w:val="0"/>
      <w:marBottom w:val="0"/>
      <w:divBdr>
        <w:top w:val="none" w:sz="0" w:space="0" w:color="auto"/>
        <w:left w:val="none" w:sz="0" w:space="0" w:color="auto"/>
        <w:bottom w:val="none" w:sz="0" w:space="0" w:color="auto"/>
        <w:right w:val="none" w:sz="0" w:space="0" w:color="auto"/>
      </w:divBdr>
    </w:div>
    <w:div w:id="1431732178">
      <w:bodyDiv w:val="1"/>
      <w:marLeft w:val="0"/>
      <w:marRight w:val="0"/>
      <w:marTop w:val="0"/>
      <w:marBottom w:val="0"/>
      <w:divBdr>
        <w:top w:val="none" w:sz="0" w:space="0" w:color="auto"/>
        <w:left w:val="none" w:sz="0" w:space="0" w:color="auto"/>
        <w:bottom w:val="none" w:sz="0" w:space="0" w:color="auto"/>
        <w:right w:val="none" w:sz="0" w:space="0" w:color="auto"/>
      </w:divBdr>
    </w:div>
    <w:div w:id="1611668658">
      <w:bodyDiv w:val="1"/>
      <w:marLeft w:val="0"/>
      <w:marRight w:val="0"/>
      <w:marTop w:val="0"/>
      <w:marBottom w:val="0"/>
      <w:divBdr>
        <w:top w:val="none" w:sz="0" w:space="0" w:color="auto"/>
        <w:left w:val="none" w:sz="0" w:space="0" w:color="auto"/>
        <w:bottom w:val="none" w:sz="0" w:space="0" w:color="auto"/>
        <w:right w:val="none" w:sz="0" w:space="0" w:color="auto"/>
      </w:divBdr>
      <w:divsChild>
        <w:div w:id="1693993361">
          <w:marLeft w:val="0"/>
          <w:marRight w:val="0"/>
          <w:marTop w:val="0"/>
          <w:marBottom w:val="0"/>
          <w:divBdr>
            <w:top w:val="none" w:sz="0" w:space="0" w:color="auto"/>
            <w:left w:val="none" w:sz="0" w:space="0" w:color="auto"/>
            <w:bottom w:val="none" w:sz="0" w:space="0" w:color="auto"/>
            <w:right w:val="none" w:sz="0" w:space="0" w:color="auto"/>
          </w:divBdr>
          <w:divsChild>
            <w:div w:id="1518688728">
              <w:marLeft w:val="0"/>
              <w:marRight w:val="0"/>
              <w:marTop w:val="0"/>
              <w:marBottom w:val="0"/>
              <w:divBdr>
                <w:top w:val="none" w:sz="0" w:space="0" w:color="auto"/>
                <w:left w:val="none" w:sz="0" w:space="0" w:color="auto"/>
                <w:bottom w:val="none" w:sz="0" w:space="0" w:color="auto"/>
                <w:right w:val="none" w:sz="0" w:space="0" w:color="auto"/>
              </w:divBdr>
              <w:divsChild>
                <w:div w:id="848715912">
                  <w:marLeft w:val="0"/>
                  <w:marRight w:val="0"/>
                  <w:marTop w:val="0"/>
                  <w:marBottom w:val="0"/>
                  <w:divBdr>
                    <w:top w:val="none" w:sz="0" w:space="0" w:color="auto"/>
                    <w:left w:val="none" w:sz="0" w:space="0" w:color="auto"/>
                    <w:bottom w:val="none" w:sz="0" w:space="0" w:color="auto"/>
                    <w:right w:val="none" w:sz="0" w:space="0" w:color="auto"/>
                  </w:divBdr>
                  <w:divsChild>
                    <w:div w:id="744573835">
                      <w:marLeft w:val="0"/>
                      <w:marRight w:val="0"/>
                      <w:marTop w:val="0"/>
                      <w:marBottom w:val="0"/>
                      <w:divBdr>
                        <w:top w:val="none" w:sz="0" w:space="0" w:color="auto"/>
                        <w:left w:val="none" w:sz="0" w:space="0" w:color="auto"/>
                        <w:bottom w:val="none" w:sz="0" w:space="0" w:color="auto"/>
                        <w:right w:val="none" w:sz="0" w:space="0" w:color="auto"/>
                      </w:divBdr>
                      <w:divsChild>
                        <w:div w:id="1303657324">
                          <w:marLeft w:val="0"/>
                          <w:marRight w:val="0"/>
                          <w:marTop w:val="0"/>
                          <w:marBottom w:val="0"/>
                          <w:divBdr>
                            <w:top w:val="none" w:sz="0" w:space="0" w:color="auto"/>
                            <w:left w:val="none" w:sz="0" w:space="0" w:color="auto"/>
                            <w:bottom w:val="none" w:sz="0" w:space="0" w:color="auto"/>
                            <w:right w:val="none" w:sz="0" w:space="0" w:color="auto"/>
                          </w:divBdr>
                          <w:divsChild>
                            <w:div w:id="1850362750">
                              <w:marLeft w:val="0"/>
                              <w:marRight w:val="0"/>
                              <w:marTop w:val="0"/>
                              <w:marBottom w:val="0"/>
                              <w:divBdr>
                                <w:top w:val="none" w:sz="0" w:space="0" w:color="auto"/>
                                <w:left w:val="none" w:sz="0" w:space="0" w:color="auto"/>
                                <w:bottom w:val="none" w:sz="0" w:space="0" w:color="auto"/>
                                <w:right w:val="none" w:sz="0" w:space="0" w:color="auto"/>
                              </w:divBdr>
                              <w:divsChild>
                                <w:div w:id="114102226">
                                  <w:marLeft w:val="0"/>
                                  <w:marRight w:val="0"/>
                                  <w:marTop w:val="0"/>
                                  <w:marBottom w:val="192"/>
                                  <w:divBdr>
                                    <w:top w:val="single" w:sz="4" w:space="0" w:color="FFFFFF"/>
                                    <w:left w:val="none" w:sz="0" w:space="0" w:color="auto"/>
                                    <w:bottom w:val="none" w:sz="0" w:space="0" w:color="auto"/>
                                    <w:right w:val="none" w:sz="0" w:space="0" w:color="auto"/>
                                  </w:divBdr>
                                  <w:divsChild>
                                    <w:div w:id="1651052608">
                                      <w:marLeft w:val="0"/>
                                      <w:marRight w:val="0"/>
                                      <w:marTop w:val="0"/>
                                      <w:marBottom w:val="192"/>
                                      <w:divBdr>
                                        <w:top w:val="single" w:sz="4"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 w:id="1732190207">
      <w:bodyDiv w:val="1"/>
      <w:marLeft w:val="0"/>
      <w:marRight w:val="0"/>
      <w:marTop w:val="0"/>
      <w:marBottom w:val="0"/>
      <w:divBdr>
        <w:top w:val="none" w:sz="0" w:space="0" w:color="auto"/>
        <w:left w:val="none" w:sz="0" w:space="0" w:color="auto"/>
        <w:bottom w:val="none" w:sz="0" w:space="0" w:color="auto"/>
        <w:right w:val="none" w:sz="0" w:space="0" w:color="auto"/>
      </w:divBdr>
    </w:div>
    <w:div w:id="1740790733">
      <w:bodyDiv w:val="1"/>
      <w:marLeft w:val="0"/>
      <w:marRight w:val="0"/>
      <w:marTop w:val="0"/>
      <w:marBottom w:val="0"/>
      <w:divBdr>
        <w:top w:val="none" w:sz="0" w:space="0" w:color="auto"/>
        <w:left w:val="none" w:sz="0" w:space="0" w:color="auto"/>
        <w:bottom w:val="none" w:sz="0" w:space="0" w:color="auto"/>
        <w:right w:val="none" w:sz="0" w:space="0" w:color="auto"/>
      </w:divBdr>
    </w:div>
    <w:div w:id="1751848592">
      <w:bodyDiv w:val="1"/>
      <w:marLeft w:val="0"/>
      <w:marRight w:val="0"/>
      <w:marTop w:val="0"/>
      <w:marBottom w:val="0"/>
      <w:divBdr>
        <w:top w:val="none" w:sz="0" w:space="0" w:color="auto"/>
        <w:left w:val="none" w:sz="0" w:space="0" w:color="auto"/>
        <w:bottom w:val="none" w:sz="0" w:space="0" w:color="auto"/>
        <w:right w:val="none" w:sz="0" w:space="0" w:color="auto"/>
      </w:divBdr>
    </w:div>
    <w:div w:id="1861385319">
      <w:bodyDiv w:val="1"/>
      <w:marLeft w:val="0"/>
      <w:marRight w:val="0"/>
      <w:marTop w:val="0"/>
      <w:marBottom w:val="0"/>
      <w:divBdr>
        <w:top w:val="none" w:sz="0" w:space="0" w:color="auto"/>
        <w:left w:val="none" w:sz="0" w:space="0" w:color="auto"/>
        <w:bottom w:val="none" w:sz="0" w:space="0" w:color="auto"/>
        <w:right w:val="none" w:sz="0" w:space="0" w:color="auto"/>
      </w:divBdr>
    </w:div>
    <w:div w:id="1892575837">
      <w:bodyDiv w:val="1"/>
      <w:marLeft w:val="0"/>
      <w:marRight w:val="0"/>
      <w:marTop w:val="0"/>
      <w:marBottom w:val="0"/>
      <w:divBdr>
        <w:top w:val="none" w:sz="0" w:space="0" w:color="auto"/>
        <w:left w:val="none" w:sz="0" w:space="0" w:color="auto"/>
        <w:bottom w:val="none" w:sz="0" w:space="0" w:color="auto"/>
        <w:right w:val="none" w:sz="0" w:space="0" w:color="auto"/>
      </w:divBdr>
    </w:div>
    <w:div w:id="1919362689">
      <w:bodyDiv w:val="1"/>
      <w:marLeft w:val="0"/>
      <w:marRight w:val="0"/>
      <w:marTop w:val="0"/>
      <w:marBottom w:val="0"/>
      <w:divBdr>
        <w:top w:val="none" w:sz="0" w:space="0" w:color="auto"/>
        <w:left w:val="none" w:sz="0" w:space="0" w:color="auto"/>
        <w:bottom w:val="none" w:sz="0" w:space="0" w:color="auto"/>
        <w:right w:val="none" w:sz="0" w:space="0" w:color="auto"/>
      </w:divBdr>
    </w:div>
    <w:div w:id="21240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wn-presse.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hristian.yan@volkswagen.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wn-presse.de"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homas%20Fuths\Eigene%20Dateien\B&#252;ro\PR-Arbeit\Volkswagen\Formatvorlagen%20Release\Presse-Marke-d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5B195C0C70F49A1E327BB29F49E8F" ma:contentTypeVersion="14" ma:contentTypeDescription="Create a new document." ma:contentTypeScope="" ma:versionID="c50ec9e6633fd23c3b0059f2ed1cdd1a">
  <xsd:schema xmlns:xsd="http://www.w3.org/2001/XMLSchema" xmlns:xs="http://www.w3.org/2001/XMLSchema" xmlns:p="http://schemas.microsoft.com/office/2006/metadata/properties" xmlns:ns3="37e5d892-1023-4531-a7b3-90ef34b15809" xmlns:ns4="72bb19ce-d0b7-41a1-a9a9-7b90f54f0e7d" targetNamespace="http://schemas.microsoft.com/office/2006/metadata/properties" ma:root="true" ma:fieldsID="dd4fc86f47e96c97467c18837651339c" ns3:_="" ns4:_="">
    <xsd:import namespace="37e5d892-1023-4531-a7b3-90ef34b15809"/>
    <xsd:import namespace="72bb19ce-d0b7-41a1-a9a9-7b90f54f0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5d892-1023-4531-a7b3-90ef34b158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b19ce-d0b7-41a1-a9a9-7b90f54f0e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MDocumentOwner xmlns="ed5fc64c-413f-4365-b669-e15c6a4d1b0b">
      <UserInfo>
        <DisplayName/>
        <AccountId xsi:nil="true"/>
        <AccountType/>
      </UserInfo>
    </RevIMDocumentOwner>
    <TaxCatchAll xmlns="ed5fc64c-413f-4365-b669-e15c6a4d1b0b">
      <Value>1</Value>
    </TaxCatchAll>
    <i0f84bba906045b4af568ee102a52dcb xmlns="ed5fc64c-413f-4365-b669-e15c6a4d1b0b">
      <Terms xmlns="http://schemas.microsoft.com/office/infopath/2007/PartnerControls">
        <TermInfo xmlns="http://schemas.microsoft.com/office/infopath/2007/PartnerControls">
          <TermName xmlns="http://schemas.microsoft.com/office/infopath/2007/PartnerControls">0.1 Initial category</TermName>
          <TermId xmlns="http://schemas.microsoft.com/office/infopath/2007/PartnerControls">0239cc7a-0c96-48a8-9e0e-a383e362571c</TermId>
        </TermInfo>
      </Terms>
    </i0f84bba906045b4af568ee102a52dcb>
    <RevIMDeletionDate xmlns="ed5fc64c-413f-4365-b669-e15c6a4d1b0b">2025-02-27T10:11:13+00:00</RevIMDeletionDate>
    <RevIMExtends xmlns="ed5fc64c-413f-4365-b669-e15c6a4d1b0b">{"KSUClass":"0239cc7a-0c96-48a8-9e0e-a383e362571c"}</RevIMExtends>
    <dc7f6164bab64d1d91d9edfcfe6687e4 xmlns="ed5fc64c-413f-4365-b669-e15c6a4d1b0b">
      <Terms xmlns="http://schemas.microsoft.com/office/infopath/2007/PartnerControls"/>
    </dc7f6164bab64d1d91d9edfcfe6687e4>
    <lcf76f155ced4ddcb4097134ff3c332f xmlns="4f7cd2f8-a999-4d89-ade1-bf666e672e21">
      <Terms xmlns="http://schemas.microsoft.com/office/infopath/2007/PartnerControls"/>
    </lcf76f155ced4ddcb4097134ff3c332f>
    <RevIMComments xmlns="ed5fc64c-413f-4365-b669-e15c6a4d1b0b" xsi:nil="true"/>
    <RevIMEventDate xmlns="ed5fc64c-413f-4365-b669-e15c6a4d1b0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1C0B57E5C618545AD063C37FC897F5D" ma:contentTypeVersion="20" ma:contentTypeDescription="Create a new document." ma:contentTypeScope="" ma:versionID="9c85b324620e66ce6b0a09ba52f117f6">
  <xsd:schema xmlns:xsd="http://www.w3.org/2001/XMLSchema" xmlns:xs="http://www.w3.org/2001/XMLSchema" xmlns:p="http://schemas.microsoft.com/office/2006/metadata/properties" xmlns:ns2="ed5fc64c-413f-4365-b669-e15c6a4d1b0b" xmlns:ns3="4f7cd2f8-a999-4d89-ade1-bf666e672e21" targetNamespace="http://schemas.microsoft.com/office/2006/metadata/properties" ma:root="true" ma:fieldsID="384f6cab79811e3fb5ca73e19b9977ad" ns2:_="" ns3:_="">
    <xsd:import namespace="ed5fc64c-413f-4365-b669-e15c6a4d1b0b"/>
    <xsd:import namespace="4f7cd2f8-a999-4d89-ade1-bf666e672e21"/>
    <xsd:element name="properties">
      <xsd:complexType>
        <xsd:sequence>
          <xsd:element name="documentManagement">
            <xsd:complexType>
              <xsd:all>
                <xsd:element ref="ns2:dc7f6164bab64d1d91d9edfcfe6687e4" minOccurs="0"/>
                <xsd:element ref="ns2:TaxCatchAll" minOccurs="0"/>
                <xsd:element ref="ns2:TaxCatchAllLabel" minOccurs="0"/>
                <xsd:element ref="ns3:MediaServiceMetadata" minOccurs="0"/>
                <xsd:element ref="ns3:MediaServiceFastMetadata" minOccurs="0"/>
                <xsd:element ref="ns3:MediaServiceDateTaken"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fc64c-413f-4365-b669-e15c6a4d1b0b" elementFormDefault="qualified">
    <xsd:import namespace="http://schemas.microsoft.com/office/2006/documentManagement/types"/>
    <xsd:import namespace="http://schemas.microsoft.com/office/infopath/2007/PartnerControls"/>
    <xsd:element name="dc7f6164bab64d1d91d9edfcfe6687e4" ma:index="8" nillable="true" ma:taxonomy="true" ma:internalName="dc7f6164bab64d1d91d9edfcfe6687e4" ma:taxonomyFieldName="LegalHoldTag" ma:displayName="LegalHold" ma:fieldId="{dc7f6164-bab6-4d1d-91d9-edfcfe6687e4}"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25a75e1-965d-4166-a160-5bb2decf87de}" ma:internalName="TaxCatchAll" ma:showField="CatchAllData" ma:web="ed5fc64c-413f-4365-b669-e15c6a4d1b0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25a75e1-965d-4166-a160-5bb2decf87de}" ma:internalName="TaxCatchAllLabel" ma:readOnly="true" ma:showField="CatchAllDataLabel" ma:web="ed5fc64c-413f-4365-b669-e15c6a4d1b0b">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6" nillable="true" ma:taxonomy="true" ma:internalName="i0f84bba906045b4af568ee102a52dcb" ma:taxonomyFieldName="RevIMBCS" ma:displayName="CSD Class" ma:readOnly="true" ma:default="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7" nillable="true" ma:displayName="Deletion Date" ma:description="Deletion Date" ma:format="DateOnly" ma:internalName="RevIMDeletionDate" ma:readOnly="true">
      <xsd:simpleType>
        <xsd:restriction base="dms:DateTime"/>
      </xsd:simpleType>
    </xsd:element>
    <xsd:element name="RevIMEventDate" ma:index="18" nillable="true" ma:displayName="Event Date" ma:description="Event Date" ma:format="DateOnly" ma:internalName="RevIMEventDate" ma:readOnly="true">
      <xsd:simpleType>
        <xsd:restriction base="dms:DateTime"/>
      </xsd:simpleType>
    </xsd:element>
    <xsd:element name="RevIMComments" ma:index="19" nillable="true" ma:displayName="Event Comment" ma:internalName="RevIMComments" ma:readOnly="true">
      <xsd:simpleType>
        <xsd:restriction base="dms:Note">
          <xsd:maxLength value="255"/>
        </xsd:restriction>
      </xsd:simpleType>
    </xsd:element>
    <xsd:element name="RevIMDocumentOwner" ma:index="20"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21" nillable="true" ma:displayName="RevIMExtends" ma:hidden="true" ma:internalName="RevIMExtend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cd2f8-a999-4d89-ade1-bf666e672e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CR" ma:index="27" nillable="true" ma:displayName="Extracted Text" ma:internalName="MediaServiceOCR"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d35d9ec1-ff0e-4daf-94ff-594c76aa182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AB19A-C350-4856-BC65-3B8D27631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5d892-1023-4531-a7b3-90ef34b15809"/>
    <ds:schemaRef ds:uri="72bb19ce-d0b7-41a1-a9a9-7b90f54f0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1887C-0B01-43BC-BB43-D6FF212AEF29}">
  <ds:schemaRefs>
    <ds:schemaRef ds:uri="http://schemas.microsoft.com/office/2006/metadata/properties"/>
    <ds:schemaRef ds:uri="http://schemas.microsoft.com/office/infopath/2007/PartnerControls"/>
    <ds:schemaRef ds:uri="ed5fc64c-413f-4365-b669-e15c6a4d1b0b"/>
    <ds:schemaRef ds:uri="4f7cd2f8-a999-4d89-ade1-bf666e672e21"/>
  </ds:schemaRefs>
</ds:datastoreItem>
</file>

<file path=customXml/itemProps3.xml><?xml version="1.0" encoding="utf-8"?>
<ds:datastoreItem xmlns:ds="http://schemas.openxmlformats.org/officeDocument/2006/customXml" ds:itemID="{599DF81E-A19B-4B68-88EA-15BD5B36A1EE}">
  <ds:schemaRefs>
    <ds:schemaRef ds:uri="http://schemas.openxmlformats.org/officeDocument/2006/bibliography"/>
  </ds:schemaRefs>
</ds:datastoreItem>
</file>

<file path=customXml/itemProps4.xml><?xml version="1.0" encoding="utf-8"?>
<ds:datastoreItem xmlns:ds="http://schemas.openxmlformats.org/officeDocument/2006/customXml" ds:itemID="{C0F501C3-1452-4B7A-AF19-B607DC33E145}">
  <ds:schemaRefs>
    <ds:schemaRef ds:uri="http://schemas.microsoft.com/sharepoint/v3/contenttype/forms"/>
  </ds:schemaRefs>
</ds:datastoreItem>
</file>

<file path=customXml/itemProps5.xml><?xml version="1.0" encoding="utf-8"?>
<ds:datastoreItem xmlns:ds="http://schemas.openxmlformats.org/officeDocument/2006/customXml" ds:itemID="{118C5139-AEE5-4E3B-87E8-187B3C04A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fc64c-413f-4365-b669-e15c6a4d1b0b"/>
    <ds:schemaRef ds:uri="4f7cd2f8-a999-4d89-ade1-bf666e672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1c9b508-7c6e-42bd-bedf-808292653d6c}" enabled="1" method="Standard" siteId="{2882be50-2012-4d88-ac86-544124e120c8}" removed="0"/>
</clbl:labelList>
</file>

<file path=docProps/app.xml><?xml version="1.0" encoding="utf-8"?>
<Properties xmlns="http://schemas.openxmlformats.org/officeDocument/2006/extended-properties" xmlns:vt="http://schemas.openxmlformats.org/officeDocument/2006/docPropsVTypes">
  <Template>Presse-Marke-dt</Template>
  <TotalTime>1</TotalTime>
  <Pages>3</Pages>
  <Words>1291</Words>
  <Characters>7361</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VOLKSWAGEN</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Wernheimer, Katja (K-GK-U/N)</dc:creator>
  <cp:keywords/>
  <dc:description>Prevod: C94</dc:description>
  <cp:lastModifiedBy>Pecelin Sabrina (PSLO - SI/Ljubljana)</cp:lastModifiedBy>
  <cp:revision>2</cp:revision>
  <cp:lastPrinted>2023-05-15T15:11:00Z</cp:lastPrinted>
  <dcterms:created xsi:type="dcterms:W3CDTF">2024-07-05T11:18:00Z</dcterms:created>
  <dcterms:modified xsi:type="dcterms:W3CDTF">2024-07-05T11:18:00Z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0x01010081C0B57E5C618545AD063C37FC897F5D</vt:lpwstr>
  </property>
  <property fmtid="{D5CDD505-2E9C-101B-9397-08002B2CF9AE}" pid="4" name="RevIMBCS">
    <vt:lpwstr>1;#0.1 Initial category|0239cc7a-0c96-48a8-9e0e-a383e362571c</vt:lpwstr>
  </property>
  <property fmtid="{D5CDD505-2E9C-101B-9397-08002B2CF9AE}" pid="5" name="LegalHoldTag">
    <vt:lpwstr/>
  </property>
  <property fmtid="{D5CDD505-2E9C-101B-9397-08002B2CF9AE}" pid="6" name="MediaServiceImageTags">
    <vt:lpwstr/>
  </property>
  <property fmtid="{D5CDD505-2E9C-101B-9397-08002B2CF9AE}" pid="7" name="MSIP_Label_b1c9b508-7c6e-42bd-bedf-808292653d6c_Enabled">
    <vt:lpwstr>true</vt:lpwstr>
  </property>
  <property fmtid="{D5CDD505-2E9C-101B-9397-08002B2CF9AE}" pid="8" name="MSIP_Label_b1c9b508-7c6e-42bd-bedf-808292653d6c_SetDate">
    <vt:lpwstr>2023-05-23T13:01:28Z</vt:lpwstr>
  </property>
  <property fmtid="{D5CDD505-2E9C-101B-9397-08002B2CF9AE}" pid="9" name="MSIP_Label_b1c9b508-7c6e-42bd-bedf-808292653d6c_Method">
    <vt:lpwstr>Standard</vt:lpwstr>
  </property>
  <property fmtid="{D5CDD505-2E9C-101B-9397-08002B2CF9AE}" pid="10" name="MSIP_Label_b1c9b508-7c6e-42bd-bedf-808292653d6c_Name">
    <vt:lpwstr>b1c9b508-7c6e-42bd-bedf-808292653d6c</vt:lpwstr>
  </property>
  <property fmtid="{D5CDD505-2E9C-101B-9397-08002B2CF9AE}" pid="11" name="MSIP_Label_b1c9b508-7c6e-42bd-bedf-808292653d6c_SiteId">
    <vt:lpwstr>2882be50-2012-4d88-ac86-544124e120c8</vt:lpwstr>
  </property>
  <property fmtid="{D5CDD505-2E9C-101B-9397-08002B2CF9AE}" pid="12" name="MSIP_Label_b1c9b508-7c6e-42bd-bedf-808292653d6c_ActionId">
    <vt:lpwstr>e186779c-2794-4467-8ba9-31a299617c3c</vt:lpwstr>
  </property>
  <property fmtid="{D5CDD505-2E9C-101B-9397-08002B2CF9AE}" pid="13" name="MSIP_Label_b1c9b508-7c6e-42bd-bedf-808292653d6c_ContentBits">
    <vt:lpwstr>3</vt:lpwstr>
  </property>
  <property fmtid="{D5CDD505-2E9C-101B-9397-08002B2CF9AE}" pid="14" name="ClassificationContentMarkingFooterShapeIds">
    <vt:lpwstr>7d1178e7,5fd1b275,1538f3d7</vt:lpwstr>
  </property>
  <property fmtid="{D5CDD505-2E9C-101B-9397-08002B2CF9AE}" pid="15" name="ClassificationContentMarkingFooterFontProps">
    <vt:lpwstr>#000000,8,Arial</vt:lpwstr>
  </property>
  <property fmtid="{D5CDD505-2E9C-101B-9397-08002B2CF9AE}" pid="16" name="ClassificationContentMarkingFooterText">
    <vt:lpwstr>Internal</vt:lpwstr>
  </property>
  <property fmtid="{D5CDD505-2E9C-101B-9397-08002B2CF9AE}" pid="17" name="MSIP_Label_43d67188-4396-4f49-b241-070cf408d0d1_Enabled">
    <vt:lpwstr>true</vt:lpwstr>
  </property>
  <property fmtid="{D5CDD505-2E9C-101B-9397-08002B2CF9AE}" pid="18" name="MSIP_Label_43d67188-4396-4f49-b241-070cf408d0d1_SetDate">
    <vt:lpwstr>2024-07-05T11:17:49Z</vt:lpwstr>
  </property>
  <property fmtid="{D5CDD505-2E9C-101B-9397-08002B2CF9AE}" pid="19" name="MSIP_Label_43d67188-4396-4f49-b241-070cf408d0d1_Method">
    <vt:lpwstr>Standard</vt:lpwstr>
  </property>
  <property fmtid="{D5CDD505-2E9C-101B-9397-08002B2CF9AE}" pid="20" name="MSIP_Label_43d67188-4396-4f49-b241-070cf408d0d1_Name">
    <vt:lpwstr>43d67188-4396-4f49-b241-070cf408d0d1</vt:lpwstr>
  </property>
  <property fmtid="{D5CDD505-2E9C-101B-9397-08002B2CF9AE}" pid="21" name="MSIP_Label_43d67188-4396-4f49-b241-070cf408d0d1_SiteId">
    <vt:lpwstr>0f6f68be-4ef2-465a-986b-eb9a250d9789</vt:lpwstr>
  </property>
  <property fmtid="{D5CDD505-2E9C-101B-9397-08002B2CF9AE}" pid="22" name="MSIP_Label_43d67188-4396-4f49-b241-070cf408d0d1_ActionId">
    <vt:lpwstr>313e0952-fdf9-43f9-82b2-e5a894de466b</vt:lpwstr>
  </property>
  <property fmtid="{D5CDD505-2E9C-101B-9397-08002B2CF9AE}" pid="23" name="MSIP_Label_43d67188-4396-4f49-b241-070cf408d0d1_ContentBits">
    <vt:lpwstr>2</vt:lpwstr>
  </property>
</Properties>
</file>