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6041" w14:textId="5EA77023" w:rsidR="008414B5" w:rsidRPr="002E7245" w:rsidRDefault="00155616" w:rsidP="008414B5">
      <w:pPr>
        <w:pStyle w:val="Naslov1"/>
      </w:pPr>
      <w:bookmarkStart w:id="0" w:name="_Hlk25923221"/>
      <w:bookmarkStart w:id="1" w:name="_GoBack"/>
      <w:bookmarkEnd w:id="1"/>
      <w:r>
        <w:t xml:space="preserve">Škoda se je pri modelu </w:t>
      </w:r>
      <w:proofErr w:type="spellStart"/>
      <w:r>
        <w:t>Enyaq</w:t>
      </w:r>
      <w:proofErr w:type="spellEnd"/>
      <w:r>
        <w:t xml:space="preserve"> </w:t>
      </w:r>
      <w:proofErr w:type="spellStart"/>
      <w:r>
        <w:t>iV</w:t>
      </w:r>
      <w:proofErr w:type="spellEnd"/>
      <w:r>
        <w:t xml:space="preserve"> z individualnimi paketi Design </w:t>
      </w:r>
      <w:proofErr w:type="spellStart"/>
      <w:r>
        <w:t>Selection</w:t>
      </w:r>
      <w:proofErr w:type="spellEnd"/>
      <w:r>
        <w:t xml:space="preserve"> odločila za nov pristop tudi pri zasnovi notranjosti </w:t>
      </w:r>
    </w:p>
    <w:bookmarkEnd w:id="0"/>
    <w:p w14:paraId="427E6745" w14:textId="77777777" w:rsidR="008414B5" w:rsidRPr="002E7245" w:rsidRDefault="008414B5" w:rsidP="008414B5">
      <w:pPr>
        <w:pStyle w:val="Naslov2"/>
      </w:pPr>
    </w:p>
    <w:p w14:paraId="064C8AC0" w14:textId="198D3CBC" w:rsidR="00A43C4A" w:rsidRPr="002E7245" w:rsidRDefault="00504A13" w:rsidP="009B5163">
      <w:pPr>
        <w:pStyle w:val="Bulletpoints"/>
      </w:pPr>
      <w:r>
        <w:t xml:space="preserve">Notranjost </w:t>
      </w:r>
      <w:proofErr w:type="spellStart"/>
      <w:r>
        <w:t>Enyaqa</w:t>
      </w:r>
      <w:proofErr w:type="spellEnd"/>
      <w:r>
        <w:t xml:space="preserve"> </w:t>
      </w:r>
      <w:proofErr w:type="spellStart"/>
      <w:r>
        <w:t>iV</w:t>
      </w:r>
      <w:proofErr w:type="spellEnd"/>
      <w:r>
        <w:t xml:space="preserve"> se zgleduje po sodobnih bivanjskih svetovih in načrtno stavi na naravne, trajnostno izdelane in reciklirane materiale </w:t>
      </w:r>
    </w:p>
    <w:p w14:paraId="4173A292" w14:textId="0F0FD229" w:rsidR="008414B5" w:rsidRPr="002E7245" w:rsidRDefault="00260E50" w:rsidP="008414B5">
      <w:pPr>
        <w:pStyle w:val="Bulletpoints"/>
      </w:pPr>
      <w:r>
        <w:t xml:space="preserve">Svetovna premiera prve Škode, izdelane na modularni platformi za električna vozila (MEB), bo 1. septembra v Pragi </w:t>
      </w:r>
    </w:p>
    <w:p w14:paraId="0C308512" w14:textId="6CFE26CA" w:rsidR="008414B5" w:rsidRPr="002E7245" w:rsidRDefault="00260E50" w:rsidP="008414B5">
      <w:pPr>
        <w:pStyle w:val="Bulletpoints"/>
      </w:pPr>
      <w:r>
        <w:t xml:space="preserve">Pogovor z </w:t>
      </w:r>
      <w:proofErr w:type="spellStart"/>
      <w:r>
        <w:t>Norbertom</w:t>
      </w:r>
      <w:proofErr w:type="spellEnd"/>
      <w:r>
        <w:t xml:space="preserve"> </w:t>
      </w:r>
      <w:proofErr w:type="spellStart"/>
      <w:r>
        <w:t>Weberjem</w:t>
      </w:r>
      <w:proofErr w:type="spellEnd"/>
      <w:r>
        <w:t xml:space="preserve">, vodjem notranjega dizajna pri Škodi, o zasnovi notranjosti pri novem, popolnoma električnem </w:t>
      </w:r>
      <w:proofErr w:type="spellStart"/>
      <w:r>
        <w:t>Enyaqu</w:t>
      </w:r>
      <w:proofErr w:type="spellEnd"/>
      <w:r>
        <w:t xml:space="preserve"> </w:t>
      </w:r>
      <w:proofErr w:type="spellStart"/>
      <w:r>
        <w:t>iV</w:t>
      </w:r>
      <w:proofErr w:type="spellEnd"/>
    </w:p>
    <w:p w14:paraId="3C6DC8B3" w14:textId="77777777" w:rsidR="008414B5" w:rsidRPr="00D13BE9" w:rsidRDefault="008414B5" w:rsidP="008414B5">
      <w:pPr>
        <w:pStyle w:val="Perex"/>
      </w:pPr>
    </w:p>
    <w:p w14:paraId="5AB9479A" w14:textId="30C236B3" w:rsidR="00F9407F" w:rsidRPr="002E7245" w:rsidRDefault="002519FB" w:rsidP="00BE61ED">
      <w:pPr>
        <w:pStyle w:val="Perex"/>
      </w:pPr>
      <w:r>
        <w:t xml:space="preserve">Mladá Boleslav (Češka), 29. julij 2020 – </w:t>
      </w:r>
      <w:bookmarkStart w:id="2" w:name="_Hlk38044920"/>
      <w:r>
        <w:t xml:space="preserve">Pri modelu </w:t>
      </w:r>
      <w:proofErr w:type="spellStart"/>
      <w:r>
        <w:t>Enyaq</w:t>
      </w:r>
      <w:proofErr w:type="spellEnd"/>
      <w:r>
        <w:t xml:space="preserve"> </w:t>
      </w:r>
      <w:proofErr w:type="spellStart"/>
      <w:r>
        <w:t>iV</w:t>
      </w:r>
      <w:proofErr w:type="spellEnd"/>
      <w:r>
        <w:t>, ki bo svetovno premiero doživel v začetku septembra v Pragi, se je Škoda z individualnimi paketi Design </w:t>
      </w:r>
      <w:proofErr w:type="spellStart"/>
      <w:r>
        <w:t>Selection</w:t>
      </w:r>
      <w:proofErr w:type="spellEnd"/>
      <w:r>
        <w:t xml:space="preserve"> odločila za nov pristop tudi pri zasnovi notranjosti. Notranjost Škodinega prvega popolnoma električnega SUV</w:t>
      </w:r>
      <w:r w:rsidR="00D13BE9">
        <w:noBreakHyphen/>
      </w:r>
      <w:r>
        <w:t xml:space="preserve">ja se zgleduje po sodobnih bivanjskih svetovih, ki nadomeščajo dosedanje </w:t>
      </w:r>
      <w:proofErr w:type="spellStart"/>
      <w:r>
        <w:t>opremske</w:t>
      </w:r>
      <w:proofErr w:type="spellEnd"/>
      <w:r>
        <w:t xml:space="preserve"> pakete in ki jim dajejo pečat naravni, trajnostno izdelani in reciklirani materiali. </w:t>
      </w:r>
      <w:proofErr w:type="spellStart"/>
      <w:r>
        <w:t>Norbert</w:t>
      </w:r>
      <w:proofErr w:type="spellEnd"/>
      <w:r>
        <w:t xml:space="preserve"> Weber, vodja notranjega dizajna pri Škodi, nam je v </w:t>
      </w:r>
      <w:proofErr w:type="spellStart"/>
      <w:r>
        <w:t>videopogovoru</w:t>
      </w:r>
      <w:proofErr w:type="spellEnd"/>
      <w:r>
        <w:t xml:space="preserve"> razložil novo notranjo opremo </w:t>
      </w:r>
      <w:proofErr w:type="spellStart"/>
      <w:r>
        <w:t>Enyaqa</w:t>
      </w:r>
      <w:proofErr w:type="spellEnd"/>
      <w:r>
        <w:t xml:space="preserve"> </w:t>
      </w:r>
      <w:proofErr w:type="spellStart"/>
      <w:r>
        <w:t>iV</w:t>
      </w:r>
      <w:proofErr w:type="spellEnd"/>
      <w:r>
        <w:t xml:space="preserve"> in njene posebnosti.</w:t>
      </w:r>
    </w:p>
    <w:p w14:paraId="10FCD137" w14:textId="77777777" w:rsidR="00F9407F" w:rsidRPr="00D13BE9" w:rsidRDefault="00F9407F" w:rsidP="002519FB">
      <w:pPr>
        <w:pStyle w:val="Perex"/>
      </w:pPr>
    </w:p>
    <w:p w14:paraId="4DF2DE88" w14:textId="4C60C786" w:rsidR="00A738C6" w:rsidRPr="002E7245" w:rsidRDefault="00176B97" w:rsidP="002519FB">
      <w:pPr>
        <w:pStyle w:val="Perex"/>
      </w:pPr>
      <w:proofErr w:type="spellStart"/>
      <w:r>
        <w:t>Enyaq</w:t>
      </w:r>
      <w:proofErr w:type="spellEnd"/>
      <w:r>
        <w:t xml:space="preserve"> </w:t>
      </w:r>
      <w:proofErr w:type="spellStart"/>
      <w:r>
        <w:t>iV</w:t>
      </w:r>
      <w:proofErr w:type="spellEnd"/>
      <w:r>
        <w:t xml:space="preserve"> je prvi Škodin model, izdelan na modularni platformi za električna vozila (MEB). Kako</w:t>
      </w:r>
      <w:r w:rsidR="00D13BE9">
        <w:t> </w:t>
      </w:r>
      <w:r>
        <w:t>je Škoda v tem popolnoma novem vozilu v primerjavi z modeli z motorjem z notranjim zgorevanjem spremenila tudi zasnovo notranjosti?</w:t>
      </w:r>
    </w:p>
    <w:p w14:paraId="794FE00B" w14:textId="77777777" w:rsidR="00996E7C" w:rsidRPr="00D13BE9" w:rsidRDefault="00996E7C" w:rsidP="002519FB">
      <w:pPr>
        <w:pStyle w:val="Perex"/>
      </w:pPr>
    </w:p>
    <w:p w14:paraId="6785D7DB" w14:textId="39970EA2" w:rsidR="00D26D4E" w:rsidRPr="00A00D15" w:rsidRDefault="00844506" w:rsidP="002519FB">
      <w:pPr>
        <w:pStyle w:val="Perex"/>
        <w:rPr>
          <w:b w:val="0"/>
          <w:bCs/>
        </w:rPr>
      </w:pPr>
      <w:proofErr w:type="spellStart"/>
      <w:r>
        <w:t>Norbert</w:t>
      </w:r>
      <w:proofErr w:type="spellEnd"/>
      <w:r>
        <w:t xml:space="preserve"> Weber: </w:t>
      </w:r>
      <w:proofErr w:type="spellStart"/>
      <w:r>
        <w:rPr>
          <w:b w:val="0"/>
        </w:rPr>
        <w:t>Enyaq</w:t>
      </w:r>
      <w:proofErr w:type="spellEnd"/>
      <w:r>
        <w:rPr>
          <w:b w:val="0"/>
        </w:rPr>
        <w:t xml:space="preserve"> </w:t>
      </w:r>
      <w:proofErr w:type="spellStart"/>
      <w:r>
        <w:rPr>
          <w:b w:val="0"/>
        </w:rPr>
        <w:t>iV</w:t>
      </w:r>
      <w:proofErr w:type="spellEnd"/>
      <w:r>
        <w:rPr>
          <w:b w:val="0"/>
        </w:rPr>
        <w:t xml:space="preserve"> ima zaradi platforme MEB dolgo medosno razdaljo, ki v razmerju do karo</w:t>
      </w:r>
      <w:r w:rsidR="00D13BE9">
        <w:rPr>
          <w:b w:val="0"/>
        </w:rPr>
        <w:softHyphen/>
      </w:r>
      <w:r>
        <w:rPr>
          <w:b w:val="0"/>
        </w:rPr>
        <w:t>se</w:t>
      </w:r>
      <w:r w:rsidR="00D13BE9">
        <w:rPr>
          <w:b w:val="0"/>
        </w:rPr>
        <w:softHyphen/>
      </w:r>
      <w:r>
        <w:rPr>
          <w:b w:val="0"/>
        </w:rPr>
        <w:t>rijskih dimenzij omogoča zelo prostorno notranjost. K temu prispevajo tudi ravna tla brez sredin</w:t>
      </w:r>
      <w:r w:rsidR="00D13BE9">
        <w:rPr>
          <w:b w:val="0"/>
        </w:rPr>
        <w:softHyphen/>
      </w:r>
      <w:r>
        <w:rPr>
          <w:b w:val="0"/>
        </w:rPr>
        <w:t>skega tunela, kakršnega poznamo iz vozil z motorjem z notranjim zgorevanjem. Izkoristili smo to posebnost zasnove, da smo notranjost naredili na videz še bolj zračno in da je občutek prostornosti še</w:t>
      </w:r>
      <w:r w:rsidR="00D13BE9">
        <w:rPr>
          <w:b w:val="0"/>
        </w:rPr>
        <w:t> </w:t>
      </w:r>
      <w:r>
        <w:rPr>
          <w:b w:val="0"/>
        </w:rPr>
        <w:t xml:space="preserve">večji. To na primer velja za novo armaturno ploščo, ki je zasnovana v več nivojih. </w:t>
      </w:r>
    </w:p>
    <w:p w14:paraId="10C1925B" w14:textId="64779FE8" w:rsidR="00D26D4E" w:rsidRPr="00D13BE9" w:rsidRDefault="00D26D4E" w:rsidP="002519FB">
      <w:pPr>
        <w:pStyle w:val="Perex"/>
        <w:rPr>
          <w:b w:val="0"/>
          <w:bCs/>
          <w:lang w:val="es-ES"/>
        </w:rPr>
      </w:pPr>
    </w:p>
    <w:p w14:paraId="5C3E79FF" w14:textId="2D20A827" w:rsidR="001D73C2" w:rsidRPr="00A00D15" w:rsidRDefault="001D73C2" w:rsidP="002519FB">
      <w:pPr>
        <w:pStyle w:val="Perex"/>
        <w:rPr>
          <w:bCs/>
        </w:rPr>
      </w:pPr>
      <w:r>
        <w:t xml:space="preserve">Govorite o novi oblikovni zasnovi notranjosti </w:t>
      </w:r>
      <w:proofErr w:type="spellStart"/>
      <w:r>
        <w:t>Enyaqa</w:t>
      </w:r>
      <w:proofErr w:type="spellEnd"/>
      <w:r>
        <w:t xml:space="preserve"> </w:t>
      </w:r>
      <w:proofErr w:type="spellStart"/>
      <w:r>
        <w:t>iV</w:t>
      </w:r>
      <w:proofErr w:type="spellEnd"/>
      <w:r>
        <w:t>. Kaj točno si lahko predstavljamo pod tem?</w:t>
      </w:r>
    </w:p>
    <w:p w14:paraId="23E47B08" w14:textId="77777777" w:rsidR="001D73C2" w:rsidRPr="00D13BE9" w:rsidRDefault="001D73C2" w:rsidP="002519FB">
      <w:pPr>
        <w:pStyle w:val="Perex"/>
        <w:rPr>
          <w:b w:val="0"/>
          <w:bCs/>
          <w:lang w:val="es-ES"/>
        </w:rPr>
      </w:pPr>
    </w:p>
    <w:p w14:paraId="085301A2" w14:textId="4A478AC4" w:rsidR="00CD10EF" w:rsidRPr="00A00D15" w:rsidRDefault="001D73C2" w:rsidP="002519FB">
      <w:pPr>
        <w:pStyle w:val="Perex"/>
        <w:rPr>
          <w:b w:val="0"/>
          <w:bCs/>
        </w:rPr>
      </w:pPr>
      <w:proofErr w:type="spellStart"/>
      <w:r>
        <w:t>Norbert</w:t>
      </w:r>
      <w:proofErr w:type="spellEnd"/>
      <w:r>
        <w:t xml:space="preserve"> Weber: </w:t>
      </w:r>
      <w:r>
        <w:rPr>
          <w:b w:val="0"/>
        </w:rPr>
        <w:t xml:space="preserve">Nova oblikovna zasnova </w:t>
      </w:r>
      <w:proofErr w:type="spellStart"/>
      <w:r>
        <w:rPr>
          <w:b w:val="0"/>
        </w:rPr>
        <w:t>Enyaqa</w:t>
      </w:r>
      <w:proofErr w:type="spellEnd"/>
      <w:r>
        <w:rPr>
          <w:b w:val="0"/>
        </w:rPr>
        <w:t xml:space="preserve"> </w:t>
      </w:r>
      <w:proofErr w:type="spellStart"/>
      <w:r>
        <w:rPr>
          <w:b w:val="0"/>
        </w:rPr>
        <w:t>iV</w:t>
      </w:r>
      <w:proofErr w:type="spellEnd"/>
      <w:r>
        <w:rPr>
          <w:b w:val="0"/>
        </w:rPr>
        <w:t xml:space="preserve"> združuje izjemno prostornost in salonski ambient. Namesto običajnih </w:t>
      </w:r>
      <w:proofErr w:type="spellStart"/>
      <w:r>
        <w:rPr>
          <w:b w:val="0"/>
        </w:rPr>
        <w:t>opremskih</w:t>
      </w:r>
      <w:proofErr w:type="spellEnd"/>
      <w:r>
        <w:rPr>
          <w:b w:val="0"/>
        </w:rPr>
        <w:t xml:space="preserve"> paketov in številnih dodatnih opcij z </w:t>
      </w:r>
      <w:proofErr w:type="spellStart"/>
      <w:r>
        <w:rPr>
          <w:b w:val="0"/>
        </w:rPr>
        <w:t>Enyaqom</w:t>
      </w:r>
      <w:proofErr w:type="spellEnd"/>
      <w:r>
        <w:rPr>
          <w:b w:val="0"/>
        </w:rPr>
        <w:t xml:space="preserve"> </w:t>
      </w:r>
      <w:proofErr w:type="spellStart"/>
      <w:r>
        <w:rPr>
          <w:b w:val="0"/>
        </w:rPr>
        <w:t>iV</w:t>
      </w:r>
      <w:proofErr w:type="spellEnd"/>
      <w:r>
        <w:rPr>
          <w:b w:val="0"/>
        </w:rPr>
        <w:t xml:space="preserve"> prvič ponujamo naše nove pakete Design </w:t>
      </w:r>
      <w:proofErr w:type="spellStart"/>
      <w:r>
        <w:rPr>
          <w:b w:val="0"/>
        </w:rPr>
        <w:t>Selection</w:t>
      </w:r>
      <w:proofErr w:type="spellEnd"/>
      <w:r>
        <w:rPr>
          <w:b w:val="0"/>
        </w:rPr>
        <w:t>, ki se zgledujejo po sodobnih bivanjskih svetovih in pri katerih so barve in materiali med seboj optimalno usklajeni. Poleg tega ponujamo pregledno strukturirane opcijske pakete za različna tematska področja, nekatere posamične opcije pa so na voljo za vse modele. Kupcem s tem ponujamo možnost izbire, ki je pregledna in enostavna, pa vendar zelo individualna.</w:t>
      </w:r>
    </w:p>
    <w:p w14:paraId="73724C3C" w14:textId="77777777" w:rsidR="00CD10EF" w:rsidRPr="00D13BE9" w:rsidRDefault="00CD10EF" w:rsidP="002519FB">
      <w:pPr>
        <w:pStyle w:val="Perex"/>
        <w:rPr>
          <w:b w:val="0"/>
          <w:bCs/>
          <w:lang w:val="es-ES"/>
        </w:rPr>
      </w:pPr>
    </w:p>
    <w:p w14:paraId="02E39655" w14:textId="77777777" w:rsidR="00504362" w:rsidRPr="002E7245" w:rsidRDefault="00504362" w:rsidP="00504362">
      <w:pPr>
        <w:rPr>
          <w:b/>
          <w:bCs/>
        </w:rPr>
      </w:pPr>
      <w:r>
        <w:rPr>
          <w:b/>
        </w:rPr>
        <w:t xml:space="preserve">Katere so največje prostorske spremembe pri notranji arhitekturi v </w:t>
      </w:r>
      <w:proofErr w:type="spellStart"/>
      <w:r>
        <w:rPr>
          <w:b/>
        </w:rPr>
        <w:t>Enyaqu</w:t>
      </w:r>
      <w:proofErr w:type="spellEnd"/>
      <w:r>
        <w:rPr>
          <w:b/>
        </w:rPr>
        <w:t xml:space="preserve"> </w:t>
      </w:r>
      <w:proofErr w:type="spellStart"/>
      <w:r>
        <w:rPr>
          <w:b/>
        </w:rPr>
        <w:t>iV</w:t>
      </w:r>
      <w:proofErr w:type="spellEnd"/>
      <w:r>
        <w:rPr>
          <w:b/>
        </w:rPr>
        <w:t>?</w:t>
      </w:r>
    </w:p>
    <w:p w14:paraId="700AEA28" w14:textId="77777777" w:rsidR="00504362" w:rsidRPr="002E7245" w:rsidRDefault="00504362" w:rsidP="00504362"/>
    <w:p w14:paraId="67D5E59D" w14:textId="700F26A1" w:rsidR="00171F80" w:rsidRPr="00A00D15" w:rsidRDefault="00504362" w:rsidP="002519FB">
      <w:pPr>
        <w:pStyle w:val="Perex"/>
      </w:pPr>
      <w:r>
        <w:t xml:space="preserve">Weber: </w:t>
      </w:r>
      <w:r>
        <w:rPr>
          <w:b w:val="0"/>
        </w:rPr>
        <w:t xml:space="preserve">Zasnova brez sredinskega tunela nam ponuja številne možnosti. Spredaj smo ta prostor izkoristili za dodaten odlagalni nivo pod </w:t>
      </w:r>
      <w:proofErr w:type="spellStart"/>
      <w:r>
        <w:rPr>
          <w:b w:val="0"/>
        </w:rPr>
        <w:t>večnivojsko</w:t>
      </w:r>
      <w:proofErr w:type="spellEnd"/>
      <w:r>
        <w:rPr>
          <w:b w:val="0"/>
        </w:rPr>
        <w:t xml:space="preserve"> sredinsko konzolo. Za potnike na zadnjih sedežih pa to pomeni več prostora za noge pred sredinskim sedežem, pa tudi sicer neobičajno veliko prostora </w:t>
      </w:r>
      <w:r>
        <w:rPr>
          <w:b w:val="0"/>
        </w:rPr>
        <w:lastRenderedPageBreak/>
        <w:t xml:space="preserve">za noge, ki ga omogoča dolga medosna razdalja. Poleg te izjemne prostornosti v korist potnikov ponuja </w:t>
      </w:r>
      <w:proofErr w:type="spellStart"/>
      <w:r>
        <w:rPr>
          <w:b w:val="0"/>
        </w:rPr>
        <w:t>Enyaq</w:t>
      </w:r>
      <w:proofErr w:type="spellEnd"/>
      <w:r>
        <w:rPr>
          <w:b w:val="0"/>
        </w:rPr>
        <w:t xml:space="preserve"> </w:t>
      </w:r>
      <w:proofErr w:type="spellStart"/>
      <w:r>
        <w:rPr>
          <w:b w:val="0"/>
        </w:rPr>
        <w:t>iV</w:t>
      </w:r>
      <w:proofErr w:type="spellEnd"/>
      <w:r>
        <w:rPr>
          <w:b w:val="0"/>
        </w:rPr>
        <w:t xml:space="preserve"> tudi 585 litrov prostora v prtljažniku.</w:t>
      </w:r>
    </w:p>
    <w:p w14:paraId="13D9F5A6" w14:textId="77777777" w:rsidR="00171F80" w:rsidRPr="00D13BE9" w:rsidRDefault="00171F80" w:rsidP="002519FB">
      <w:pPr>
        <w:pStyle w:val="Perex"/>
      </w:pPr>
    </w:p>
    <w:p w14:paraId="145FC845" w14:textId="7615D38E" w:rsidR="00E23D24" w:rsidRPr="002E7245" w:rsidRDefault="00E23D24" w:rsidP="002519FB">
      <w:pPr>
        <w:pStyle w:val="Perex"/>
      </w:pPr>
      <w:r>
        <w:t xml:space="preserve">Kako bi opisali notranjo oblikovno zasnovo </w:t>
      </w:r>
      <w:proofErr w:type="spellStart"/>
      <w:r>
        <w:t>Enyaqa</w:t>
      </w:r>
      <w:proofErr w:type="spellEnd"/>
      <w:r>
        <w:t xml:space="preserve"> </w:t>
      </w:r>
      <w:proofErr w:type="spellStart"/>
      <w:r>
        <w:t>iV</w:t>
      </w:r>
      <w:proofErr w:type="spellEnd"/>
      <w:r>
        <w:t>?</w:t>
      </w:r>
    </w:p>
    <w:p w14:paraId="3992AD86" w14:textId="77777777" w:rsidR="005E3D4E" w:rsidRPr="00D13BE9" w:rsidRDefault="005E3D4E" w:rsidP="002519FB">
      <w:pPr>
        <w:pStyle w:val="Perex"/>
        <w:rPr>
          <w:b w:val="0"/>
          <w:bCs/>
          <w:lang w:val="es-ES"/>
        </w:rPr>
      </w:pPr>
    </w:p>
    <w:p w14:paraId="4B17B8D5" w14:textId="3A0317CD" w:rsidR="005E3D4E" w:rsidRPr="002E7245" w:rsidRDefault="00844506" w:rsidP="002519FB">
      <w:pPr>
        <w:pStyle w:val="Perex"/>
        <w:rPr>
          <w:b w:val="0"/>
          <w:bCs/>
        </w:rPr>
      </w:pPr>
      <w:r>
        <w:t xml:space="preserve">Weber: </w:t>
      </w:r>
      <w:r>
        <w:rPr>
          <w:b w:val="0"/>
        </w:rPr>
        <w:t xml:space="preserve">Pregledna, zračna, inovativna in trajnostna. Pregledna zaradi enostavnega konfiguriranja paketov Design </w:t>
      </w:r>
      <w:proofErr w:type="spellStart"/>
      <w:r>
        <w:rPr>
          <w:b w:val="0"/>
        </w:rPr>
        <w:t>Selection</w:t>
      </w:r>
      <w:proofErr w:type="spellEnd"/>
      <w:r>
        <w:rPr>
          <w:b w:val="0"/>
        </w:rPr>
        <w:t xml:space="preserve"> in tematskih paketov, zračna zaradi izjemne prostornosti in zelo dobrega prostorskega občutka. Inovativna zaradi rešitev, kot sta 13-palčni osrednji zaslon in novi projicirni sistem s tehnologijo obogatene resničnosti, ter trajnostna zaradi uporabe naravnih in recikliranih materialov.</w:t>
      </w:r>
    </w:p>
    <w:p w14:paraId="681AA456" w14:textId="77777777" w:rsidR="004A445E" w:rsidRPr="00D13BE9" w:rsidRDefault="004A445E" w:rsidP="002519FB">
      <w:pPr>
        <w:pStyle w:val="Perex"/>
        <w:rPr>
          <w:b w:val="0"/>
          <w:bCs/>
        </w:rPr>
      </w:pPr>
    </w:p>
    <w:p w14:paraId="611F52BA" w14:textId="77777777" w:rsidR="00F77C0B" w:rsidRPr="002E7245" w:rsidRDefault="00F77C0B" w:rsidP="00F77C0B">
      <w:pPr>
        <w:rPr>
          <w:b/>
          <w:bCs/>
        </w:rPr>
      </w:pPr>
      <w:r>
        <w:rPr>
          <w:b/>
        </w:rPr>
        <w:t>Katere za avto nove in naravne materiale in katere nove barve ste uporabili?</w:t>
      </w:r>
    </w:p>
    <w:p w14:paraId="09B5A176" w14:textId="77777777" w:rsidR="00F77C0B" w:rsidRPr="002E7245" w:rsidRDefault="00F77C0B" w:rsidP="00F77C0B"/>
    <w:p w14:paraId="17FFD0F6" w14:textId="7BC55F95" w:rsidR="00F77C0B" w:rsidRPr="00A00D15" w:rsidRDefault="00F77C0B" w:rsidP="00685CB7">
      <w:r>
        <w:rPr>
          <w:b/>
        </w:rPr>
        <w:t>Weber:</w:t>
      </w:r>
      <w:r>
        <w:t xml:space="preserve"> V enem od paketov Design </w:t>
      </w:r>
      <w:proofErr w:type="spellStart"/>
      <w:r>
        <w:t>Selection</w:t>
      </w:r>
      <w:proofErr w:type="spellEnd"/>
      <w:r>
        <w:t xml:space="preserve"> so sedežne prevleke na primer 40-odstotno izdelane iz strižene volne in imajo pečat </w:t>
      </w:r>
      <w:proofErr w:type="spellStart"/>
      <w:r>
        <w:t>Woolmark</w:t>
      </w:r>
      <w:proofErr w:type="spellEnd"/>
      <w:r>
        <w:t xml:space="preserve"> </w:t>
      </w:r>
      <w:proofErr w:type="spellStart"/>
      <w:r>
        <w:t>Company</w:t>
      </w:r>
      <w:proofErr w:type="spellEnd"/>
      <w:r>
        <w:t xml:space="preserve">. Ostalih 60 odstotkov tkanine je izdelanih iz poliestra recikliranih plastenk. Te prevleke so edinstvene na otip in zagotavljajo prijeten občutek sedenja. Drug takšen primer je posebno trajnostno proizvedeno usnje, pri katerem za strojenje namesto kemikalij delno uporabljajo izvleček iz listov oljke. </w:t>
      </w:r>
    </w:p>
    <w:p w14:paraId="4C001D79" w14:textId="77777777" w:rsidR="00F77C0B" w:rsidRPr="00A00D15" w:rsidRDefault="00F77C0B" w:rsidP="00F77C0B">
      <w:pPr>
        <w:rPr>
          <w:strike/>
        </w:rPr>
      </w:pPr>
    </w:p>
    <w:p w14:paraId="3B7775F6" w14:textId="77777777" w:rsidR="004A445E" w:rsidRPr="002E7245" w:rsidRDefault="004A445E" w:rsidP="002519FB">
      <w:pPr>
        <w:pStyle w:val="Perex"/>
      </w:pPr>
      <w:r>
        <w:t xml:space="preserve">Kateri so po vašem mnenju aduti notranje zasnove </w:t>
      </w:r>
      <w:proofErr w:type="spellStart"/>
      <w:r>
        <w:t>Enyaqa</w:t>
      </w:r>
      <w:proofErr w:type="spellEnd"/>
      <w:r>
        <w:t xml:space="preserve"> </w:t>
      </w:r>
      <w:proofErr w:type="spellStart"/>
      <w:r>
        <w:t>iV</w:t>
      </w:r>
      <w:proofErr w:type="spellEnd"/>
      <w:r>
        <w:t>?</w:t>
      </w:r>
    </w:p>
    <w:p w14:paraId="70F53163" w14:textId="77777777" w:rsidR="004A445E" w:rsidRPr="00D13BE9" w:rsidRDefault="004A445E" w:rsidP="002519FB">
      <w:pPr>
        <w:pStyle w:val="Perex"/>
        <w:rPr>
          <w:b w:val="0"/>
          <w:bCs/>
        </w:rPr>
      </w:pPr>
    </w:p>
    <w:p w14:paraId="097486B3" w14:textId="637CFA6A" w:rsidR="004A445E" w:rsidRPr="002E7245" w:rsidRDefault="00844506" w:rsidP="00D13BE9">
      <w:pPr>
        <w:pStyle w:val="Perex"/>
        <w:ind w:right="239"/>
        <w:rPr>
          <w:b w:val="0"/>
          <w:bCs/>
        </w:rPr>
      </w:pPr>
      <w:r>
        <w:t>Weber:</w:t>
      </w:r>
      <w:r>
        <w:rPr>
          <w:b w:val="0"/>
        </w:rPr>
        <w:t xml:space="preserve"> Meni je še posebej všeč dekorativna letev, ki se na armaturni plošči vodoravno razteza po celotni širini </w:t>
      </w:r>
      <w:proofErr w:type="spellStart"/>
      <w:r>
        <w:rPr>
          <w:b w:val="0"/>
        </w:rPr>
        <w:t>Enyaqa</w:t>
      </w:r>
      <w:proofErr w:type="spellEnd"/>
      <w:r>
        <w:rPr>
          <w:b w:val="0"/>
        </w:rPr>
        <w:t xml:space="preserve"> </w:t>
      </w:r>
      <w:proofErr w:type="spellStart"/>
      <w:r>
        <w:rPr>
          <w:b w:val="0"/>
        </w:rPr>
        <w:t>iV</w:t>
      </w:r>
      <w:proofErr w:type="spellEnd"/>
      <w:r>
        <w:rPr>
          <w:b w:val="0"/>
        </w:rPr>
        <w:t xml:space="preserve"> vse do vratnih oblog in ki še dodatno poudarja občutek prostorske širine. Pod osrednjim zaslonom poleg tega povzema obliko </w:t>
      </w:r>
      <w:r w:rsidR="002B4AD3">
        <w:rPr>
          <w:b w:val="0"/>
        </w:rPr>
        <w:t>Škodine maske, obenem pa služi kot podlaga za roko med upravljanjem zaslona na dotik. Obdaja jo izjemno mehak material, ki ga najdemo povsod v notranjosti in ki vzbuja občutek, kot bi sedeli doma na kavču.</w:t>
      </w:r>
    </w:p>
    <w:bookmarkEnd w:id="2"/>
    <w:p w14:paraId="56602B83" w14:textId="77777777" w:rsidR="00591216" w:rsidRPr="002E7245" w:rsidRDefault="00591216" w:rsidP="002519FB"/>
    <w:p w14:paraId="42721A0E" w14:textId="77777777" w:rsidR="002629EE" w:rsidRPr="002E7245" w:rsidRDefault="002629EE" w:rsidP="002519FB"/>
    <w:p w14:paraId="2E5E6048" w14:textId="77777777" w:rsidR="00D85655" w:rsidRPr="002E7245" w:rsidRDefault="00D85655" w:rsidP="00D85655">
      <w:pPr>
        <w:pStyle w:val="Perex"/>
      </w:pPr>
      <w:r>
        <w:t>Dodatne informacije:</w:t>
      </w:r>
    </w:p>
    <w:p w14:paraId="75A071C9" w14:textId="77777777" w:rsidR="00D85655" w:rsidRPr="002E7245" w:rsidRDefault="00D85655" w:rsidP="00D85655">
      <w:r>
        <w:t>Hermann Prax</w:t>
      </w:r>
      <w:r>
        <w:tab/>
      </w:r>
      <w:r>
        <w:tab/>
      </w:r>
      <w:r>
        <w:tab/>
      </w:r>
      <w:r>
        <w:tab/>
      </w:r>
      <w:proofErr w:type="spellStart"/>
      <w:r>
        <w:t>Štěpán</w:t>
      </w:r>
      <w:proofErr w:type="spellEnd"/>
      <w:r>
        <w:t xml:space="preserve"> </w:t>
      </w:r>
      <w:proofErr w:type="spellStart"/>
      <w:r>
        <w:t>Řehák</w:t>
      </w:r>
      <w:proofErr w:type="spellEnd"/>
    </w:p>
    <w:p w14:paraId="273A1EBD" w14:textId="77777777" w:rsidR="00D85655" w:rsidRPr="002E7245" w:rsidRDefault="00D85655" w:rsidP="00D85655">
      <w:r>
        <w:t>Vodja produktnega komuniciranja</w:t>
      </w:r>
      <w:r>
        <w:tab/>
      </w:r>
      <w:r>
        <w:tab/>
        <w:t>Tiskovni predstavnik za produktno komuniciranje</w:t>
      </w:r>
    </w:p>
    <w:p w14:paraId="7BB9EFBB" w14:textId="77777777" w:rsidR="00D85655" w:rsidRPr="002E7245" w:rsidRDefault="00D85655" w:rsidP="00D85655">
      <w:r>
        <w:t>T +420 734 298 173</w:t>
      </w:r>
      <w:r>
        <w:tab/>
      </w:r>
      <w:r>
        <w:tab/>
      </w:r>
      <w:r>
        <w:tab/>
        <w:t>T +</w:t>
      </w:r>
      <w:r>
        <w:rPr>
          <w:color w:val="000000"/>
        </w:rPr>
        <w:t>420 734 298 614</w:t>
      </w:r>
    </w:p>
    <w:p w14:paraId="272EC62E" w14:textId="577280AA" w:rsidR="00D85655" w:rsidRPr="002E7245" w:rsidRDefault="00F44453" w:rsidP="00D85655">
      <w:pPr>
        <w:rPr>
          <w:rStyle w:val="Hiperpovezava"/>
          <w:rFonts w:eastAsia="Verdana"/>
        </w:rPr>
      </w:pPr>
      <w:hyperlink r:id="rId8" w:history="1">
        <w:r w:rsidR="00451FB8">
          <w:rPr>
            <w:rStyle w:val="Hiperpovezava"/>
          </w:rPr>
          <w:t>hermann.prax@skoda-auto.cz</w:t>
        </w:r>
      </w:hyperlink>
      <w:r w:rsidR="00451FB8">
        <w:tab/>
      </w:r>
      <w:r w:rsidR="00451FB8">
        <w:tab/>
      </w:r>
      <w:hyperlink r:id="rId9" w:history="1">
        <w:r w:rsidR="00451FB8">
          <w:rPr>
            <w:rStyle w:val="Hiperpovezava"/>
          </w:rPr>
          <w:t>stepan.rehak@skoda-auto.cz</w:t>
        </w:r>
      </w:hyperlink>
    </w:p>
    <w:p w14:paraId="4875A641" w14:textId="77777777" w:rsidR="0020417F" w:rsidRPr="002E7245" w:rsidRDefault="0020417F" w:rsidP="008414B5">
      <w:pPr>
        <w:pStyle w:val="Perex"/>
        <w:rPr>
          <w:b w:val="0"/>
          <w:bCs/>
          <w:lang w:val="de-DE"/>
        </w:rPr>
      </w:pPr>
    </w:p>
    <w:p w14:paraId="6477F9C2" w14:textId="77777777" w:rsidR="00591216" w:rsidRPr="002E7245" w:rsidRDefault="00591216" w:rsidP="008414B5">
      <w:pPr>
        <w:pStyle w:val="Perex"/>
        <w:rPr>
          <w:b w:val="0"/>
          <w:bCs/>
          <w:lang w:val="de-DE"/>
        </w:rPr>
      </w:pPr>
    </w:p>
    <w:p w14:paraId="4AB77F51" w14:textId="77777777" w:rsidR="006C45C4" w:rsidRPr="002E7245" w:rsidRDefault="006C45C4">
      <w:pPr>
        <w:spacing w:line="22" w:lineRule="auto"/>
        <w:rPr>
          <w:b/>
        </w:rPr>
      </w:pPr>
      <w:r>
        <w:br w:type="page"/>
      </w:r>
    </w:p>
    <w:p w14:paraId="69B561C3" w14:textId="713D12A0" w:rsidR="008414B5" w:rsidRPr="002E7245" w:rsidRDefault="0020417F" w:rsidP="008414B5">
      <w:pPr>
        <w:pStyle w:val="Perex"/>
      </w:pPr>
      <w:r>
        <w:lastRenderedPageBreak/>
        <w:t>Video in slika k sporočilu za medije:</w:t>
      </w:r>
    </w:p>
    <w:p w14:paraId="6E747152" w14:textId="77777777" w:rsidR="008414B5" w:rsidRPr="002E7245" w:rsidRDefault="008414B5" w:rsidP="008414B5">
      <w:pPr>
        <w:pStyle w:val="Brezrazmikov"/>
        <w:spacing w:line="240" w:lineRule="atLeast"/>
        <w:rPr>
          <w:rFonts w:ascii="Arial" w:hAnsi="Arial" w:cs="Arial"/>
          <w:lang w:val="de-D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888"/>
      </w:tblGrid>
      <w:tr w:rsidR="006C45C4" w:rsidRPr="002E7245" w14:paraId="3E618F36" w14:textId="77777777" w:rsidTr="00D13BE9">
        <w:tc>
          <w:tcPr>
            <w:tcW w:w="3192" w:type="dxa"/>
          </w:tcPr>
          <w:p w14:paraId="026E240F" w14:textId="77777777" w:rsidR="006C45C4" w:rsidRPr="002E7245" w:rsidRDefault="006C45C4" w:rsidP="00E8249B">
            <w:pPr>
              <w:pStyle w:val="Brezrazmikov"/>
              <w:spacing w:line="240" w:lineRule="atLeast"/>
              <w:rPr>
                <w:rFonts w:ascii="Arial" w:hAnsi="Arial"/>
                <w:noProof/>
                <w:lang w:val="de-DE" w:eastAsia="de-DE"/>
              </w:rPr>
            </w:pPr>
          </w:p>
        </w:tc>
        <w:tc>
          <w:tcPr>
            <w:tcW w:w="4888" w:type="dxa"/>
            <w:vAlign w:val="center"/>
          </w:tcPr>
          <w:p w14:paraId="5A4CEF66" w14:textId="297295AF" w:rsidR="006C45C4" w:rsidRPr="002E7245" w:rsidRDefault="007C605F" w:rsidP="00D13BE9">
            <w:pPr>
              <w:pStyle w:val="Naslov1"/>
              <w:ind w:right="-110"/>
              <w:outlineLvl w:val="0"/>
              <w:rPr>
                <w:sz w:val="18"/>
              </w:rPr>
            </w:pPr>
            <w:r>
              <w:rPr>
                <w:sz w:val="18"/>
              </w:rPr>
              <w:t xml:space="preserve">Video: Škoda se je pri modelu </w:t>
            </w:r>
            <w:proofErr w:type="spellStart"/>
            <w:r>
              <w:rPr>
                <w:sz w:val="18"/>
              </w:rPr>
              <w:t>Enyaq</w:t>
            </w:r>
            <w:proofErr w:type="spellEnd"/>
            <w:r>
              <w:rPr>
                <w:sz w:val="18"/>
              </w:rPr>
              <w:t xml:space="preserve"> </w:t>
            </w:r>
            <w:proofErr w:type="spellStart"/>
            <w:r>
              <w:rPr>
                <w:sz w:val="18"/>
              </w:rPr>
              <w:t>iV</w:t>
            </w:r>
            <w:proofErr w:type="spellEnd"/>
            <w:r>
              <w:rPr>
                <w:sz w:val="18"/>
              </w:rPr>
              <w:t xml:space="preserve"> z individualnimi paketi Design </w:t>
            </w:r>
            <w:proofErr w:type="spellStart"/>
            <w:r>
              <w:rPr>
                <w:sz w:val="18"/>
              </w:rPr>
              <w:t>Selection</w:t>
            </w:r>
            <w:proofErr w:type="spellEnd"/>
            <w:r>
              <w:rPr>
                <w:sz w:val="18"/>
              </w:rPr>
              <w:t xml:space="preserve"> odločila za nov pristop tudi pri zasnovi notranjosti</w:t>
            </w:r>
          </w:p>
          <w:p w14:paraId="5D649BDC" w14:textId="468B32E6" w:rsidR="006C45C4" w:rsidRPr="002E7245" w:rsidRDefault="006C45C4" w:rsidP="006C45C4">
            <w:pPr>
              <w:pStyle w:val="Perex"/>
              <w:rPr>
                <w:b w:val="0"/>
                <w:sz w:val="18"/>
                <w:szCs w:val="18"/>
              </w:rPr>
            </w:pPr>
            <w:proofErr w:type="spellStart"/>
            <w:r>
              <w:rPr>
                <w:b w:val="0"/>
              </w:rPr>
              <w:t>Norbert</w:t>
            </w:r>
            <w:proofErr w:type="spellEnd"/>
            <w:r>
              <w:rPr>
                <w:b w:val="0"/>
              </w:rPr>
              <w:t xml:space="preserve"> Weber, vodja notranjega dizajna pri Škodi, nam je v </w:t>
            </w:r>
            <w:proofErr w:type="spellStart"/>
            <w:r>
              <w:rPr>
                <w:b w:val="0"/>
              </w:rPr>
              <w:t>videopogovoru</w:t>
            </w:r>
            <w:proofErr w:type="spellEnd"/>
            <w:r>
              <w:rPr>
                <w:b w:val="0"/>
              </w:rPr>
              <w:t xml:space="preserve"> pojasnil novo notranjo opremo </w:t>
            </w:r>
            <w:proofErr w:type="spellStart"/>
            <w:r>
              <w:rPr>
                <w:b w:val="0"/>
              </w:rPr>
              <w:t>Enyaqa</w:t>
            </w:r>
            <w:proofErr w:type="spellEnd"/>
            <w:r>
              <w:rPr>
                <w:b w:val="0"/>
              </w:rPr>
              <w:t xml:space="preserve"> </w:t>
            </w:r>
            <w:proofErr w:type="spellStart"/>
            <w:r>
              <w:rPr>
                <w:b w:val="0"/>
              </w:rPr>
              <w:t>iV</w:t>
            </w:r>
            <w:proofErr w:type="spellEnd"/>
            <w:r>
              <w:rPr>
                <w:b w:val="0"/>
              </w:rPr>
              <w:t xml:space="preserve"> in njene posebnosti.</w:t>
            </w:r>
          </w:p>
          <w:p w14:paraId="419D0657" w14:textId="2BEE1885" w:rsidR="006C45C4" w:rsidRPr="00D13BE9" w:rsidRDefault="006C45C4" w:rsidP="006C45C4">
            <w:pPr>
              <w:pStyle w:val="Perex"/>
              <w:rPr>
                <w:b w:val="0"/>
                <w:sz w:val="18"/>
                <w:szCs w:val="18"/>
              </w:rPr>
            </w:pPr>
          </w:p>
          <w:p w14:paraId="62A6085F" w14:textId="77777777" w:rsidR="006C45C4" w:rsidRPr="00A00D15" w:rsidRDefault="006C45C4" w:rsidP="006C45C4">
            <w:pPr>
              <w:pStyle w:val="Brezrazmikov"/>
              <w:spacing w:line="240" w:lineRule="atLeast"/>
              <w:rPr>
                <w:rStyle w:val="Krepko"/>
                <w:rFonts w:ascii="Arial" w:hAnsi="Arial" w:cs="Arial"/>
                <w:b w:val="0"/>
                <w:bCs w:val="0"/>
                <w:sz w:val="18"/>
                <w:szCs w:val="18"/>
              </w:rPr>
            </w:pPr>
            <w:r>
              <w:rPr>
                <w:rStyle w:val="Hiperpovezava"/>
              </w:rPr>
              <w:t>Prenesi</w:t>
            </w:r>
            <w:r>
              <w:rPr>
                <w:rStyle w:val="Krepko"/>
                <w:rFonts w:ascii="Arial" w:hAnsi="Arial"/>
                <w:b w:val="0"/>
              </w:rPr>
              <w:t xml:space="preserve">                                Vir: ŠKODA AUTO</w:t>
            </w:r>
          </w:p>
          <w:p w14:paraId="682F7CEE" w14:textId="77777777" w:rsidR="006C45C4" w:rsidRPr="00A00D15" w:rsidRDefault="006C45C4" w:rsidP="006C45C4">
            <w:pPr>
              <w:pStyle w:val="Perex"/>
              <w:rPr>
                <w:b w:val="0"/>
                <w:sz w:val="18"/>
                <w:szCs w:val="18"/>
                <w:lang w:val="de-DE"/>
              </w:rPr>
            </w:pPr>
          </w:p>
          <w:p w14:paraId="566A12D6" w14:textId="0FD0EEC4" w:rsidR="006C45C4" w:rsidRPr="002E7245" w:rsidRDefault="006C45C4" w:rsidP="00E8249B">
            <w:pPr>
              <w:pStyle w:val="Naslov1"/>
              <w:outlineLvl w:val="0"/>
              <w:rPr>
                <w:sz w:val="18"/>
                <w:lang w:val="de-DE"/>
              </w:rPr>
            </w:pPr>
          </w:p>
        </w:tc>
      </w:tr>
      <w:tr w:rsidR="008414B5" w:rsidRPr="002E7245" w14:paraId="695AECD4" w14:textId="77777777" w:rsidTr="00D13BE9">
        <w:tc>
          <w:tcPr>
            <w:tcW w:w="3192" w:type="dxa"/>
          </w:tcPr>
          <w:p w14:paraId="042C3DD2" w14:textId="77777777" w:rsidR="008414B5" w:rsidRPr="002E7245" w:rsidRDefault="008414B5" w:rsidP="00E8249B">
            <w:pPr>
              <w:pStyle w:val="Brezrazmikov"/>
              <w:spacing w:line="240" w:lineRule="atLeast"/>
              <w:rPr>
                <w:rFonts w:ascii="Arial" w:hAnsi="Arial" w:cs="Arial"/>
              </w:rPr>
            </w:pPr>
            <w:r>
              <w:rPr>
                <w:rFonts w:ascii="Arial" w:hAnsi="Arial"/>
                <w:noProof/>
              </w:rPr>
              <w:drawing>
                <wp:inline distT="0" distB="0" distL="0" distR="0" wp14:anchorId="5DA04730" wp14:editId="68D7E4BC">
                  <wp:extent cx="990600" cy="685800"/>
                  <wp:effectExtent l="0" t="0" r="0" b="0"/>
                  <wp:docPr id="3" name="Obrázek 3" descr="C:\Users\dzcjhba\Desktop\Bike_Skod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cjhba\Desktop\Bike_SkodaCross.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685800"/>
                          </a:xfrm>
                          <a:prstGeom prst="rect">
                            <a:avLst/>
                          </a:prstGeom>
                          <a:noFill/>
                          <a:ln>
                            <a:noFill/>
                          </a:ln>
                        </pic:spPr>
                      </pic:pic>
                    </a:graphicData>
                  </a:graphic>
                </wp:inline>
              </w:drawing>
            </w:r>
          </w:p>
        </w:tc>
        <w:tc>
          <w:tcPr>
            <w:tcW w:w="4888" w:type="dxa"/>
            <w:vAlign w:val="center"/>
          </w:tcPr>
          <w:p w14:paraId="3E1DA431" w14:textId="77777777" w:rsidR="003F08A7" w:rsidRPr="002E7245" w:rsidRDefault="006C45C4" w:rsidP="00E8249B">
            <w:pPr>
              <w:pStyle w:val="Naslov1"/>
              <w:outlineLvl w:val="0"/>
              <w:rPr>
                <w:sz w:val="18"/>
              </w:rPr>
            </w:pPr>
            <w:r>
              <w:rPr>
                <w:sz w:val="18"/>
              </w:rPr>
              <w:t xml:space="preserve">Škoda se je pri modelu </w:t>
            </w:r>
            <w:proofErr w:type="spellStart"/>
            <w:r>
              <w:rPr>
                <w:sz w:val="18"/>
              </w:rPr>
              <w:t>Enyaq</w:t>
            </w:r>
            <w:proofErr w:type="spellEnd"/>
            <w:r>
              <w:rPr>
                <w:sz w:val="18"/>
              </w:rPr>
              <w:t xml:space="preserve"> </w:t>
            </w:r>
            <w:proofErr w:type="spellStart"/>
            <w:r>
              <w:rPr>
                <w:sz w:val="18"/>
              </w:rPr>
              <w:t>iV</w:t>
            </w:r>
            <w:proofErr w:type="spellEnd"/>
            <w:r>
              <w:rPr>
                <w:sz w:val="18"/>
              </w:rPr>
              <w:t xml:space="preserve"> z individualnimi </w:t>
            </w:r>
          </w:p>
          <w:p w14:paraId="304C4B7A" w14:textId="1EFBA424" w:rsidR="008414B5" w:rsidRPr="00A00D15" w:rsidRDefault="006C45C4" w:rsidP="00D13BE9">
            <w:pPr>
              <w:pStyle w:val="Naslov1"/>
              <w:ind w:right="-110"/>
              <w:outlineLvl w:val="0"/>
              <w:rPr>
                <w:sz w:val="18"/>
              </w:rPr>
            </w:pPr>
            <w:r>
              <w:rPr>
                <w:sz w:val="18"/>
              </w:rPr>
              <w:t>paketi Design </w:t>
            </w:r>
            <w:proofErr w:type="spellStart"/>
            <w:r>
              <w:rPr>
                <w:sz w:val="18"/>
              </w:rPr>
              <w:t>Selection</w:t>
            </w:r>
            <w:proofErr w:type="spellEnd"/>
            <w:r>
              <w:rPr>
                <w:sz w:val="18"/>
              </w:rPr>
              <w:t xml:space="preserve"> odločila za nov pristop tudi pri</w:t>
            </w:r>
            <w:r w:rsidR="00D13BE9">
              <w:rPr>
                <w:sz w:val="18"/>
              </w:rPr>
              <w:t> </w:t>
            </w:r>
            <w:r>
              <w:rPr>
                <w:sz w:val="18"/>
              </w:rPr>
              <w:t xml:space="preserve">zasnovi notranjosti </w:t>
            </w:r>
          </w:p>
          <w:p w14:paraId="79F844E8" w14:textId="6137C3D1" w:rsidR="008414B5" w:rsidRPr="00A00D15" w:rsidRDefault="006C45C4" w:rsidP="00E8249B">
            <w:pPr>
              <w:pStyle w:val="Foto"/>
              <w:rPr>
                <w:sz w:val="18"/>
                <w:szCs w:val="18"/>
              </w:rPr>
            </w:pPr>
            <w:r>
              <w:rPr>
                <w:sz w:val="18"/>
              </w:rPr>
              <w:t xml:space="preserve">Notranjost Škodinega prvega popolnoma električnega SUV-ja se zgleduje po sodobnih bivanjskih svetovih, ki nadomeščajo dosedanje </w:t>
            </w:r>
            <w:proofErr w:type="spellStart"/>
            <w:r>
              <w:rPr>
                <w:sz w:val="18"/>
              </w:rPr>
              <w:t>opremske</w:t>
            </w:r>
            <w:proofErr w:type="spellEnd"/>
            <w:r>
              <w:rPr>
                <w:sz w:val="18"/>
              </w:rPr>
              <w:t xml:space="preserve"> pakete in ki jim dajejo pečat naravni, trajnostno izdelani in reciklirani materiali.</w:t>
            </w:r>
            <w:r>
              <w:rPr>
                <w:sz w:val="18"/>
              </w:rPr>
              <w:br/>
            </w:r>
          </w:p>
          <w:p w14:paraId="44788453" w14:textId="77777777" w:rsidR="008414B5" w:rsidRPr="00A00D15" w:rsidRDefault="008414B5" w:rsidP="00E8249B">
            <w:pPr>
              <w:pStyle w:val="Brezrazmikov"/>
              <w:spacing w:line="240" w:lineRule="atLeast"/>
              <w:rPr>
                <w:rStyle w:val="Krepko"/>
                <w:rFonts w:ascii="Arial" w:hAnsi="Arial" w:cs="Arial"/>
                <w:b w:val="0"/>
                <w:bCs w:val="0"/>
                <w:sz w:val="18"/>
                <w:szCs w:val="18"/>
              </w:rPr>
            </w:pPr>
            <w:r>
              <w:rPr>
                <w:rStyle w:val="Hiperpovezava"/>
              </w:rPr>
              <w:t>Prenesi</w:t>
            </w:r>
            <w:r>
              <w:rPr>
                <w:rStyle w:val="Krepko"/>
                <w:rFonts w:ascii="Arial" w:hAnsi="Arial"/>
                <w:b w:val="0"/>
              </w:rPr>
              <w:t xml:space="preserve">                                Vir: ŠKODA AUTO</w:t>
            </w:r>
          </w:p>
          <w:p w14:paraId="5E792A5C" w14:textId="77777777" w:rsidR="008414B5" w:rsidRPr="00A00D15" w:rsidRDefault="008414B5" w:rsidP="00E8249B">
            <w:pPr>
              <w:rPr>
                <w:sz w:val="18"/>
                <w:szCs w:val="18"/>
                <w:lang w:val="en-US"/>
              </w:rPr>
            </w:pPr>
          </w:p>
        </w:tc>
      </w:tr>
    </w:tbl>
    <w:p w14:paraId="3D0615FF" w14:textId="77777777" w:rsidR="008414B5" w:rsidRPr="00A00D15" w:rsidRDefault="008414B5" w:rsidP="008414B5">
      <w:pPr>
        <w:rPr>
          <w:b/>
          <w:sz w:val="15"/>
          <w:szCs w:val="15"/>
          <w:lang w:val="en-US"/>
        </w:rPr>
      </w:pPr>
    </w:p>
    <w:p w14:paraId="2D869CDF" w14:textId="77777777" w:rsidR="008414B5" w:rsidRPr="002E7245" w:rsidRDefault="008414B5" w:rsidP="008414B5">
      <w:pPr>
        <w:spacing w:line="240" w:lineRule="auto"/>
        <w:rPr>
          <w:b/>
          <w:sz w:val="15"/>
          <w:szCs w:val="15"/>
        </w:rPr>
      </w:pPr>
      <w:r>
        <w:rPr>
          <w:b/>
          <w:sz w:val="15"/>
        </w:rPr>
        <w:t xml:space="preserve">ŠKODA AUTO </w:t>
      </w:r>
    </w:p>
    <w:p w14:paraId="203CEA8F" w14:textId="77777777" w:rsidR="008414B5" w:rsidRPr="002E7245" w:rsidRDefault="008414B5" w:rsidP="008414B5">
      <w:pPr>
        <w:pStyle w:val="PodpisBulletpoint"/>
        <w:numPr>
          <w:ilvl w:val="0"/>
          <w:numId w:val="15"/>
        </w:numPr>
        <w:rPr>
          <w:color w:val="auto"/>
        </w:rPr>
      </w:pPr>
      <w:r>
        <w:rPr>
          <w:color w:val="auto"/>
        </w:rPr>
        <w:t>Letos obeležuje 125. obletnico ustanovitve v pionirskih časih avtomobilizma leta 1895 in je tako eno izmed avtomobilskih podjetij z najdaljšo tradicijo na svetu.</w:t>
      </w:r>
    </w:p>
    <w:p w14:paraId="5BFF37BB" w14:textId="77777777" w:rsidR="008414B5" w:rsidRPr="002E7245" w:rsidRDefault="008414B5" w:rsidP="008414B5">
      <w:pPr>
        <w:pStyle w:val="PodpisBulletpoint"/>
        <w:numPr>
          <w:ilvl w:val="0"/>
          <w:numId w:val="15"/>
        </w:numPr>
        <w:rPr>
          <w:color w:val="auto"/>
        </w:rPr>
      </w:pPr>
      <w:r>
        <w:rPr>
          <w:color w:val="auto"/>
        </w:rPr>
        <w:t xml:space="preserve">Kupcem danes ponuja devet modelskih serij osebnih vozil: </w:t>
      </w:r>
      <w:proofErr w:type="spellStart"/>
      <w:r>
        <w:rPr>
          <w:color w:val="auto"/>
        </w:rPr>
        <w:t>Citigo</w:t>
      </w:r>
      <w:proofErr w:type="spellEnd"/>
      <w:r>
        <w:rPr>
          <w:color w:val="auto"/>
        </w:rPr>
        <w:t xml:space="preserve">, </w:t>
      </w:r>
      <w:proofErr w:type="spellStart"/>
      <w:r>
        <w:rPr>
          <w:color w:val="auto"/>
        </w:rPr>
        <w:t>Fabia</w:t>
      </w:r>
      <w:proofErr w:type="spellEnd"/>
      <w:r>
        <w:rPr>
          <w:color w:val="auto"/>
        </w:rPr>
        <w:t xml:space="preserve">, </w:t>
      </w:r>
      <w:proofErr w:type="spellStart"/>
      <w:r>
        <w:rPr>
          <w:color w:val="auto"/>
        </w:rPr>
        <w:t>Rapid</w:t>
      </w:r>
      <w:proofErr w:type="spellEnd"/>
      <w:r>
        <w:rPr>
          <w:color w:val="auto"/>
        </w:rPr>
        <w:t xml:space="preserve">, Scala, </w:t>
      </w:r>
      <w:proofErr w:type="spellStart"/>
      <w:r>
        <w:rPr>
          <w:color w:val="auto"/>
        </w:rPr>
        <w:t>Octavia</w:t>
      </w:r>
      <w:proofErr w:type="spellEnd"/>
      <w:r>
        <w:rPr>
          <w:color w:val="auto"/>
        </w:rPr>
        <w:t xml:space="preserve">, </w:t>
      </w:r>
      <w:proofErr w:type="spellStart"/>
      <w:r>
        <w:rPr>
          <w:color w:val="auto"/>
        </w:rPr>
        <w:t>Superb</w:t>
      </w:r>
      <w:proofErr w:type="spellEnd"/>
      <w:r>
        <w:rPr>
          <w:color w:val="auto"/>
        </w:rPr>
        <w:t xml:space="preserve">, </w:t>
      </w:r>
      <w:proofErr w:type="spellStart"/>
      <w:r>
        <w:rPr>
          <w:color w:val="auto"/>
        </w:rPr>
        <w:t>Kamiq</w:t>
      </w:r>
      <w:proofErr w:type="spellEnd"/>
      <w:r>
        <w:rPr>
          <w:color w:val="auto"/>
        </w:rPr>
        <w:t xml:space="preserve">, </w:t>
      </w:r>
      <w:proofErr w:type="spellStart"/>
      <w:r>
        <w:rPr>
          <w:color w:val="auto"/>
        </w:rPr>
        <w:t>Karoq</w:t>
      </w:r>
      <w:proofErr w:type="spellEnd"/>
      <w:r>
        <w:rPr>
          <w:color w:val="auto"/>
        </w:rPr>
        <w:t xml:space="preserve"> in </w:t>
      </w:r>
      <w:proofErr w:type="spellStart"/>
      <w:r>
        <w:rPr>
          <w:color w:val="auto"/>
        </w:rPr>
        <w:t>Kodiaq</w:t>
      </w:r>
      <w:proofErr w:type="spellEnd"/>
      <w:r>
        <w:rPr>
          <w:color w:val="auto"/>
        </w:rPr>
        <w:t>.</w:t>
      </w:r>
    </w:p>
    <w:p w14:paraId="6909DB38" w14:textId="77777777" w:rsidR="008414B5" w:rsidRPr="002E7245" w:rsidRDefault="008414B5" w:rsidP="008414B5">
      <w:pPr>
        <w:pStyle w:val="PodpisBulletpoint"/>
        <w:numPr>
          <w:ilvl w:val="0"/>
          <w:numId w:val="15"/>
        </w:numPr>
        <w:rPr>
          <w:color w:val="auto"/>
        </w:rPr>
      </w:pPr>
      <w:r>
        <w:rPr>
          <w:color w:val="auto"/>
        </w:rPr>
        <w:t xml:space="preserve">Leta 2019 je po vsem svetu prodala 1,24 milijona vozil. </w:t>
      </w:r>
    </w:p>
    <w:p w14:paraId="3A2BEED4" w14:textId="77777777" w:rsidR="008414B5" w:rsidRPr="002E7245" w:rsidRDefault="008414B5" w:rsidP="008414B5">
      <w:pPr>
        <w:pStyle w:val="PodpisBulletpoint"/>
        <w:numPr>
          <w:ilvl w:val="0"/>
          <w:numId w:val="15"/>
        </w:numPr>
        <w:rPr>
          <w:color w:val="auto"/>
        </w:rPr>
      </w:pPr>
      <w:r>
        <w:rPr>
          <w:color w:val="auto"/>
        </w:rPr>
        <w:t xml:space="preserve">Od leta 1991 je del koncerna Volkswagen, ene od globalno najuspešnejših avtomobilskih družb. Družba Škoda </w:t>
      </w:r>
      <w:proofErr w:type="spellStart"/>
      <w:r>
        <w:rPr>
          <w:color w:val="auto"/>
        </w:rPr>
        <w:t>Auto</w:t>
      </w:r>
      <w:proofErr w:type="spellEnd"/>
      <w:r>
        <w:rPr>
          <w:color w:val="auto"/>
        </w:rPr>
        <w:t xml:space="preserve"> v sklopu koncerna poleg avtomobilov samostojno izdeluje in razvija tudi druge komponente, kot so motorji in menjalniki.</w:t>
      </w:r>
    </w:p>
    <w:p w14:paraId="4275FBAE" w14:textId="77777777" w:rsidR="008414B5" w:rsidRPr="002E7245" w:rsidRDefault="008414B5" w:rsidP="008414B5">
      <w:pPr>
        <w:pStyle w:val="PodpisBulletpoint"/>
        <w:numPr>
          <w:ilvl w:val="0"/>
          <w:numId w:val="15"/>
        </w:numPr>
        <w:rPr>
          <w:color w:val="auto"/>
        </w:rPr>
      </w:pPr>
      <w:r>
        <w:rPr>
          <w:color w:val="auto"/>
        </w:rPr>
        <w:t xml:space="preserve">Deluje na treh lokacijah v Češki republiki; proizvodnja poteka tudi na Kitajskem, v Rusiji, na Slovaškem in v Indiji – večinoma v sklopu </w:t>
      </w:r>
      <w:proofErr w:type="spellStart"/>
      <w:r>
        <w:rPr>
          <w:color w:val="auto"/>
        </w:rPr>
        <w:t>koncernskih</w:t>
      </w:r>
      <w:proofErr w:type="spellEnd"/>
      <w:r>
        <w:rPr>
          <w:color w:val="auto"/>
        </w:rPr>
        <w:t xml:space="preserve"> partnerstev – ter v Ukrajini in Kazahstanu z lokalnimi partnerji. </w:t>
      </w:r>
    </w:p>
    <w:p w14:paraId="434512AF" w14:textId="77777777" w:rsidR="008414B5" w:rsidRPr="002E7245" w:rsidRDefault="008414B5" w:rsidP="008414B5">
      <w:pPr>
        <w:pStyle w:val="PodpisBulletpoint"/>
        <w:numPr>
          <w:ilvl w:val="0"/>
          <w:numId w:val="15"/>
        </w:numPr>
        <w:rPr>
          <w:color w:val="auto"/>
        </w:rPr>
      </w:pPr>
      <w:r>
        <w:rPr>
          <w:color w:val="auto"/>
        </w:rPr>
        <w:t>Po vsem svetu zaposluje okoli 42.000 ljudi in je aktivna na več kot 100 tržiščih.</w:t>
      </w:r>
    </w:p>
    <w:p w14:paraId="4BEAA08F" w14:textId="77777777" w:rsidR="008414B5" w:rsidRPr="002E7245" w:rsidRDefault="008414B5" w:rsidP="008414B5">
      <w:pPr>
        <w:pStyle w:val="PodpisBulletpoint"/>
        <w:numPr>
          <w:ilvl w:val="0"/>
          <w:numId w:val="15"/>
        </w:numPr>
        <w:rPr>
          <w:color w:val="auto"/>
        </w:rPr>
      </w:pPr>
      <w:r>
        <w:rPr>
          <w:color w:val="auto"/>
        </w:rPr>
        <w:t>V okviru Škoda Strategije 2025 se iz proizvajalca avtomobilov želi preobraziti v '</w:t>
      </w:r>
      <w:proofErr w:type="spellStart"/>
      <w:r>
        <w:rPr>
          <w:color w:val="auto"/>
        </w:rPr>
        <w:t>simply</w:t>
      </w:r>
      <w:proofErr w:type="spellEnd"/>
      <w:r>
        <w:rPr>
          <w:color w:val="auto"/>
        </w:rPr>
        <w:t xml:space="preserve"> </w:t>
      </w:r>
      <w:proofErr w:type="spellStart"/>
      <w:r>
        <w:rPr>
          <w:color w:val="auto"/>
        </w:rPr>
        <w:t>clever</w:t>
      </w:r>
      <w:proofErr w:type="spellEnd"/>
      <w:r>
        <w:rPr>
          <w:color w:val="auto"/>
        </w:rPr>
        <w:t xml:space="preserve"> družbo za najboljše </w:t>
      </w:r>
      <w:proofErr w:type="spellStart"/>
      <w:r>
        <w:rPr>
          <w:color w:val="auto"/>
        </w:rPr>
        <w:t>mobilnostne</w:t>
      </w:r>
      <w:proofErr w:type="spellEnd"/>
      <w:r>
        <w:rPr>
          <w:color w:val="auto"/>
        </w:rPr>
        <w:t xml:space="preserve"> rešitve'.</w:t>
      </w:r>
    </w:p>
    <w:p w14:paraId="031E77C1" w14:textId="77777777" w:rsidR="008414B5" w:rsidRPr="00426226" w:rsidRDefault="008414B5" w:rsidP="008414B5"/>
    <w:p w14:paraId="42E4C682" w14:textId="77777777" w:rsidR="004B08AA" w:rsidRPr="00426226" w:rsidRDefault="004B08AA" w:rsidP="006B2DBF"/>
    <w:sectPr w:rsidR="004B08AA" w:rsidRPr="00426226" w:rsidSect="00340B40">
      <w:headerReference w:type="default" r:id="rId11"/>
      <w:footerReference w:type="default" r:id="rId12"/>
      <w:pgSz w:w="11906" w:h="16838" w:code="9"/>
      <w:pgMar w:top="3289" w:right="2408" w:bottom="2206" w:left="1321" w:header="2041"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08BD" w14:textId="77777777" w:rsidR="00F44453" w:rsidRDefault="00F44453" w:rsidP="0084696B">
      <w:r>
        <w:separator/>
      </w:r>
    </w:p>
    <w:p w14:paraId="1A41EB71" w14:textId="77777777" w:rsidR="00F44453" w:rsidRDefault="00F44453"/>
  </w:endnote>
  <w:endnote w:type="continuationSeparator" w:id="0">
    <w:p w14:paraId="799E794A" w14:textId="77777777" w:rsidR="00F44453" w:rsidRDefault="00F44453" w:rsidP="0084696B">
      <w:r>
        <w:continuationSeparator/>
      </w:r>
    </w:p>
    <w:p w14:paraId="4F9FF30F" w14:textId="77777777" w:rsidR="00F44453" w:rsidRDefault="00F44453"/>
  </w:endnote>
  <w:endnote w:type="continuationNotice" w:id="1">
    <w:p w14:paraId="15F9008A" w14:textId="77777777" w:rsidR="00F44453" w:rsidRDefault="00F44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altName w:val="Times New Roman"/>
    <w:charset w:val="EE"/>
    <w:family w:val="auto"/>
    <w:pitch w:val="variable"/>
    <w:sig w:usb0="00000001"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9922" w14:textId="1EAA633F" w:rsidR="00A7519C" w:rsidRDefault="00C76FD3" w:rsidP="00A7519C">
    <w:pPr>
      <w:pStyle w:val="Noga"/>
      <w:spacing w:line="240" w:lineRule="auto"/>
      <w:rPr>
        <w:b/>
        <w:noProof/>
        <w:sz w:val="12"/>
        <w:szCs w:val="12"/>
      </w:rPr>
    </w:pPr>
    <w:r>
      <w:rPr>
        <w:b/>
        <w:noProof/>
        <w:sz w:val="12"/>
      </w:rPr>
      <mc:AlternateContent>
        <mc:Choice Requires="wpg">
          <w:drawing>
            <wp:anchor distT="0" distB="0" distL="114300" distR="114300" simplePos="0" relativeHeight="251644416" behindDoc="0" locked="0" layoutInCell="1" allowOverlap="1" wp14:anchorId="2AAE26DE" wp14:editId="3DFFF016">
              <wp:simplePos x="0" y="0"/>
              <wp:positionH relativeFrom="column">
                <wp:posOffset>-838835</wp:posOffset>
              </wp:positionH>
              <wp:positionV relativeFrom="paragraph">
                <wp:posOffset>-326390</wp:posOffset>
              </wp:positionV>
              <wp:extent cx="7773035" cy="129984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3035" cy="1299845"/>
                        <a:chOff x="0" y="9542"/>
                        <a:chExt cx="7773035" cy="1299845"/>
                      </a:xfrm>
                    </wpg:grpSpPr>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srcRect/>
                        <a:stretch>
                          <a:fillRect/>
                        </a:stretch>
                      </pic:blipFill>
                      <pic:spPr bwMode="auto">
                        <a:xfrm>
                          <a:off x="0" y="9542"/>
                          <a:ext cx="7773035" cy="1299845"/>
                        </a:xfrm>
                        <a:prstGeom prst="rect">
                          <a:avLst/>
                        </a:prstGeom>
                        <a:noFill/>
                        <a:ln>
                          <a:noFill/>
                        </a:ln>
                      </pic:spPr>
                    </pic:pic>
                    <pic:pic xmlns:pic="http://schemas.openxmlformats.org/drawingml/2006/picture">
                      <pic:nvPicPr>
                        <pic:cNvPr id="47" name="Obrázek 4">
                          <a:hlinkClick r:id="rId2"/>
                        </pic:cNvPr>
                        <pic:cNvPicPr>
                          <a:picLocks noChangeAspect="1"/>
                        </pic:cNvPicPr>
                      </pic:nvPicPr>
                      <pic:blipFill>
                        <a:blip r:embed="rId3" cstate="print"/>
                        <a:stretch>
                          <a:fillRect/>
                        </a:stretch>
                      </pic:blipFill>
                      <pic:spPr>
                        <a:xfrm>
                          <a:off x="2666101" y="513092"/>
                          <a:ext cx="2223135" cy="504825"/>
                        </a:xfrm>
                        <a:prstGeom prst="rect">
                          <a:avLst/>
                        </a:prstGeom>
                      </pic:spPr>
                    </pic:pic>
                  </wpg:wg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5B59514" id="Skupina 2" o:spid="_x0000_s1026" style="position:absolute;margin-left:-66.05pt;margin-top:-25.7pt;width:612.05pt;height:102.35pt;z-index:251644416;mso-height-relative:margin" coordorigin=",95"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95;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">
                <v:imagedata r:id="rId4" o:title="paticka pozadi2"/>
              </v:shape>
              <v:shape id="Obrázek 4" o:spid="_x0000_s1028" type="#_x0000_t75" href="https://skoda-storyboard.com/" style="position:absolute;left:26661;top:5130;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" o:button="t">
                <v:fill o:detectmouseclick="t"/>
                <v:imagedata r:id="rId5" o:title=""/>
              </v:shape>
            </v:group>
          </w:pict>
        </mc:Fallback>
      </mc:AlternateContent>
    </w:r>
  </w:p>
  <w:p w14:paraId="72128683" w14:textId="77777777" w:rsidR="00A7519C" w:rsidRDefault="00A7519C" w:rsidP="00A7519C">
    <w:pPr>
      <w:pStyle w:val="Noga"/>
      <w:spacing w:line="240" w:lineRule="auto"/>
      <w:rPr>
        <w:b/>
        <w:noProof/>
        <w:sz w:val="12"/>
        <w:szCs w:val="12"/>
        <w:lang w:eastAsia="cs-CZ"/>
      </w:rPr>
    </w:pPr>
  </w:p>
  <w:p w14:paraId="4BBF55A3" w14:textId="77777777" w:rsidR="00A7519C" w:rsidRDefault="00D66F16" w:rsidP="00A7519C">
    <w:pPr>
      <w:pStyle w:val="Noga"/>
      <w:spacing w:line="240" w:lineRule="auto"/>
      <w:rPr>
        <w:b/>
        <w:noProof/>
        <w:sz w:val="12"/>
        <w:szCs w:val="12"/>
      </w:rPr>
    </w:pPr>
    <w:r>
      <w:rPr>
        <w:b/>
        <w:noProof/>
        <w:sz w:val="12"/>
      </w:rPr>
      <w:drawing>
        <wp:anchor distT="0" distB="0" distL="114300" distR="114300" simplePos="0" relativeHeight="251678208" behindDoc="0" locked="0" layoutInCell="1" allowOverlap="1" wp14:anchorId="7615DCC0" wp14:editId="3FC2A43E">
          <wp:simplePos x="0" y="0"/>
          <wp:positionH relativeFrom="margin">
            <wp:posOffset>4590415</wp:posOffset>
          </wp:positionH>
          <wp:positionV relativeFrom="paragraph">
            <wp:posOffset>12700</wp:posOffset>
          </wp:positionV>
          <wp:extent cx="1809750" cy="477520"/>
          <wp:effectExtent l="0" t="0" r="0" b="0"/>
          <wp:wrapNone/>
          <wp:docPr id="10" name="Obrázek 10" descr="C:\Users\dzcjhba\Desktop\Download\125Y logo\skoda_125y_grad_facet_pos_cmyk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zcjhba\Desktop\Download\125Y logo\skoda_125y_grad_facet_pos_cmyk_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477520"/>
                  </a:xfrm>
                  <a:prstGeom prst="rect">
                    <a:avLst/>
                  </a:prstGeom>
                  <a:noFill/>
                  <a:ln>
                    <a:noFill/>
                  </a:ln>
                </pic:spPr>
              </pic:pic>
            </a:graphicData>
          </a:graphic>
        </wp:anchor>
      </w:drawing>
    </w:r>
  </w:p>
  <w:p w14:paraId="06452669" w14:textId="77777777" w:rsidR="00A7519C" w:rsidRPr="004C786B" w:rsidRDefault="00D66F16" w:rsidP="00A7519C">
    <w:pPr>
      <w:pStyle w:val="Noga"/>
      <w:spacing w:line="240" w:lineRule="auto"/>
      <w:rPr>
        <w:sz w:val="12"/>
        <w:szCs w:val="12"/>
      </w:rPr>
    </w:pPr>
    <w:r>
      <w:rPr>
        <w:b/>
        <w:noProof/>
        <w:sz w:val="12"/>
      </w:rPr>
      <w:drawing>
        <wp:anchor distT="0" distB="0" distL="114300" distR="114300" simplePos="0" relativeHeight="251654656" behindDoc="0" locked="0" layoutInCell="1" allowOverlap="1" wp14:anchorId="2923A6FB" wp14:editId="57C9B776">
          <wp:simplePos x="0" y="0"/>
          <wp:positionH relativeFrom="column">
            <wp:posOffset>-400685</wp:posOffset>
          </wp:positionH>
          <wp:positionV relativeFrom="paragraph">
            <wp:posOffset>110490</wp:posOffset>
          </wp:positionV>
          <wp:extent cx="1917065" cy="159707"/>
          <wp:effectExtent l="0" t="0" r="0" b="0"/>
          <wp:wrapNone/>
          <wp:docPr id="4" name="Obrázek 4" descr="G:\_Projects\Communications\Teamroom\Social Media\Twitter\Twitter icons proposals\Follow - transparen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065" cy="159707"/>
                  </a:xfrm>
                  <a:prstGeom prst="rect">
                    <a:avLst/>
                  </a:prstGeom>
                  <a:noFill/>
                  <a:ln>
                    <a:noFill/>
                  </a:ln>
                </pic:spPr>
              </pic:pic>
            </a:graphicData>
          </a:graphic>
        </wp:anchor>
      </w:drawing>
    </w:r>
    <w:r>
      <w:rPr>
        <w:b/>
        <w:sz w:val="12"/>
      </w:rPr>
      <w:tab/>
    </w:r>
  </w:p>
  <w:p w14:paraId="25DF359B" w14:textId="77777777" w:rsidR="00A7519C" w:rsidRDefault="00A7519C" w:rsidP="00A7519C">
    <w:pPr>
      <w:pStyle w:val="Noga"/>
      <w:spacing w:line="240" w:lineRule="auto"/>
      <w:rPr>
        <w:rStyle w:val="HyperlinkChar"/>
        <w:sz w:val="12"/>
        <w:szCs w:val="12"/>
      </w:rPr>
    </w:pPr>
    <w:r>
      <w:rPr>
        <w:sz w:val="12"/>
      </w:rPr>
      <w:br/>
    </w:r>
  </w:p>
  <w:p w14:paraId="7F183C45" w14:textId="77777777" w:rsidR="00A7519C" w:rsidRDefault="00A7519C" w:rsidP="00A7519C">
    <w:pPr>
      <w:pStyle w:val="Noga"/>
      <w:spacing w:line="240" w:lineRule="auto"/>
      <w:rPr>
        <w:rStyle w:val="HyperlinkChar"/>
        <w:sz w:val="12"/>
        <w:szCs w:val="12"/>
        <w:lang w:val="pl-PL"/>
      </w:rPr>
    </w:pPr>
  </w:p>
  <w:p w14:paraId="5FCD0F69" w14:textId="77777777" w:rsidR="00A7519C" w:rsidRDefault="00A7519C" w:rsidP="00A7519C">
    <w:pPr>
      <w:pStyle w:val="Noga"/>
      <w:spacing w:line="240" w:lineRule="auto"/>
      <w:rPr>
        <w:rStyle w:val="HyperlinkChar"/>
        <w:sz w:val="12"/>
        <w:szCs w:val="12"/>
        <w:lang w:val="pl-PL"/>
      </w:rPr>
    </w:pPr>
  </w:p>
  <w:p w14:paraId="58D52229" w14:textId="77777777" w:rsidR="00A7519C" w:rsidRDefault="00A751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F837" w14:textId="77777777" w:rsidR="00F44453" w:rsidRDefault="00F44453" w:rsidP="0084696B">
      <w:r>
        <w:separator/>
      </w:r>
    </w:p>
    <w:p w14:paraId="40254087" w14:textId="77777777" w:rsidR="00F44453" w:rsidRDefault="00F44453"/>
  </w:footnote>
  <w:footnote w:type="continuationSeparator" w:id="0">
    <w:p w14:paraId="7E5F201D" w14:textId="77777777" w:rsidR="00F44453" w:rsidRDefault="00F44453" w:rsidP="0084696B">
      <w:r>
        <w:continuationSeparator/>
      </w:r>
    </w:p>
    <w:p w14:paraId="225FEBDA" w14:textId="77777777" w:rsidR="00F44453" w:rsidRDefault="00F44453"/>
  </w:footnote>
  <w:footnote w:type="continuationNotice" w:id="1">
    <w:p w14:paraId="5C891CF2" w14:textId="77777777" w:rsidR="00F44453" w:rsidRDefault="00F44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0435" w14:textId="77777777" w:rsidR="0001790A" w:rsidRPr="0001790A" w:rsidRDefault="0001790A" w:rsidP="0001790A">
    <w:pPr>
      <w:spacing w:after="120" w:line="240" w:lineRule="auto"/>
      <w:rPr>
        <w:color w:val="000000" w:themeColor="text1"/>
        <w:sz w:val="46"/>
        <w:szCs w:val="46"/>
      </w:rPr>
    </w:pPr>
    <w:r>
      <w:rPr>
        <w:noProof/>
        <w:sz w:val="46"/>
      </w:rPr>
      <w:drawing>
        <wp:anchor distT="0" distB="0" distL="114300" distR="114300" simplePos="0" relativeHeight="251655680" behindDoc="1" locked="0" layoutInCell="1" allowOverlap="1" wp14:anchorId="0D388CA8" wp14:editId="4D78B46A">
          <wp:simplePos x="0" y="0"/>
          <wp:positionH relativeFrom="page">
            <wp:align>left</wp:align>
          </wp:positionH>
          <wp:positionV relativeFrom="page">
            <wp:align>top</wp:align>
          </wp:positionV>
          <wp:extent cx="7587487" cy="1993971"/>
          <wp:effectExtent l="0" t="0" r="762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anchor>
      </w:drawing>
    </w:r>
    <w:r>
      <w:rPr>
        <w:color w:val="000000" w:themeColor="text1"/>
        <w:sz w:val="46"/>
      </w:rPr>
      <w:t>SPOROČILO ZA MEDIJE</w:t>
    </w:r>
  </w:p>
  <w:p w14:paraId="5AD050A0" w14:textId="5824E982" w:rsidR="001B18D1" w:rsidRPr="007D0F82" w:rsidRDefault="0001790A" w:rsidP="007D0F82">
    <w:pPr>
      <w:rPr>
        <w:sz w:val="13"/>
      </w:rPr>
    </w:pPr>
    <w:r>
      <w:rPr>
        <w:color w:val="000000" w:themeColor="text1"/>
        <w:sz w:val="16"/>
      </w:rPr>
      <w:t xml:space="preserve">Stran </w:t>
    </w:r>
    <w:r w:rsidR="000762AD" w:rsidRPr="00A7519C">
      <w:rPr>
        <w:color w:val="000000" w:themeColor="text1"/>
        <w:sz w:val="16"/>
      </w:rPr>
      <w:fldChar w:fldCharType="begin"/>
    </w:r>
    <w:r w:rsidR="00A7519C" w:rsidRPr="00A7519C">
      <w:rPr>
        <w:color w:val="000000" w:themeColor="text1"/>
        <w:sz w:val="16"/>
      </w:rPr>
      <w:instrText>PAGE   \* MERGEFORMAT</w:instrText>
    </w:r>
    <w:r w:rsidR="000762AD" w:rsidRPr="00A7519C">
      <w:rPr>
        <w:color w:val="000000" w:themeColor="text1"/>
        <w:sz w:val="16"/>
      </w:rPr>
      <w:fldChar w:fldCharType="separate"/>
    </w:r>
    <w:r w:rsidR="00A00D15">
      <w:rPr>
        <w:color w:val="000000" w:themeColor="text1"/>
        <w:sz w:val="16"/>
      </w:rPr>
      <w:t>1</w:t>
    </w:r>
    <w:r w:rsidR="000762AD" w:rsidRPr="00A7519C">
      <w:rPr>
        <w:color w:val="000000" w:themeColor="text1"/>
        <w:sz w:val="16"/>
      </w:rPr>
      <w:fldChar w:fldCharType="end"/>
    </w:r>
    <w:r>
      <w:rPr>
        <w:color w:val="000000" w:themeColor="text1"/>
        <w:sz w:val="16"/>
      </w:rPr>
      <w:t xml:space="preserve"> od </w:t>
    </w:r>
    <w:r w:rsidR="00F44453">
      <w:fldChar w:fldCharType="begin"/>
    </w:r>
    <w:r w:rsidR="00F44453">
      <w:instrText xml:space="preserve"> NUMPAGES   \* MERGEFORMAT </w:instrText>
    </w:r>
    <w:r w:rsidR="00F44453">
      <w:fldChar w:fldCharType="separate"/>
    </w:r>
    <w:r w:rsidR="00A00D15" w:rsidRPr="00A00D15">
      <w:rPr>
        <w:color w:val="000000" w:themeColor="text1"/>
        <w:sz w:val="16"/>
      </w:rPr>
      <w:t>3</w:t>
    </w:r>
    <w:r w:rsidR="00F44453">
      <w:rPr>
        <w:color w:val="000000" w:themeColor="text1"/>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5pt;height:357pt" o:bullet="t">
        <v:imagedata r:id="rId1" o:title="image1"/>
      </v:shape>
    </w:pict>
  </w:numPicBullet>
  <w:numPicBullet w:numPicBulletId="1">
    <w:pict>
      <v:shape id="_x0000_i1030" type="#_x0000_t75" style="width:145.5pt;height:357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B0"/>
    <w:rsid w:val="00002910"/>
    <w:rsid w:val="0000622F"/>
    <w:rsid w:val="0001117F"/>
    <w:rsid w:val="0001254A"/>
    <w:rsid w:val="00013907"/>
    <w:rsid w:val="00013958"/>
    <w:rsid w:val="00013B15"/>
    <w:rsid w:val="0001790A"/>
    <w:rsid w:val="00021C86"/>
    <w:rsid w:val="00022826"/>
    <w:rsid w:val="00024BD0"/>
    <w:rsid w:val="00026656"/>
    <w:rsid w:val="00026F6A"/>
    <w:rsid w:val="00031ED9"/>
    <w:rsid w:val="00036330"/>
    <w:rsid w:val="000413B8"/>
    <w:rsid w:val="0005042E"/>
    <w:rsid w:val="000509F5"/>
    <w:rsid w:val="00051CE0"/>
    <w:rsid w:val="00051DD0"/>
    <w:rsid w:val="00053935"/>
    <w:rsid w:val="00053983"/>
    <w:rsid w:val="000574AE"/>
    <w:rsid w:val="00063015"/>
    <w:rsid w:val="0007036B"/>
    <w:rsid w:val="000762AD"/>
    <w:rsid w:val="00076316"/>
    <w:rsid w:val="00076C60"/>
    <w:rsid w:val="00077036"/>
    <w:rsid w:val="000810F4"/>
    <w:rsid w:val="00081EE2"/>
    <w:rsid w:val="00084EC0"/>
    <w:rsid w:val="00087A1F"/>
    <w:rsid w:val="000904CE"/>
    <w:rsid w:val="000904E0"/>
    <w:rsid w:val="00090A3B"/>
    <w:rsid w:val="00096949"/>
    <w:rsid w:val="000A56FE"/>
    <w:rsid w:val="000B01BD"/>
    <w:rsid w:val="000B349C"/>
    <w:rsid w:val="000B3578"/>
    <w:rsid w:val="000B547B"/>
    <w:rsid w:val="000B7E34"/>
    <w:rsid w:val="000C1FFF"/>
    <w:rsid w:val="000C248B"/>
    <w:rsid w:val="000C3B31"/>
    <w:rsid w:val="000C4C1B"/>
    <w:rsid w:val="000D0326"/>
    <w:rsid w:val="000D21B6"/>
    <w:rsid w:val="000D4350"/>
    <w:rsid w:val="000E3868"/>
    <w:rsid w:val="000E3AB7"/>
    <w:rsid w:val="000F14D7"/>
    <w:rsid w:val="000F6125"/>
    <w:rsid w:val="000F6D1C"/>
    <w:rsid w:val="00100577"/>
    <w:rsid w:val="00100AC6"/>
    <w:rsid w:val="00101E4F"/>
    <w:rsid w:val="00107263"/>
    <w:rsid w:val="00110902"/>
    <w:rsid w:val="001133C4"/>
    <w:rsid w:val="001279A0"/>
    <w:rsid w:val="00127F16"/>
    <w:rsid w:val="00130743"/>
    <w:rsid w:val="00132595"/>
    <w:rsid w:val="00133271"/>
    <w:rsid w:val="0013495A"/>
    <w:rsid w:val="0013621F"/>
    <w:rsid w:val="00136278"/>
    <w:rsid w:val="00136516"/>
    <w:rsid w:val="00140C68"/>
    <w:rsid w:val="00140D00"/>
    <w:rsid w:val="001413A8"/>
    <w:rsid w:val="00141FF6"/>
    <w:rsid w:val="00142BF1"/>
    <w:rsid w:val="001430CE"/>
    <w:rsid w:val="00143364"/>
    <w:rsid w:val="00144F15"/>
    <w:rsid w:val="0014630B"/>
    <w:rsid w:val="001518A7"/>
    <w:rsid w:val="00152ACF"/>
    <w:rsid w:val="00153BA1"/>
    <w:rsid w:val="00153DE5"/>
    <w:rsid w:val="00155616"/>
    <w:rsid w:val="00156941"/>
    <w:rsid w:val="00157018"/>
    <w:rsid w:val="00161C1B"/>
    <w:rsid w:val="001633A5"/>
    <w:rsid w:val="00164B62"/>
    <w:rsid w:val="00166F13"/>
    <w:rsid w:val="00170F13"/>
    <w:rsid w:val="001714F9"/>
    <w:rsid w:val="00171F80"/>
    <w:rsid w:val="00175656"/>
    <w:rsid w:val="00176B97"/>
    <w:rsid w:val="00176D94"/>
    <w:rsid w:val="00180FD8"/>
    <w:rsid w:val="00181D2D"/>
    <w:rsid w:val="00185462"/>
    <w:rsid w:val="00193271"/>
    <w:rsid w:val="00194ADB"/>
    <w:rsid w:val="00195ABF"/>
    <w:rsid w:val="001A338F"/>
    <w:rsid w:val="001A4A14"/>
    <w:rsid w:val="001A677B"/>
    <w:rsid w:val="001B18D1"/>
    <w:rsid w:val="001B2502"/>
    <w:rsid w:val="001B5555"/>
    <w:rsid w:val="001B5A97"/>
    <w:rsid w:val="001C1EE0"/>
    <w:rsid w:val="001C315C"/>
    <w:rsid w:val="001C3925"/>
    <w:rsid w:val="001C5B7E"/>
    <w:rsid w:val="001D4729"/>
    <w:rsid w:val="001D630D"/>
    <w:rsid w:val="001D73C2"/>
    <w:rsid w:val="001E2A6D"/>
    <w:rsid w:val="001E428A"/>
    <w:rsid w:val="001E6C82"/>
    <w:rsid w:val="001F03DA"/>
    <w:rsid w:val="001F087D"/>
    <w:rsid w:val="001F0C7C"/>
    <w:rsid w:val="001F28F9"/>
    <w:rsid w:val="001F7A9B"/>
    <w:rsid w:val="0020113A"/>
    <w:rsid w:val="002035E1"/>
    <w:rsid w:val="0020417F"/>
    <w:rsid w:val="0020419E"/>
    <w:rsid w:val="0020451C"/>
    <w:rsid w:val="0020765D"/>
    <w:rsid w:val="00212330"/>
    <w:rsid w:val="00212678"/>
    <w:rsid w:val="00221A70"/>
    <w:rsid w:val="0022363D"/>
    <w:rsid w:val="0022414A"/>
    <w:rsid w:val="0022433F"/>
    <w:rsid w:val="002268E7"/>
    <w:rsid w:val="002308A2"/>
    <w:rsid w:val="00230E80"/>
    <w:rsid w:val="002329D4"/>
    <w:rsid w:val="002338A9"/>
    <w:rsid w:val="002338B7"/>
    <w:rsid w:val="00233FE3"/>
    <w:rsid w:val="00235354"/>
    <w:rsid w:val="0023557B"/>
    <w:rsid w:val="0023769B"/>
    <w:rsid w:val="00240D7C"/>
    <w:rsid w:val="002503CD"/>
    <w:rsid w:val="00251195"/>
    <w:rsid w:val="002519FB"/>
    <w:rsid w:val="00260E50"/>
    <w:rsid w:val="002629EE"/>
    <w:rsid w:val="00265041"/>
    <w:rsid w:val="0027547C"/>
    <w:rsid w:val="00275F9D"/>
    <w:rsid w:val="002772E0"/>
    <w:rsid w:val="00284D57"/>
    <w:rsid w:val="00293338"/>
    <w:rsid w:val="00294EFF"/>
    <w:rsid w:val="00296284"/>
    <w:rsid w:val="0029640A"/>
    <w:rsid w:val="002A0816"/>
    <w:rsid w:val="002A6B07"/>
    <w:rsid w:val="002B178E"/>
    <w:rsid w:val="002B4AD3"/>
    <w:rsid w:val="002C15D1"/>
    <w:rsid w:val="002C2966"/>
    <w:rsid w:val="002C6D6B"/>
    <w:rsid w:val="002C716E"/>
    <w:rsid w:val="002C7DDF"/>
    <w:rsid w:val="002D18B8"/>
    <w:rsid w:val="002D27DC"/>
    <w:rsid w:val="002D46D3"/>
    <w:rsid w:val="002D4D63"/>
    <w:rsid w:val="002D4DE5"/>
    <w:rsid w:val="002D5C41"/>
    <w:rsid w:val="002D7DC5"/>
    <w:rsid w:val="002E1A69"/>
    <w:rsid w:val="002E3B26"/>
    <w:rsid w:val="002E7245"/>
    <w:rsid w:val="002F287A"/>
    <w:rsid w:val="002F3C90"/>
    <w:rsid w:val="002F66FE"/>
    <w:rsid w:val="002F72B3"/>
    <w:rsid w:val="00302F5F"/>
    <w:rsid w:val="00323065"/>
    <w:rsid w:val="00323761"/>
    <w:rsid w:val="0033527A"/>
    <w:rsid w:val="0033622E"/>
    <w:rsid w:val="00340B40"/>
    <w:rsid w:val="00340FAE"/>
    <w:rsid w:val="00342827"/>
    <w:rsid w:val="00347491"/>
    <w:rsid w:val="00354E60"/>
    <w:rsid w:val="00356C91"/>
    <w:rsid w:val="00356D8E"/>
    <w:rsid w:val="00362256"/>
    <w:rsid w:val="00365DAA"/>
    <w:rsid w:val="00366980"/>
    <w:rsid w:val="00370BE7"/>
    <w:rsid w:val="00371D77"/>
    <w:rsid w:val="003720AD"/>
    <w:rsid w:val="0037339D"/>
    <w:rsid w:val="003803D9"/>
    <w:rsid w:val="00381E86"/>
    <w:rsid w:val="003845E9"/>
    <w:rsid w:val="003949C4"/>
    <w:rsid w:val="00396D10"/>
    <w:rsid w:val="00397038"/>
    <w:rsid w:val="003A20B6"/>
    <w:rsid w:val="003A3E42"/>
    <w:rsid w:val="003A428C"/>
    <w:rsid w:val="003A4708"/>
    <w:rsid w:val="003B0391"/>
    <w:rsid w:val="003B1509"/>
    <w:rsid w:val="003B1ADE"/>
    <w:rsid w:val="003B5373"/>
    <w:rsid w:val="003C06EC"/>
    <w:rsid w:val="003D13C6"/>
    <w:rsid w:val="003D414D"/>
    <w:rsid w:val="003E0907"/>
    <w:rsid w:val="003E0FFC"/>
    <w:rsid w:val="003E1EA2"/>
    <w:rsid w:val="003E306C"/>
    <w:rsid w:val="003E6638"/>
    <w:rsid w:val="003E6DE8"/>
    <w:rsid w:val="003F054A"/>
    <w:rsid w:val="003F08A7"/>
    <w:rsid w:val="003F2764"/>
    <w:rsid w:val="003F5D49"/>
    <w:rsid w:val="00400536"/>
    <w:rsid w:val="00400E2E"/>
    <w:rsid w:val="00401F74"/>
    <w:rsid w:val="004116A0"/>
    <w:rsid w:val="00411EE3"/>
    <w:rsid w:val="004129D9"/>
    <w:rsid w:val="00416D81"/>
    <w:rsid w:val="00417832"/>
    <w:rsid w:val="00417F7C"/>
    <w:rsid w:val="00420BFE"/>
    <w:rsid w:val="004242DA"/>
    <w:rsid w:val="00426226"/>
    <w:rsid w:val="00430875"/>
    <w:rsid w:val="00432427"/>
    <w:rsid w:val="0043455C"/>
    <w:rsid w:val="0043606B"/>
    <w:rsid w:val="00437479"/>
    <w:rsid w:val="00441C8A"/>
    <w:rsid w:val="00450489"/>
    <w:rsid w:val="004504E6"/>
    <w:rsid w:val="00451FB8"/>
    <w:rsid w:val="00452E45"/>
    <w:rsid w:val="00453E35"/>
    <w:rsid w:val="004563C9"/>
    <w:rsid w:val="00462065"/>
    <w:rsid w:val="00470EE1"/>
    <w:rsid w:val="00475FE8"/>
    <w:rsid w:val="00476A81"/>
    <w:rsid w:val="00477152"/>
    <w:rsid w:val="0048158A"/>
    <w:rsid w:val="00481BE3"/>
    <w:rsid w:val="00497C31"/>
    <w:rsid w:val="004A067C"/>
    <w:rsid w:val="004A16A6"/>
    <w:rsid w:val="004A445E"/>
    <w:rsid w:val="004A5BBD"/>
    <w:rsid w:val="004B0084"/>
    <w:rsid w:val="004B08AA"/>
    <w:rsid w:val="004B3FE6"/>
    <w:rsid w:val="004C35BF"/>
    <w:rsid w:val="004C6F07"/>
    <w:rsid w:val="004C7BEB"/>
    <w:rsid w:val="004D2086"/>
    <w:rsid w:val="004D2096"/>
    <w:rsid w:val="004D292B"/>
    <w:rsid w:val="004D30EA"/>
    <w:rsid w:val="004D7B30"/>
    <w:rsid w:val="004E08E5"/>
    <w:rsid w:val="004E3121"/>
    <w:rsid w:val="004E3DF1"/>
    <w:rsid w:val="004F0BAD"/>
    <w:rsid w:val="004F7A7A"/>
    <w:rsid w:val="004F7C5B"/>
    <w:rsid w:val="00500ABD"/>
    <w:rsid w:val="0050130B"/>
    <w:rsid w:val="00502FF0"/>
    <w:rsid w:val="00504362"/>
    <w:rsid w:val="00504A13"/>
    <w:rsid w:val="00511B40"/>
    <w:rsid w:val="0051347C"/>
    <w:rsid w:val="005145CF"/>
    <w:rsid w:val="00520FF1"/>
    <w:rsid w:val="00526145"/>
    <w:rsid w:val="00533E27"/>
    <w:rsid w:val="0053674F"/>
    <w:rsid w:val="00537883"/>
    <w:rsid w:val="0054082F"/>
    <w:rsid w:val="00544459"/>
    <w:rsid w:val="005452FA"/>
    <w:rsid w:val="005455AB"/>
    <w:rsid w:val="0054630C"/>
    <w:rsid w:val="00546F14"/>
    <w:rsid w:val="00550974"/>
    <w:rsid w:val="005561E6"/>
    <w:rsid w:val="005618E6"/>
    <w:rsid w:val="00562BED"/>
    <w:rsid w:val="0056698C"/>
    <w:rsid w:val="00571A20"/>
    <w:rsid w:val="00573616"/>
    <w:rsid w:val="005744F8"/>
    <w:rsid w:val="00577108"/>
    <w:rsid w:val="005772ED"/>
    <w:rsid w:val="00580A09"/>
    <w:rsid w:val="00580AFC"/>
    <w:rsid w:val="00580BF1"/>
    <w:rsid w:val="00582DD2"/>
    <w:rsid w:val="005850E2"/>
    <w:rsid w:val="0058572D"/>
    <w:rsid w:val="00587F58"/>
    <w:rsid w:val="00590884"/>
    <w:rsid w:val="00590B74"/>
    <w:rsid w:val="00591216"/>
    <w:rsid w:val="005912AF"/>
    <w:rsid w:val="005965EC"/>
    <w:rsid w:val="005A1899"/>
    <w:rsid w:val="005A232F"/>
    <w:rsid w:val="005A477A"/>
    <w:rsid w:val="005A7D4E"/>
    <w:rsid w:val="005B374C"/>
    <w:rsid w:val="005B55E6"/>
    <w:rsid w:val="005B5737"/>
    <w:rsid w:val="005B6B8B"/>
    <w:rsid w:val="005B7350"/>
    <w:rsid w:val="005B7D97"/>
    <w:rsid w:val="005C16A2"/>
    <w:rsid w:val="005C318A"/>
    <w:rsid w:val="005C67FC"/>
    <w:rsid w:val="005E373C"/>
    <w:rsid w:val="005E3D4E"/>
    <w:rsid w:val="005E4582"/>
    <w:rsid w:val="005E7E54"/>
    <w:rsid w:val="005E7E7F"/>
    <w:rsid w:val="005F39A4"/>
    <w:rsid w:val="005F411B"/>
    <w:rsid w:val="005F56B9"/>
    <w:rsid w:val="005F7445"/>
    <w:rsid w:val="0060241E"/>
    <w:rsid w:val="00615BD7"/>
    <w:rsid w:val="006207EE"/>
    <w:rsid w:val="006226C1"/>
    <w:rsid w:val="00623ECC"/>
    <w:rsid w:val="006244BE"/>
    <w:rsid w:val="0062465D"/>
    <w:rsid w:val="00630BE8"/>
    <w:rsid w:val="00630EB7"/>
    <w:rsid w:val="00633828"/>
    <w:rsid w:val="00634228"/>
    <w:rsid w:val="006344B8"/>
    <w:rsid w:val="00637016"/>
    <w:rsid w:val="00637BD3"/>
    <w:rsid w:val="00637DC8"/>
    <w:rsid w:val="00643075"/>
    <w:rsid w:val="006437C4"/>
    <w:rsid w:val="00650201"/>
    <w:rsid w:val="006646AA"/>
    <w:rsid w:val="00665B37"/>
    <w:rsid w:val="00671DDD"/>
    <w:rsid w:val="00672403"/>
    <w:rsid w:val="006744DC"/>
    <w:rsid w:val="00675EF6"/>
    <w:rsid w:val="00680031"/>
    <w:rsid w:val="00681461"/>
    <w:rsid w:val="0068258B"/>
    <w:rsid w:val="00683AA0"/>
    <w:rsid w:val="00684949"/>
    <w:rsid w:val="00685CB7"/>
    <w:rsid w:val="00692BAC"/>
    <w:rsid w:val="0069381A"/>
    <w:rsid w:val="00693827"/>
    <w:rsid w:val="006A2DD6"/>
    <w:rsid w:val="006A313C"/>
    <w:rsid w:val="006A487A"/>
    <w:rsid w:val="006B2DBF"/>
    <w:rsid w:val="006B44EE"/>
    <w:rsid w:val="006B48EE"/>
    <w:rsid w:val="006B4D2F"/>
    <w:rsid w:val="006B5826"/>
    <w:rsid w:val="006B5BCB"/>
    <w:rsid w:val="006C0EC2"/>
    <w:rsid w:val="006C0F79"/>
    <w:rsid w:val="006C16C0"/>
    <w:rsid w:val="006C1DD5"/>
    <w:rsid w:val="006C278E"/>
    <w:rsid w:val="006C2EDD"/>
    <w:rsid w:val="006C45C4"/>
    <w:rsid w:val="006C7742"/>
    <w:rsid w:val="006D5347"/>
    <w:rsid w:val="006D53D2"/>
    <w:rsid w:val="006D6F1A"/>
    <w:rsid w:val="006D77D5"/>
    <w:rsid w:val="006E2043"/>
    <w:rsid w:val="006E5C13"/>
    <w:rsid w:val="006E5C4F"/>
    <w:rsid w:val="006E6E48"/>
    <w:rsid w:val="006F3644"/>
    <w:rsid w:val="006F496E"/>
    <w:rsid w:val="006F4FFB"/>
    <w:rsid w:val="006F7D74"/>
    <w:rsid w:val="007033A3"/>
    <w:rsid w:val="00706FC5"/>
    <w:rsid w:val="007135C0"/>
    <w:rsid w:val="00713EDA"/>
    <w:rsid w:val="007209A0"/>
    <w:rsid w:val="007215FD"/>
    <w:rsid w:val="0072730E"/>
    <w:rsid w:val="00730802"/>
    <w:rsid w:val="00731541"/>
    <w:rsid w:val="007315E1"/>
    <w:rsid w:val="00733817"/>
    <w:rsid w:val="00735B19"/>
    <w:rsid w:val="00736BD3"/>
    <w:rsid w:val="0073785C"/>
    <w:rsid w:val="00742E6B"/>
    <w:rsid w:val="007434E0"/>
    <w:rsid w:val="00743A75"/>
    <w:rsid w:val="00746E60"/>
    <w:rsid w:val="0074753E"/>
    <w:rsid w:val="00751BF0"/>
    <w:rsid w:val="00755869"/>
    <w:rsid w:val="00763F38"/>
    <w:rsid w:val="007654C3"/>
    <w:rsid w:val="007672B6"/>
    <w:rsid w:val="00767E33"/>
    <w:rsid w:val="00787463"/>
    <w:rsid w:val="00790A94"/>
    <w:rsid w:val="007917DF"/>
    <w:rsid w:val="00791FBA"/>
    <w:rsid w:val="00792F47"/>
    <w:rsid w:val="007944BB"/>
    <w:rsid w:val="00797DE1"/>
    <w:rsid w:val="007A0316"/>
    <w:rsid w:val="007A2459"/>
    <w:rsid w:val="007B0AE5"/>
    <w:rsid w:val="007B1927"/>
    <w:rsid w:val="007B4C15"/>
    <w:rsid w:val="007B5FE7"/>
    <w:rsid w:val="007C605F"/>
    <w:rsid w:val="007C6435"/>
    <w:rsid w:val="007C6BD8"/>
    <w:rsid w:val="007C760D"/>
    <w:rsid w:val="007C7E06"/>
    <w:rsid w:val="007D07C9"/>
    <w:rsid w:val="007D0B79"/>
    <w:rsid w:val="007D0F82"/>
    <w:rsid w:val="007D24FF"/>
    <w:rsid w:val="007D5D96"/>
    <w:rsid w:val="007E535F"/>
    <w:rsid w:val="007E610E"/>
    <w:rsid w:val="007F04A1"/>
    <w:rsid w:val="007F28A4"/>
    <w:rsid w:val="007F523C"/>
    <w:rsid w:val="007F543F"/>
    <w:rsid w:val="007F678B"/>
    <w:rsid w:val="007F6D72"/>
    <w:rsid w:val="008002C5"/>
    <w:rsid w:val="0080214A"/>
    <w:rsid w:val="0080228B"/>
    <w:rsid w:val="0080430F"/>
    <w:rsid w:val="008068A1"/>
    <w:rsid w:val="00815137"/>
    <w:rsid w:val="00817A21"/>
    <w:rsid w:val="008200C7"/>
    <w:rsid w:val="00820C3B"/>
    <w:rsid w:val="00834A3C"/>
    <w:rsid w:val="00840730"/>
    <w:rsid w:val="00840B04"/>
    <w:rsid w:val="008414B5"/>
    <w:rsid w:val="00841C92"/>
    <w:rsid w:val="00844506"/>
    <w:rsid w:val="008458FD"/>
    <w:rsid w:val="008467DE"/>
    <w:rsid w:val="0084696B"/>
    <w:rsid w:val="008529BE"/>
    <w:rsid w:val="00854F2A"/>
    <w:rsid w:val="008562E8"/>
    <w:rsid w:val="008600B8"/>
    <w:rsid w:val="00861F2A"/>
    <w:rsid w:val="00862286"/>
    <w:rsid w:val="0086237B"/>
    <w:rsid w:val="00862705"/>
    <w:rsid w:val="00864347"/>
    <w:rsid w:val="0086746E"/>
    <w:rsid w:val="00875BC4"/>
    <w:rsid w:val="00880D03"/>
    <w:rsid w:val="0088166C"/>
    <w:rsid w:val="00884F46"/>
    <w:rsid w:val="008858FF"/>
    <w:rsid w:val="0089098D"/>
    <w:rsid w:val="008937A1"/>
    <w:rsid w:val="00893AFD"/>
    <w:rsid w:val="00895211"/>
    <w:rsid w:val="008A26EE"/>
    <w:rsid w:val="008A4B1F"/>
    <w:rsid w:val="008A5C5C"/>
    <w:rsid w:val="008A76DD"/>
    <w:rsid w:val="008B59EF"/>
    <w:rsid w:val="008C1A67"/>
    <w:rsid w:val="008C309C"/>
    <w:rsid w:val="008C345A"/>
    <w:rsid w:val="008C3489"/>
    <w:rsid w:val="008C37F9"/>
    <w:rsid w:val="008D0D85"/>
    <w:rsid w:val="008D3D99"/>
    <w:rsid w:val="008D4261"/>
    <w:rsid w:val="008D5BD8"/>
    <w:rsid w:val="008D6764"/>
    <w:rsid w:val="008E1981"/>
    <w:rsid w:val="008E2F98"/>
    <w:rsid w:val="008E3EED"/>
    <w:rsid w:val="008E5048"/>
    <w:rsid w:val="008E50EA"/>
    <w:rsid w:val="008E67A8"/>
    <w:rsid w:val="008E7147"/>
    <w:rsid w:val="009043E3"/>
    <w:rsid w:val="009074F2"/>
    <w:rsid w:val="009111E9"/>
    <w:rsid w:val="00912FB4"/>
    <w:rsid w:val="00922A39"/>
    <w:rsid w:val="0092547B"/>
    <w:rsid w:val="009255F9"/>
    <w:rsid w:val="009267B2"/>
    <w:rsid w:val="00930B81"/>
    <w:rsid w:val="0094054F"/>
    <w:rsid w:val="00945D83"/>
    <w:rsid w:val="00946A56"/>
    <w:rsid w:val="009472F2"/>
    <w:rsid w:val="0095477C"/>
    <w:rsid w:val="00974E33"/>
    <w:rsid w:val="00977232"/>
    <w:rsid w:val="00977D3A"/>
    <w:rsid w:val="00981BB1"/>
    <w:rsid w:val="00982F6C"/>
    <w:rsid w:val="009831E0"/>
    <w:rsid w:val="009832F9"/>
    <w:rsid w:val="00996E7C"/>
    <w:rsid w:val="0099744A"/>
    <w:rsid w:val="009A20DC"/>
    <w:rsid w:val="009A48E4"/>
    <w:rsid w:val="009A5E73"/>
    <w:rsid w:val="009B06AB"/>
    <w:rsid w:val="009B0B9C"/>
    <w:rsid w:val="009B37C2"/>
    <w:rsid w:val="009B3D1E"/>
    <w:rsid w:val="009B4F4A"/>
    <w:rsid w:val="009B5163"/>
    <w:rsid w:val="009B66F1"/>
    <w:rsid w:val="009B6790"/>
    <w:rsid w:val="009B751D"/>
    <w:rsid w:val="009C279F"/>
    <w:rsid w:val="009C479B"/>
    <w:rsid w:val="009D0DCB"/>
    <w:rsid w:val="009D1A2A"/>
    <w:rsid w:val="009D2653"/>
    <w:rsid w:val="009D300F"/>
    <w:rsid w:val="009D474C"/>
    <w:rsid w:val="009D5B49"/>
    <w:rsid w:val="009D6C2C"/>
    <w:rsid w:val="009D7A1A"/>
    <w:rsid w:val="009E04D0"/>
    <w:rsid w:val="009E4CA7"/>
    <w:rsid w:val="009E5E9A"/>
    <w:rsid w:val="009E6D10"/>
    <w:rsid w:val="009F54AE"/>
    <w:rsid w:val="009F6A1F"/>
    <w:rsid w:val="009F7A2A"/>
    <w:rsid w:val="00A00D15"/>
    <w:rsid w:val="00A01ABF"/>
    <w:rsid w:val="00A0203F"/>
    <w:rsid w:val="00A02057"/>
    <w:rsid w:val="00A02451"/>
    <w:rsid w:val="00A02E85"/>
    <w:rsid w:val="00A03961"/>
    <w:rsid w:val="00A040EC"/>
    <w:rsid w:val="00A052EB"/>
    <w:rsid w:val="00A11F08"/>
    <w:rsid w:val="00A17517"/>
    <w:rsid w:val="00A20379"/>
    <w:rsid w:val="00A218DD"/>
    <w:rsid w:val="00A218E1"/>
    <w:rsid w:val="00A27450"/>
    <w:rsid w:val="00A27CE2"/>
    <w:rsid w:val="00A31993"/>
    <w:rsid w:val="00A325F7"/>
    <w:rsid w:val="00A32F02"/>
    <w:rsid w:val="00A370AF"/>
    <w:rsid w:val="00A41004"/>
    <w:rsid w:val="00A4303A"/>
    <w:rsid w:val="00A43C4A"/>
    <w:rsid w:val="00A45F09"/>
    <w:rsid w:val="00A4636A"/>
    <w:rsid w:val="00A46918"/>
    <w:rsid w:val="00A5599F"/>
    <w:rsid w:val="00A55E5D"/>
    <w:rsid w:val="00A56731"/>
    <w:rsid w:val="00A569D6"/>
    <w:rsid w:val="00A6738E"/>
    <w:rsid w:val="00A738C6"/>
    <w:rsid w:val="00A7473E"/>
    <w:rsid w:val="00A74928"/>
    <w:rsid w:val="00A7519C"/>
    <w:rsid w:val="00A754CB"/>
    <w:rsid w:val="00A75595"/>
    <w:rsid w:val="00A75A7C"/>
    <w:rsid w:val="00A7629B"/>
    <w:rsid w:val="00A77D8B"/>
    <w:rsid w:val="00A8042F"/>
    <w:rsid w:val="00A820B0"/>
    <w:rsid w:val="00A84B54"/>
    <w:rsid w:val="00A858AF"/>
    <w:rsid w:val="00A86655"/>
    <w:rsid w:val="00A871BB"/>
    <w:rsid w:val="00A90AAA"/>
    <w:rsid w:val="00A933C7"/>
    <w:rsid w:val="00A962E9"/>
    <w:rsid w:val="00AA03D0"/>
    <w:rsid w:val="00AA5F61"/>
    <w:rsid w:val="00AB14CA"/>
    <w:rsid w:val="00AB168A"/>
    <w:rsid w:val="00AB1E90"/>
    <w:rsid w:val="00AC3730"/>
    <w:rsid w:val="00AC6D7B"/>
    <w:rsid w:val="00AC6DF8"/>
    <w:rsid w:val="00AC7E10"/>
    <w:rsid w:val="00AD0AD9"/>
    <w:rsid w:val="00AD1E45"/>
    <w:rsid w:val="00AD2A4E"/>
    <w:rsid w:val="00AD4FFC"/>
    <w:rsid w:val="00AD6A33"/>
    <w:rsid w:val="00AD7291"/>
    <w:rsid w:val="00AD7608"/>
    <w:rsid w:val="00AD7A6C"/>
    <w:rsid w:val="00AE3EAE"/>
    <w:rsid w:val="00AE7539"/>
    <w:rsid w:val="00AF0C3A"/>
    <w:rsid w:val="00AF38B3"/>
    <w:rsid w:val="00AF437E"/>
    <w:rsid w:val="00AF49DE"/>
    <w:rsid w:val="00AF6D9F"/>
    <w:rsid w:val="00B04122"/>
    <w:rsid w:val="00B04B1F"/>
    <w:rsid w:val="00B06D0B"/>
    <w:rsid w:val="00B075D4"/>
    <w:rsid w:val="00B12378"/>
    <w:rsid w:val="00B1239C"/>
    <w:rsid w:val="00B12F4F"/>
    <w:rsid w:val="00B13190"/>
    <w:rsid w:val="00B13479"/>
    <w:rsid w:val="00B139ED"/>
    <w:rsid w:val="00B16B76"/>
    <w:rsid w:val="00B20CD6"/>
    <w:rsid w:val="00B241E2"/>
    <w:rsid w:val="00B24491"/>
    <w:rsid w:val="00B309A0"/>
    <w:rsid w:val="00B315A5"/>
    <w:rsid w:val="00B31CF2"/>
    <w:rsid w:val="00B326C1"/>
    <w:rsid w:val="00B3685C"/>
    <w:rsid w:val="00B379FA"/>
    <w:rsid w:val="00B472AC"/>
    <w:rsid w:val="00B47E31"/>
    <w:rsid w:val="00B52F86"/>
    <w:rsid w:val="00B61F93"/>
    <w:rsid w:val="00B630B5"/>
    <w:rsid w:val="00B6335A"/>
    <w:rsid w:val="00B635BA"/>
    <w:rsid w:val="00B6445D"/>
    <w:rsid w:val="00B66CD9"/>
    <w:rsid w:val="00B71249"/>
    <w:rsid w:val="00B7522E"/>
    <w:rsid w:val="00B84A58"/>
    <w:rsid w:val="00B9076A"/>
    <w:rsid w:val="00B937B8"/>
    <w:rsid w:val="00B93A46"/>
    <w:rsid w:val="00B93ABE"/>
    <w:rsid w:val="00B9484C"/>
    <w:rsid w:val="00BA0090"/>
    <w:rsid w:val="00BA0407"/>
    <w:rsid w:val="00BA0810"/>
    <w:rsid w:val="00BA11F1"/>
    <w:rsid w:val="00BA19F9"/>
    <w:rsid w:val="00BA355A"/>
    <w:rsid w:val="00BA698E"/>
    <w:rsid w:val="00BA6D36"/>
    <w:rsid w:val="00BA7738"/>
    <w:rsid w:val="00BB1871"/>
    <w:rsid w:val="00BB7559"/>
    <w:rsid w:val="00BC152A"/>
    <w:rsid w:val="00BC2C9E"/>
    <w:rsid w:val="00BC4265"/>
    <w:rsid w:val="00BC51DC"/>
    <w:rsid w:val="00BC5C6F"/>
    <w:rsid w:val="00BC68EA"/>
    <w:rsid w:val="00BC70FE"/>
    <w:rsid w:val="00BC71DF"/>
    <w:rsid w:val="00BD118E"/>
    <w:rsid w:val="00BD48BC"/>
    <w:rsid w:val="00BD6411"/>
    <w:rsid w:val="00BD7DEF"/>
    <w:rsid w:val="00BE18CF"/>
    <w:rsid w:val="00BE1ED9"/>
    <w:rsid w:val="00BE28EC"/>
    <w:rsid w:val="00BE3BCF"/>
    <w:rsid w:val="00BE3E91"/>
    <w:rsid w:val="00BE61ED"/>
    <w:rsid w:val="00BF1EE7"/>
    <w:rsid w:val="00BF38ED"/>
    <w:rsid w:val="00BF5872"/>
    <w:rsid w:val="00BF651A"/>
    <w:rsid w:val="00BF6931"/>
    <w:rsid w:val="00C00017"/>
    <w:rsid w:val="00C0262A"/>
    <w:rsid w:val="00C032A7"/>
    <w:rsid w:val="00C10E84"/>
    <w:rsid w:val="00C14E6A"/>
    <w:rsid w:val="00C17AEC"/>
    <w:rsid w:val="00C20A8C"/>
    <w:rsid w:val="00C251D2"/>
    <w:rsid w:val="00C2554A"/>
    <w:rsid w:val="00C27A6E"/>
    <w:rsid w:val="00C30362"/>
    <w:rsid w:val="00C30C60"/>
    <w:rsid w:val="00C338AD"/>
    <w:rsid w:val="00C34450"/>
    <w:rsid w:val="00C34871"/>
    <w:rsid w:val="00C35ACA"/>
    <w:rsid w:val="00C36F97"/>
    <w:rsid w:val="00C4043C"/>
    <w:rsid w:val="00C42949"/>
    <w:rsid w:val="00C436B2"/>
    <w:rsid w:val="00C50D94"/>
    <w:rsid w:val="00C51FEA"/>
    <w:rsid w:val="00C559A4"/>
    <w:rsid w:val="00C56B79"/>
    <w:rsid w:val="00C57E3D"/>
    <w:rsid w:val="00C62154"/>
    <w:rsid w:val="00C62171"/>
    <w:rsid w:val="00C7228B"/>
    <w:rsid w:val="00C76FD3"/>
    <w:rsid w:val="00C84F95"/>
    <w:rsid w:val="00C85A23"/>
    <w:rsid w:val="00C92938"/>
    <w:rsid w:val="00C93FD8"/>
    <w:rsid w:val="00C94809"/>
    <w:rsid w:val="00C95403"/>
    <w:rsid w:val="00CA55ED"/>
    <w:rsid w:val="00CA5FE8"/>
    <w:rsid w:val="00CA6480"/>
    <w:rsid w:val="00CB4ECE"/>
    <w:rsid w:val="00CC4759"/>
    <w:rsid w:val="00CC517F"/>
    <w:rsid w:val="00CD109E"/>
    <w:rsid w:val="00CD10EF"/>
    <w:rsid w:val="00CD1B95"/>
    <w:rsid w:val="00CD1DED"/>
    <w:rsid w:val="00CD645F"/>
    <w:rsid w:val="00CD6B92"/>
    <w:rsid w:val="00CD7547"/>
    <w:rsid w:val="00CE14F4"/>
    <w:rsid w:val="00CE1C05"/>
    <w:rsid w:val="00CE3C97"/>
    <w:rsid w:val="00CF2890"/>
    <w:rsid w:val="00CF2BD2"/>
    <w:rsid w:val="00CF3BBF"/>
    <w:rsid w:val="00CF756C"/>
    <w:rsid w:val="00D00953"/>
    <w:rsid w:val="00D02652"/>
    <w:rsid w:val="00D03E9C"/>
    <w:rsid w:val="00D04B48"/>
    <w:rsid w:val="00D0623F"/>
    <w:rsid w:val="00D06DEA"/>
    <w:rsid w:val="00D13BE9"/>
    <w:rsid w:val="00D1591D"/>
    <w:rsid w:val="00D16790"/>
    <w:rsid w:val="00D24973"/>
    <w:rsid w:val="00D26D4E"/>
    <w:rsid w:val="00D31796"/>
    <w:rsid w:val="00D32658"/>
    <w:rsid w:val="00D326A0"/>
    <w:rsid w:val="00D34021"/>
    <w:rsid w:val="00D35346"/>
    <w:rsid w:val="00D36AD5"/>
    <w:rsid w:val="00D3713D"/>
    <w:rsid w:val="00D40DDA"/>
    <w:rsid w:val="00D413B1"/>
    <w:rsid w:val="00D443A0"/>
    <w:rsid w:val="00D50E3D"/>
    <w:rsid w:val="00D5183C"/>
    <w:rsid w:val="00D53317"/>
    <w:rsid w:val="00D537A6"/>
    <w:rsid w:val="00D5418D"/>
    <w:rsid w:val="00D54BCC"/>
    <w:rsid w:val="00D55D05"/>
    <w:rsid w:val="00D630DD"/>
    <w:rsid w:val="00D64320"/>
    <w:rsid w:val="00D65C59"/>
    <w:rsid w:val="00D66D81"/>
    <w:rsid w:val="00D66F16"/>
    <w:rsid w:val="00D77139"/>
    <w:rsid w:val="00D77D6E"/>
    <w:rsid w:val="00D834F3"/>
    <w:rsid w:val="00D83745"/>
    <w:rsid w:val="00D85655"/>
    <w:rsid w:val="00D86253"/>
    <w:rsid w:val="00D86F6E"/>
    <w:rsid w:val="00D87F6A"/>
    <w:rsid w:val="00D959E2"/>
    <w:rsid w:val="00DA0470"/>
    <w:rsid w:val="00DA2DDF"/>
    <w:rsid w:val="00DA47B6"/>
    <w:rsid w:val="00DA50DB"/>
    <w:rsid w:val="00DB3764"/>
    <w:rsid w:val="00DB7473"/>
    <w:rsid w:val="00DD0259"/>
    <w:rsid w:val="00DD1A16"/>
    <w:rsid w:val="00DD236E"/>
    <w:rsid w:val="00DD2D2C"/>
    <w:rsid w:val="00DD2DEB"/>
    <w:rsid w:val="00DD3348"/>
    <w:rsid w:val="00DD7DDC"/>
    <w:rsid w:val="00DE4B01"/>
    <w:rsid w:val="00DE5B29"/>
    <w:rsid w:val="00DE6032"/>
    <w:rsid w:val="00DF0B7A"/>
    <w:rsid w:val="00DF687E"/>
    <w:rsid w:val="00E04DAE"/>
    <w:rsid w:val="00E07EA0"/>
    <w:rsid w:val="00E103E7"/>
    <w:rsid w:val="00E115B4"/>
    <w:rsid w:val="00E13E32"/>
    <w:rsid w:val="00E14A19"/>
    <w:rsid w:val="00E154A5"/>
    <w:rsid w:val="00E16788"/>
    <w:rsid w:val="00E206E0"/>
    <w:rsid w:val="00E2249D"/>
    <w:rsid w:val="00E235DE"/>
    <w:rsid w:val="00E23D24"/>
    <w:rsid w:val="00E25F55"/>
    <w:rsid w:val="00E26824"/>
    <w:rsid w:val="00E27ADC"/>
    <w:rsid w:val="00E312BE"/>
    <w:rsid w:val="00E33A25"/>
    <w:rsid w:val="00E34633"/>
    <w:rsid w:val="00E3560E"/>
    <w:rsid w:val="00E3781E"/>
    <w:rsid w:val="00E44D07"/>
    <w:rsid w:val="00E4535B"/>
    <w:rsid w:val="00E46112"/>
    <w:rsid w:val="00E46995"/>
    <w:rsid w:val="00E46D99"/>
    <w:rsid w:val="00E470D6"/>
    <w:rsid w:val="00E474B2"/>
    <w:rsid w:val="00E5017D"/>
    <w:rsid w:val="00E551BF"/>
    <w:rsid w:val="00E5664E"/>
    <w:rsid w:val="00E5794E"/>
    <w:rsid w:val="00E60978"/>
    <w:rsid w:val="00E62AF5"/>
    <w:rsid w:val="00E67F9F"/>
    <w:rsid w:val="00E70BFE"/>
    <w:rsid w:val="00E729FD"/>
    <w:rsid w:val="00E74C90"/>
    <w:rsid w:val="00E76DC0"/>
    <w:rsid w:val="00E80520"/>
    <w:rsid w:val="00E830BC"/>
    <w:rsid w:val="00E91F3F"/>
    <w:rsid w:val="00E93441"/>
    <w:rsid w:val="00E977C1"/>
    <w:rsid w:val="00EA213F"/>
    <w:rsid w:val="00EC1228"/>
    <w:rsid w:val="00EC3F20"/>
    <w:rsid w:val="00ED113E"/>
    <w:rsid w:val="00ED25BE"/>
    <w:rsid w:val="00ED3674"/>
    <w:rsid w:val="00ED68CD"/>
    <w:rsid w:val="00ED7762"/>
    <w:rsid w:val="00EE35E6"/>
    <w:rsid w:val="00EE6287"/>
    <w:rsid w:val="00EF0E71"/>
    <w:rsid w:val="00EF3132"/>
    <w:rsid w:val="00EF35E8"/>
    <w:rsid w:val="00EF47AC"/>
    <w:rsid w:val="00EF621E"/>
    <w:rsid w:val="00EF6562"/>
    <w:rsid w:val="00EF7AF2"/>
    <w:rsid w:val="00F001CA"/>
    <w:rsid w:val="00F02C0C"/>
    <w:rsid w:val="00F03FA4"/>
    <w:rsid w:val="00F03FB9"/>
    <w:rsid w:val="00F04CF7"/>
    <w:rsid w:val="00F05909"/>
    <w:rsid w:val="00F129F9"/>
    <w:rsid w:val="00F13A54"/>
    <w:rsid w:val="00F17062"/>
    <w:rsid w:val="00F26564"/>
    <w:rsid w:val="00F31E6F"/>
    <w:rsid w:val="00F328BD"/>
    <w:rsid w:val="00F3307B"/>
    <w:rsid w:val="00F331BD"/>
    <w:rsid w:val="00F37A21"/>
    <w:rsid w:val="00F403DC"/>
    <w:rsid w:val="00F43A1D"/>
    <w:rsid w:val="00F44453"/>
    <w:rsid w:val="00F45938"/>
    <w:rsid w:val="00F47D5E"/>
    <w:rsid w:val="00F5063F"/>
    <w:rsid w:val="00F50D2B"/>
    <w:rsid w:val="00F56984"/>
    <w:rsid w:val="00F640D2"/>
    <w:rsid w:val="00F65ADE"/>
    <w:rsid w:val="00F67AFF"/>
    <w:rsid w:val="00F708D3"/>
    <w:rsid w:val="00F71855"/>
    <w:rsid w:val="00F75BD5"/>
    <w:rsid w:val="00F77077"/>
    <w:rsid w:val="00F77C0B"/>
    <w:rsid w:val="00F863AF"/>
    <w:rsid w:val="00F914CC"/>
    <w:rsid w:val="00F923FB"/>
    <w:rsid w:val="00F9407F"/>
    <w:rsid w:val="00F9556C"/>
    <w:rsid w:val="00F96EC4"/>
    <w:rsid w:val="00F97CF3"/>
    <w:rsid w:val="00FA02CC"/>
    <w:rsid w:val="00FA2ECC"/>
    <w:rsid w:val="00FB0ACA"/>
    <w:rsid w:val="00FB1E95"/>
    <w:rsid w:val="00FB64CA"/>
    <w:rsid w:val="00FC3E51"/>
    <w:rsid w:val="00FC6045"/>
    <w:rsid w:val="00FD4DDB"/>
    <w:rsid w:val="00FD7C94"/>
    <w:rsid w:val="00FE04A5"/>
    <w:rsid w:val="00FE0E03"/>
    <w:rsid w:val="00FE0F06"/>
    <w:rsid w:val="00FE38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6CE60"/>
  <w15:docId w15:val="{99E35F35-342C-4BE2-AF65-BD62B1D1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sl-SI"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696B"/>
    <w:pPr>
      <w:spacing w:line="240" w:lineRule="atLeast"/>
    </w:pPr>
    <w:rPr>
      <w:rFonts w:ascii="Arial" w:hAnsi="Arial" w:cs="Arial"/>
    </w:rPr>
  </w:style>
  <w:style w:type="paragraph" w:styleId="Naslov1">
    <w:name w:val="heading 1"/>
    <w:basedOn w:val="Navaden"/>
    <w:next w:val="Navaden"/>
    <w:link w:val="Naslov1Znak"/>
    <w:uiPriority w:val="9"/>
    <w:qFormat/>
    <w:rsid w:val="0084696B"/>
    <w:pPr>
      <w:keepNext/>
      <w:keepLines/>
      <w:ind w:right="-1334"/>
      <w:outlineLvl w:val="0"/>
    </w:pPr>
    <w:rPr>
      <w:rFonts w:eastAsiaTheme="majorEastAsia"/>
      <w:b/>
      <w:bCs/>
      <w:sz w:val="32"/>
      <w:szCs w:val="32"/>
    </w:rPr>
  </w:style>
  <w:style w:type="paragraph" w:styleId="Naslov2">
    <w:name w:val="heading 2"/>
    <w:basedOn w:val="Navaden"/>
    <w:next w:val="Navaden"/>
    <w:link w:val="Naslov2Znak"/>
    <w:uiPriority w:val="9"/>
    <w:unhideWhenUsed/>
    <w:qFormat/>
    <w:rsid w:val="00D03E9C"/>
    <w:pPr>
      <w:keepNext/>
      <w:keepLines/>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rsid w:val="00533E27"/>
    <w:pPr>
      <w:keepNext/>
      <w:keepLines/>
      <w:outlineLvl w:val="2"/>
    </w:pPr>
    <w:rPr>
      <w:rFonts w:eastAsiaTheme="majorEastAsia" w:cstheme="majorBidi"/>
      <w:b/>
      <w:bCs/>
    </w:rPr>
  </w:style>
  <w:style w:type="paragraph" w:styleId="Naslov4">
    <w:name w:val="heading 4"/>
    <w:basedOn w:val="Navaden"/>
    <w:next w:val="Navaden"/>
    <w:link w:val="Naslov4Znak"/>
    <w:uiPriority w:val="9"/>
    <w:semiHidden/>
    <w:unhideWhenUsed/>
    <w:qFormat/>
    <w:rsid w:val="00533E27"/>
    <w:pPr>
      <w:keepNext/>
      <w:keepLines/>
      <w:outlineLvl w:val="3"/>
    </w:pPr>
    <w:rPr>
      <w:rFonts w:eastAsiaTheme="majorEastAsia" w:cstheme="majorBidi"/>
      <w:b/>
      <w:bCs/>
      <w:iCs/>
    </w:rPr>
  </w:style>
  <w:style w:type="paragraph" w:styleId="Naslov5">
    <w:name w:val="heading 5"/>
    <w:basedOn w:val="Navaden"/>
    <w:next w:val="Navaden"/>
    <w:link w:val="Naslov5Znak"/>
    <w:uiPriority w:val="9"/>
    <w:semiHidden/>
    <w:unhideWhenUsed/>
    <w:qFormat/>
    <w:rsid w:val="00533E27"/>
    <w:pPr>
      <w:keepNext/>
      <w:keepLines/>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533E27"/>
    <w:pPr>
      <w:keepNext/>
      <w:keepLines/>
      <w:outlineLvl w:val="5"/>
    </w:pPr>
    <w:rPr>
      <w:rFonts w:eastAsiaTheme="majorEastAsia" w:cstheme="majorBidi"/>
      <w:b/>
      <w:iCs/>
    </w:rPr>
  </w:style>
  <w:style w:type="paragraph" w:styleId="Naslov7">
    <w:name w:val="heading 7"/>
    <w:basedOn w:val="Navaden"/>
    <w:next w:val="Navaden"/>
    <w:link w:val="Naslov7Znak"/>
    <w:uiPriority w:val="9"/>
    <w:semiHidden/>
    <w:unhideWhenUsed/>
    <w:qFormat/>
    <w:rsid w:val="00533E27"/>
    <w:pPr>
      <w:keepNext/>
      <w:keepLines/>
      <w:outlineLvl w:val="6"/>
    </w:pPr>
    <w:rPr>
      <w:rFonts w:eastAsiaTheme="majorEastAsia" w:cstheme="majorBidi"/>
      <w:b/>
      <w:iCs/>
    </w:rPr>
  </w:style>
  <w:style w:type="paragraph" w:styleId="Naslov8">
    <w:name w:val="heading 8"/>
    <w:basedOn w:val="Navaden"/>
    <w:next w:val="Navaden"/>
    <w:link w:val="Naslov8Znak"/>
    <w:uiPriority w:val="9"/>
    <w:semiHidden/>
    <w:unhideWhenUsed/>
    <w:qFormat/>
    <w:rsid w:val="00533E27"/>
    <w:pPr>
      <w:keepNext/>
      <w:keepLines/>
      <w:outlineLvl w:val="7"/>
    </w:pPr>
    <w:rPr>
      <w:rFonts w:eastAsiaTheme="majorEastAsia" w:cstheme="majorBidi"/>
      <w:b/>
      <w:szCs w:val="20"/>
    </w:rPr>
  </w:style>
  <w:style w:type="paragraph" w:styleId="Naslov9">
    <w:name w:val="heading 9"/>
    <w:basedOn w:val="Navaden"/>
    <w:next w:val="Navaden"/>
    <w:link w:val="Naslov9Znak"/>
    <w:uiPriority w:val="9"/>
    <w:semiHidden/>
    <w:unhideWhenUsed/>
    <w:qFormat/>
    <w:rsid w:val="00533E27"/>
    <w:pPr>
      <w:keepNext/>
      <w:keepLines/>
      <w:outlineLvl w:val="8"/>
    </w:pPr>
    <w:rPr>
      <w:rFonts w:eastAsiaTheme="majorEastAsia" w:cstheme="majorBidi"/>
      <w:b/>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696B"/>
    <w:rPr>
      <w:rFonts w:ascii="Arial" w:eastAsiaTheme="majorEastAsia" w:hAnsi="Arial" w:cs="Arial"/>
      <w:b/>
      <w:bCs/>
      <w:sz w:val="32"/>
      <w:szCs w:val="32"/>
      <w:lang w:val="sl-SI"/>
    </w:rPr>
  </w:style>
  <w:style w:type="character" w:customStyle="1" w:styleId="Naslov2Znak">
    <w:name w:val="Naslov 2 Znak"/>
    <w:basedOn w:val="Privzetapisavaodstavka"/>
    <w:link w:val="Naslov2"/>
    <w:uiPriority w:val="9"/>
    <w:rsid w:val="00D03E9C"/>
    <w:rPr>
      <w:rFonts w:ascii="Skoda Pro Print 1204" w:eastAsiaTheme="majorEastAsia" w:hAnsi="Skoda Pro Print 1204" w:cstheme="majorBidi"/>
      <w:b/>
      <w:bCs/>
      <w:sz w:val="18"/>
      <w:szCs w:val="26"/>
    </w:rPr>
  </w:style>
  <w:style w:type="paragraph" w:styleId="Naslov">
    <w:name w:val="Title"/>
    <w:basedOn w:val="Navaden"/>
    <w:next w:val="Navaden"/>
    <w:link w:val="NaslovZnak"/>
    <w:uiPriority w:val="10"/>
    <w:semiHidden/>
    <w:unhideWhenUsed/>
    <w:qFormat/>
    <w:rsid w:val="00D03E9C"/>
    <w:pPr>
      <w:contextualSpacing/>
    </w:pPr>
    <w:rPr>
      <w:rFonts w:eastAsiaTheme="majorEastAsia" w:cstheme="majorBidi"/>
      <w:b/>
      <w:spacing w:val="5"/>
      <w:kern w:val="28"/>
      <w:szCs w:val="52"/>
    </w:rPr>
  </w:style>
  <w:style w:type="character" w:customStyle="1" w:styleId="NaslovZnak">
    <w:name w:val="Naslov Znak"/>
    <w:basedOn w:val="Privzetapisavaodstavka"/>
    <w:link w:val="Naslov"/>
    <w:uiPriority w:val="10"/>
    <w:semiHidden/>
    <w:rsid w:val="00533E27"/>
    <w:rPr>
      <w:rFonts w:ascii="Skoda Pro Print 1204" w:eastAsiaTheme="majorEastAsia" w:hAnsi="Skoda Pro Print 1204" w:cstheme="majorBidi"/>
      <w:b/>
      <w:spacing w:val="5"/>
      <w:kern w:val="28"/>
      <w:sz w:val="18"/>
      <w:szCs w:val="52"/>
    </w:rPr>
  </w:style>
  <w:style w:type="paragraph" w:styleId="Podnaslov">
    <w:name w:val="Subtitle"/>
    <w:basedOn w:val="Navaden"/>
    <w:next w:val="Navaden"/>
    <w:link w:val="PodnaslovZnak"/>
    <w:uiPriority w:val="11"/>
    <w:semiHidden/>
    <w:unhideWhenUsed/>
    <w:qFormat/>
    <w:rsid w:val="00D03E9C"/>
    <w:pPr>
      <w:numPr>
        <w:ilvl w:val="1"/>
      </w:numPr>
    </w:pPr>
    <w:rPr>
      <w:rFonts w:eastAsiaTheme="majorEastAsia" w:cstheme="majorBidi"/>
      <w:b/>
      <w:iCs/>
      <w:spacing w:val="15"/>
      <w:szCs w:val="24"/>
    </w:rPr>
  </w:style>
  <w:style w:type="character" w:customStyle="1" w:styleId="PodnaslovZnak">
    <w:name w:val="Podnaslov Znak"/>
    <w:basedOn w:val="Privzetapisavaodstavka"/>
    <w:link w:val="Podnaslov"/>
    <w:uiPriority w:val="11"/>
    <w:semiHidden/>
    <w:rsid w:val="00533E27"/>
    <w:rPr>
      <w:rFonts w:ascii="Skoda Pro Print 1204" w:eastAsiaTheme="majorEastAsia" w:hAnsi="Skoda Pro Print 1204" w:cstheme="majorBidi"/>
      <w:b/>
      <w:iCs/>
      <w:spacing w:val="15"/>
      <w:sz w:val="18"/>
      <w:szCs w:val="24"/>
    </w:rPr>
  </w:style>
  <w:style w:type="character" w:styleId="Neenpoudarek">
    <w:name w:val="Subtle Emphasis"/>
    <w:basedOn w:val="Privzetapisavaodstavka"/>
    <w:uiPriority w:val="19"/>
    <w:unhideWhenUsed/>
    <w:rsid w:val="00D03E9C"/>
    <w:rPr>
      <w:i/>
      <w:iCs/>
      <w:color w:val="auto"/>
    </w:rPr>
  </w:style>
  <w:style w:type="character" w:styleId="Poudarek">
    <w:name w:val="Emphasis"/>
    <w:basedOn w:val="Privzetapisavaodstavka"/>
    <w:uiPriority w:val="20"/>
    <w:semiHidden/>
    <w:unhideWhenUsed/>
    <w:qFormat/>
    <w:rsid w:val="00D03E9C"/>
    <w:rPr>
      <w:i/>
      <w:iCs/>
    </w:rPr>
  </w:style>
  <w:style w:type="character" w:styleId="Intenzivenpoudarek">
    <w:name w:val="Intense Emphasis"/>
    <w:basedOn w:val="Privzetapisavaodstavka"/>
    <w:uiPriority w:val="21"/>
    <w:semiHidden/>
    <w:unhideWhenUsed/>
    <w:qFormat/>
    <w:rsid w:val="00D03E9C"/>
    <w:rPr>
      <w:b/>
      <w:bCs/>
      <w:i/>
      <w:iCs/>
      <w:color w:val="auto"/>
    </w:rPr>
  </w:style>
  <w:style w:type="character" w:styleId="Krepko">
    <w:name w:val="Strong"/>
    <w:basedOn w:val="Privzetapisavaodstavka"/>
    <w:uiPriority w:val="22"/>
    <w:qFormat/>
    <w:rsid w:val="00D03E9C"/>
    <w:rPr>
      <w:b/>
      <w:bCs/>
    </w:rPr>
  </w:style>
  <w:style w:type="paragraph" w:styleId="Citat">
    <w:name w:val="Quote"/>
    <w:basedOn w:val="Navaden"/>
    <w:next w:val="Navaden"/>
    <w:link w:val="CitatZnak"/>
    <w:uiPriority w:val="29"/>
    <w:semiHidden/>
    <w:unhideWhenUsed/>
    <w:rsid w:val="00D03E9C"/>
    <w:rPr>
      <w:i/>
      <w:iCs/>
      <w:color w:val="000000" w:themeColor="text1"/>
    </w:rPr>
  </w:style>
  <w:style w:type="character" w:customStyle="1" w:styleId="CitatZnak">
    <w:name w:val="Citat Znak"/>
    <w:basedOn w:val="Privzetapisavaodstavka"/>
    <w:link w:val="Citat"/>
    <w:uiPriority w:val="29"/>
    <w:semiHidden/>
    <w:rsid w:val="008B59EF"/>
    <w:rPr>
      <w:rFonts w:ascii="Verdana" w:hAnsi="Verdana"/>
      <w:i/>
      <w:iCs/>
      <w:color w:val="000000" w:themeColor="text1"/>
      <w:sz w:val="17"/>
    </w:rPr>
  </w:style>
  <w:style w:type="paragraph" w:styleId="Intenzivencitat">
    <w:name w:val="Intense Quote"/>
    <w:basedOn w:val="Navaden"/>
    <w:next w:val="Navaden"/>
    <w:link w:val="IntenzivencitatZnak"/>
    <w:uiPriority w:val="30"/>
    <w:semiHidden/>
    <w:unhideWhenUsed/>
    <w:qFormat/>
    <w:rsid w:val="00D03E9C"/>
    <w:rPr>
      <w:b/>
      <w:bCs/>
      <w:i/>
      <w:iCs/>
    </w:rPr>
  </w:style>
  <w:style w:type="character" w:customStyle="1" w:styleId="IntenzivencitatZnak">
    <w:name w:val="Intenziven citat Znak"/>
    <w:basedOn w:val="Privzetapisavaodstavka"/>
    <w:link w:val="Intenzivencitat"/>
    <w:uiPriority w:val="30"/>
    <w:semiHidden/>
    <w:rsid w:val="00533E27"/>
    <w:rPr>
      <w:rFonts w:ascii="Skoda Pro Print 1204" w:hAnsi="Skoda Pro Print 1204"/>
      <w:b/>
      <w:bCs/>
      <w:i/>
      <w:iCs/>
      <w:sz w:val="18"/>
    </w:rPr>
  </w:style>
  <w:style w:type="character" w:styleId="Neensklic">
    <w:name w:val="Subtle Reference"/>
    <w:basedOn w:val="Privzetapisavaodstavka"/>
    <w:uiPriority w:val="31"/>
    <w:semiHidden/>
    <w:unhideWhenUsed/>
    <w:rsid w:val="00D03E9C"/>
    <w:rPr>
      <w:smallCaps/>
      <w:color w:val="auto"/>
      <w:u w:val="none"/>
      <w:bdr w:val="none" w:sz="0" w:space="0" w:color="auto"/>
    </w:rPr>
  </w:style>
  <w:style w:type="character" w:styleId="Intenzivensklic">
    <w:name w:val="Intense Reference"/>
    <w:basedOn w:val="Privzetapisavaodstavka"/>
    <w:uiPriority w:val="32"/>
    <w:semiHidden/>
    <w:unhideWhenUsed/>
    <w:qFormat/>
    <w:rsid w:val="00D03E9C"/>
    <w:rPr>
      <w:b/>
      <w:bCs/>
      <w:smallCaps/>
      <w:color w:val="auto"/>
      <w:spacing w:val="5"/>
      <w:u w:val="none"/>
    </w:rPr>
  </w:style>
  <w:style w:type="character" w:styleId="Naslovknjige">
    <w:name w:val="Book Title"/>
    <w:basedOn w:val="Privzetapisavaodstavka"/>
    <w:uiPriority w:val="33"/>
    <w:semiHidden/>
    <w:unhideWhenUsed/>
    <w:qFormat/>
    <w:rsid w:val="00D03E9C"/>
    <w:rPr>
      <w:b/>
      <w:bCs/>
      <w:smallCaps/>
      <w:spacing w:val="5"/>
    </w:rPr>
  </w:style>
  <w:style w:type="paragraph" w:styleId="Odstavekseznama">
    <w:name w:val="List Paragraph"/>
    <w:basedOn w:val="Navaden"/>
    <w:link w:val="OdstavekseznamaZnak"/>
    <w:uiPriority w:val="34"/>
    <w:unhideWhenUsed/>
    <w:rsid w:val="00D03E9C"/>
    <w:pPr>
      <w:contextualSpacing/>
    </w:pPr>
  </w:style>
  <w:style w:type="paragraph" w:styleId="Glava">
    <w:name w:val="header"/>
    <w:basedOn w:val="Navaden"/>
    <w:link w:val="GlavaZnak"/>
    <w:uiPriority w:val="99"/>
    <w:unhideWhenUsed/>
    <w:rsid w:val="00763F38"/>
    <w:pPr>
      <w:spacing w:line="240" w:lineRule="auto"/>
    </w:pPr>
  </w:style>
  <w:style w:type="character" w:customStyle="1" w:styleId="Naslov3Znak">
    <w:name w:val="Naslov 3 Znak"/>
    <w:basedOn w:val="Privzetapisavaodstavka"/>
    <w:link w:val="Naslov3"/>
    <w:uiPriority w:val="9"/>
    <w:semiHidden/>
    <w:rsid w:val="00533E27"/>
    <w:rPr>
      <w:rFonts w:ascii="Skoda Pro Print 1204" w:eastAsiaTheme="majorEastAsia" w:hAnsi="Skoda Pro Print 1204" w:cstheme="majorBidi"/>
      <w:b/>
      <w:bCs/>
      <w:sz w:val="18"/>
    </w:rPr>
  </w:style>
  <w:style w:type="character" w:customStyle="1" w:styleId="Naslov4Znak">
    <w:name w:val="Naslov 4 Znak"/>
    <w:basedOn w:val="Privzetapisavaodstavka"/>
    <w:link w:val="Naslov4"/>
    <w:uiPriority w:val="9"/>
    <w:semiHidden/>
    <w:rsid w:val="00533E27"/>
    <w:rPr>
      <w:rFonts w:ascii="Skoda Pro Print 1204" w:eastAsiaTheme="majorEastAsia" w:hAnsi="Skoda Pro Print 1204" w:cstheme="majorBidi"/>
      <w:b/>
      <w:bCs/>
      <w:iCs/>
      <w:sz w:val="18"/>
    </w:rPr>
  </w:style>
  <w:style w:type="character" w:customStyle="1" w:styleId="Naslov5Znak">
    <w:name w:val="Naslov 5 Znak"/>
    <w:basedOn w:val="Privzetapisavaodstavka"/>
    <w:link w:val="Naslov5"/>
    <w:uiPriority w:val="9"/>
    <w:semiHidden/>
    <w:rsid w:val="00533E27"/>
    <w:rPr>
      <w:rFonts w:ascii="Skoda Pro Print 1204" w:eastAsiaTheme="majorEastAsia" w:hAnsi="Skoda Pro Print 1204" w:cstheme="majorBidi"/>
      <w:b/>
      <w:sz w:val="18"/>
    </w:rPr>
  </w:style>
  <w:style w:type="character" w:customStyle="1" w:styleId="Naslov6Znak">
    <w:name w:val="Naslov 6 Znak"/>
    <w:basedOn w:val="Privzetapisavaodstavka"/>
    <w:link w:val="Naslov6"/>
    <w:uiPriority w:val="9"/>
    <w:semiHidden/>
    <w:rsid w:val="00533E27"/>
    <w:rPr>
      <w:rFonts w:ascii="Skoda Pro Print 1204" w:eastAsiaTheme="majorEastAsia" w:hAnsi="Skoda Pro Print 1204" w:cstheme="majorBidi"/>
      <w:b/>
      <w:iCs/>
      <w:sz w:val="18"/>
    </w:rPr>
  </w:style>
  <w:style w:type="character" w:customStyle="1" w:styleId="Naslov7Znak">
    <w:name w:val="Naslov 7 Znak"/>
    <w:basedOn w:val="Privzetapisavaodstavka"/>
    <w:link w:val="Naslov7"/>
    <w:uiPriority w:val="9"/>
    <w:semiHidden/>
    <w:rsid w:val="00533E27"/>
    <w:rPr>
      <w:rFonts w:ascii="Skoda Pro Print 1204" w:eastAsiaTheme="majorEastAsia" w:hAnsi="Skoda Pro Print 1204" w:cstheme="majorBidi"/>
      <w:b/>
      <w:iCs/>
      <w:sz w:val="18"/>
    </w:rPr>
  </w:style>
  <w:style w:type="character" w:customStyle="1" w:styleId="Naslov8Znak">
    <w:name w:val="Naslov 8 Znak"/>
    <w:basedOn w:val="Privzetapisavaodstavka"/>
    <w:link w:val="Naslov8"/>
    <w:uiPriority w:val="9"/>
    <w:semiHidden/>
    <w:rsid w:val="00533E27"/>
    <w:rPr>
      <w:rFonts w:ascii="Skoda Pro Print 1204" w:eastAsiaTheme="majorEastAsia" w:hAnsi="Skoda Pro Print 1204" w:cstheme="majorBidi"/>
      <w:b/>
      <w:sz w:val="18"/>
      <w:szCs w:val="20"/>
    </w:rPr>
  </w:style>
  <w:style w:type="character" w:customStyle="1" w:styleId="Naslov9Znak">
    <w:name w:val="Naslov 9 Znak"/>
    <w:basedOn w:val="Privzetapisavaodstavka"/>
    <w:link w:val="Naslov9"/>
    <w:uiPriority w:val="9"/>
    <w:semiHidden/>
    <w:rsid w:val="00533E27"/>
    <w:rPr>
      <w:rFonts w:ascii="Skoda Pro Print 1204" w:eastAsiaTheme="majorEastAsia" w:hAnsi="Skoda Pro Print 1204" w:cstheme="majorBidi"/>
      <w:b/>
      <w:iCs/>
      <w:sz w:val="18"/>
      <w:szCs w:val="20"/>
    </w:rPr>
  </w:style>
  <w:style w:type="paragraph" w:styleId="Brezrazmikov">
    <w:name w:val="No Spacing"/>
    <w:link w:val="BrezrazmikovZnak"/>
    <w:uiPriority w:val="1"/>
    <w:unhideWhenUsed/>
    <w:rsid w:val="005C318A"/>
    <w:pPr>
      <w:spacing w:line="240" w:lineRule="auto"/>
    </w:pPr>
    <w:rPr>
      <w:rFonts w:ascii="SKODA Next" w:hAnsi="SKODA Next"/>
    </w:rPr>
  </w:style>
  <w:style w:type="paragraph" w:styleId="Kazalovsebine1">
    <w:name w:val="toc 1"/>
    <w:basedOn w:val="Navaden"/>
    <w:next w:val="Navaden"/>
    <w:autoRedefine/>
    <w:uiPriority w:val="39"/>
    <w:semiHidden/>
    <w:unhideWhenUsed/>
    <w:rsid w:val="00533E27"/>
    <w:rPr>
      <w:b/>
    </w:rPr>
  </w:style>
  <w:style w:type="paragraph" w:styleId="Kazalovsebine2">
    <w:name w:val="toc 2"/>
    <w:basedOn w:val="Navaden"/>
    <w:next w:val="Navaden"/>
    <w:autoRedefine/>
    <w:uiPriority w:val="39"/>
    <w:semiHidden/>
    <w:unhideWhenUsed/>
    <w:rsid w:val="008B59EF"/>
    <w:pPr>
      <w:ind w:left="170"/>
    </w:pPr>
  </w:style>
  <w:style w:type="paragraph" w:styleId="Kazalovsebine3">
    <w:name w:val="toc 3"/>
    <w:basedOn w:val="Navaden"/>
    <w:next w:val="Navaden"/>
    <w:autoRedefine/>
    <w:uiPriority w:val="39"/>
    <w:semiHidden/>
    <w:unhideWhenUsed/>
    <w:rsid w:val="008B59EF"/>
    <w:pPr>
      <w:ind w:left="340"/>
    </w:pPr>
  </w:style>
  <w:style w:type="paragraph" w:styleId="Kazalovsebine4">
    <w:name w:val="toc 4"/>
    <w:basedOn w:val="Navaden"/>
    <w:next w:val="Navaden"/>
    <w:autoRedefine/>
    <w:uiPriority w:val="39"/>
    <w:semiHidden/>
    <w:unhideWhenUsed/>
    <w:rsid w:val="008B59EF"/>
    <w:pPr>
      <w:ind w:left="510"/>
    </w:pPr>
  </w:style>
  <w:style w:type="paragraph" w:styleId="Kazalovsebine5">
    <w:name w:val="toc 5"/>
    <w:basedOn w:val="Navaden"/>
    <w:next w:val="Navaden"/>
    <w:autoRedefine/>
    <w:uiPriority w:val="39"/>
    <w:semiHidden/>
    <w:unhideWhenUsed/>
    <w:rsid w:val="008B59EF"/>
    <w:pPr>
      <w:ind w:left="680"/>
    </w:pPr>
  </w:style>
  <w:style w:type="paragraph" w:styleId="Kazalovsebine6">
    <w:name w:val="toc 6"/>
    <w:basedOn w:val="Navaden"/>
    <w:next w:val="Navaden"/>
    <w:autoRedefine/>
    <w:uiPriority w:val="39"/>
    <w:semiHidden/>
    <w:unhideWhenUsed/>
    <w:rsid w:val="008B59EF"/>
    <w:pPr>
      <w:ind w:left="851"/>
    </w:pPr>
  </w:style>
  <w:style w:type="paragraph" w:styleId="Kazalovsebine7">
    <w:name w:val="toc 7"/>
    <w:basedOn w:val="Navaden"/>
    <w:next w:val="Navaden"/>
    <w:autoRedefine/>
    <w:uiPriority w:val="39"/>
    <w:semiHidden/>
    <w:unhideWhenUsed/>
    <w:rsid w:val="008B59EF"/>
    <w:pPr>
      <w:ind w:left="1021"/>
    </w:pPr>
  </w:style>
  <w:style w:type="paragraph" w:styleId="Kazalovsebine8">
    <w:name w:val="toc 8"/>
    <w:basedOn w:val="Navaden"/>
    <w:next w:val="Navaden"/>
    <w:autoRedefine/>
    <w:uiPriority w:val="39"/>
    <w:semiHidden/>
    <w:unhideWhenUsed/>
    <w:rsid w:val="008B59EF"/>
    <w:pPr>
      <w:ind w:left="1191"/>
    </w:pPr>
  </w:style>
  <w:style w:type="paragraph" w:styleId="Kazalovsebine9">
    <w:name w:val="toc 9"/>
    <w:basedOn w:val="Navaden"/>
    <w:next w:val="Navaden"/>
    <w:autoRedefine/>
    <w:uiPriority w:val="39"/>
    <w:semiHidden/>
    <w:unhideWhenUsed/>
    <w:rsid w:val="008B59EF"/>
    <w:pPr>
      <w:ind w:left="1361"/>
    </w:pPr>
  </w:style>
  <w:style w:type="character" w:customStyle="1" w:styleId="GlavaZnak">
    <w:name w:val="Glava Znak"/>
    <w:basedOn w:val="Privzetapisavaodstavka"/>
    <w:link w:val="Glava"/>
    <w:uiPriority w:val="99"/>
    <w:rsid w:val="00763F38"/>
    <w:rPr>
      <w:rFonts w:ascii="Skoda Pro Office" w:hAnsi="Skoda Pro Office"/>
    </w:rPr>
  </w:style>
  <w:style w:type="paragraph" w:styleId="Noga">
    <w:name w:val="footer"/>
    <w:basedOn w:val="Navaden"/>
    <w:link w:val="NogaZnak"/>
    <w:uiPriority w:val="99"/>
    <w:unhideWhenUsed/>
    <w:rsid w:val="00E14A19"/>
    <w:pPr>
      <w:tabs>
        <w:tab w:val="right" w:pos="7938"/>
      </w:tabs>
      <w:spacing w:line="220" w:lineRule="atLeast"/>
    </w:pPr>
    <w:rPr>
      <w:sz w:val="13"/>
    </w:rPr>
  </w:style>
  <w:style w:type="character" w:customStyle="1" w:styleId="NogaZnak">
    <w:name w:val="Noga Znak"/>
    <w:basedOn w:val="Privzetapisavaodstavka"/>
    <w:link w:val="Noga"/>
    <w:uiPriority w:val="99"/>
    <w:rsid w:val="00E14A19"/>
    <w:rPr>
      <w:rFonts w:ascii="SKODA Next" w:hAnsi="SKODA Next"/>
      <w:sz w:val="13"/>
    </w:rPr>
  </w:style>
  <w:style w:type="paragraph" w:customStyle="1" w:styleId="Pole">
    <w:name w:val="Pole"/>
    <w:basedOn w:val="Navaden"/>
    <w:link w:val="PoleChar"/>
    <w:semiHidden/>
    <w:unhideWhenUsed/>
    <w:qFormat/>
    <w:rsid w:val="00E27ADC"/>
    <w:pPr>
      <w:spacing w:line="220" w:lineRule="exact"/>
    </w:pPr>
    <w:rPr>
      <w:sz w:val="13"/>
      <w:szCs w:val="13"/>
    </w:rPr>
  </w:style>
  <w:style w:type="character" w:customStyle="1" w:styleId="PoleChar">
    <w:name w:val="Pole Char"/>
    <w:basedOn w:val="Privzetapisavaodstavka"/>
    <w:link w:val="Pole"/>
    <w:semiHidden/>
    <w:rsid w:val="00D06DEA"/>
    <w:rPr>
      <w:rFonts w:ascii="Verdana" w:hAnsi="Verdana"/>
      <w:sz w:val="13"/>
      <w:szCs w:val="13"/>
    </w:rPr>
  </w:style>
  <w:style w:type="numbering" w:customStyle="1" w:styleId="Seznamodrek">
    <w:name w:val="Seznam odrážek"/>
    <w:basedOn w:val="Brezseznama"/>
    <w:uiPriority w:val="99"/>
    <w:rsid w:val="00D24973"/>
    <w:pPr>
      <w:numPr>
        <w:numId w:val="4"/>
      </w:numPr>
    </w:pPr>
  </w:style>
  <w:style w:type="paragraph" w:styleId="Napis">
    <w:name w:val="caption"/>
    <w:basedOn w:val="Navaden"/>
    <w:next w:val="Navaden"/>
    <w:uiPriority w:val="35"/>
    <w:semiHidden/>
    <w:unhideWhenUsed/>
    <w:qFormat/>
    <w:rsid w:val="008B59EF"/>
    <w:pPr>
      <w:spacing w:after="200" w:line="240" w:lineRule="auto"/>
    </w:pPr>
    <w:rPr>
      <w:b/>
      <w:bCs/>
    </w:rPr>
  </w:style>
  <w:style w:type="paragraph" w:styleId="NaslovTOC">
    <w:name w:val="TOC Heading"/>
    <w:basedOn w:val="Naslov1"/>
    <w:next w:val="Navaden"/>
    <w:uiPriority w:val="39"/>
    <w:semiHidden/>
    <w:unhideWhenUsed/>
    <w:qFormat/>
    <w:rsid w:val="008B59EF"/>
    <w:pPr>
      <w:spacing w:before="480"/>
      <w:outlineLvl w:val="9"/>
    </w:pPr>
  </w:style>
  <w:style w:type="paragraph" w:styleId="HTMLnaslov">
    <w:name w:val="HTML Address"/>
    <w:basedOn w:val="Navaden"/>
    <w:link w:val="HTMLnaslovZnak"/>
    <w:uiPriority w:val="99"/>
    <w:semiHidden/>
    <w:unhideWhenUsed/>
    <w:rsid w:val="008B59EF"/>
    <w:pPr>
      <w:spacing w:line="240" w:lineRule="auto"/>
    </w:pPr>
    <w:rPr>
      <w:iCs/>
    </w:rPr>
  </w:style>
  <w:style w:type="character" w:customStyle="1" w:styleId="HTMLnaslovZnak">
    <w:name w:val="HTML naslov Znak"/>
    <w:basedOn w:val="Privzetapisavaodstavka"/>
    <w:link w:val="HTMLnaslov"/>
    <w:uiPriority w:val="99"/>
    <w:semiHidden/>
    <w:rsid w:val="008B59EF"/>
    <w:rPr>
      <w:rFonts w:ascii="Verdana" w:hAnsi="Verdana"/>
      <w:iCs/>
      <w:sz w:val="17"/>
    </w:rPr>
  </w:style>
  <w:style w:type="character" w:styleId="HTML-citat">
    <w:name w:val="HTML Cite"/>
    <w:basedOn w:val="Privzetapisavaodstavka"/>
    <w:uiPriority w:val="99"/>
    <w:semiHidden/>
    <w:unhideWhenUsed/>
    <w:rsid w:val="008B59EF"/>
    <w:rPr>
      <w:iCs/>
    </w:rPr>
  </w:style>
  <w:style w:type="character" w:styleId="DefinicijaHTML">
    <w:name w:val="HTML Definition"/>
    <w:basedOn w:val="Privzetapisavaodstavka"/>
    <w:uiPriority w:val="99"/>
    <w:semiHidden/>
    <w:unhideWhenUsed/>
    <w:rsid w:val="008B59EF"/>
    <w:rPr>
      <w:iCs/>
    </w:rPr>
  </w:style>
  <w:style w:type="paragraph" w:styleId="HTML-oblikovano">
    <w:name w:val="HTML Preformatted"/>
    <w:basedOn w:val="Navaden"/>
    <w:link w:val="HTML-oblikovanoZnak"/>
    <w:uiPriority w:val="99"/>
    <w:semiHidden/>
    <w:unhideWhenUsed/>
    <w:rsid w:val="008B59EF"/>
    <w:pPr>
      <w:spacing w:line="240" w:lineRule="auto"/>
    </w:pPr>
    <w:rPr>
      <w:szCs w:val="20"/>
    </w:rPr>
  </w:style>
  <w:style w:type="character" w:customStyle="1" w:styleId="HTML-oblikovanoZnak">
    <w:name w:val="HTML-oblikovano Znak"/>
    <w:basedOn w:val="Privzetapisavaodstavka"/>
    <w:link w:val="HTML-oblikovano"/>
    <w:uiPriority w:val="99"/>
    <w:semiHidden/>
    <w:rsid w:val="008B59EF"/>
    <w:rPr>
      <w:rFonts w:ascii="Verdana" w:hAnsi="Verdana"/>
      <w:sz w:val="17"/>
      <w:szCs w:val="20"/>
    </w:rPr>
  </w:style>
  <w:style w:type="paragraph" w:styleId="Kazalovirov-naslov">
    <w:name w:val="toa heading"/>
    <w:basedOn w:val="Navaden"/>
    <w:next w:val="Navaden"/>
    <w:uiPriority w:val="99"/>
    <w:semiHidden/>
    <w:unhideWhenUsed/>
    <w:rsid w:val="008B59EF"/>
    <w:pPr>
      <w:spacing w:before="120"/>
    </w:pPr>
    <w:rPr>
      <w:rFonts w:eastAsiaTheme="majorEastAsia" w:cstheme="majorBidi"/>
      <w:b/>
      <w:bCs/>
      <w:szCs w:val="24"/>
    </w:rPr>
  </w:style>
  <w:style w:type="character" w:styleId="Hiperpovezava">
    <w:name w:val="Hyperlink"/>
    <w:basedOn w:val="Privzetapisavaodstavka"/>
    <w:uiPriority w:val="99"/>
    <w:unhideWhenUsed/>
    <w:qFormat/>
    <w:rsid w:val="00462065"/>
    <w:rPr>
      <w:rFonts w:ascii="Arial" w:hAnsi="Arial"/>
      <w:color w:val="4BA82E"/>
      <w:sz w:val="18"/>
      <w:u w:val="single"/>
    </w:rPr>
  </w:style>
  <w:style w:type="character" w:styleId="HTML-tipkovnica">
    <w:name w:val="HTML Keyboard"/>
    <w:basedOn w:val="Privzetapisavaodstavka"/>
    <w:uiPriority w:val="99"/>
    <w:semiHidden/>
    <w:unhideWhenUsed/>
    <w:rsid w:val="005C318A"/>
    <w:rPr>
      <w:rFonts w:ascii="SKODA Next" w:hAnsi="SKODA Next"/>
      <w:sz w:val="17"/>
      <w:szCs w:val="20"/>
    </w:rPr>
  </w:style>
  <w:style w:type="character" w:styleId="KodaHTML">
    <w:name w:val="HTML Code"/>
    <w:basedOn w:val="Privzetapisavaodstavka"/>
    <w:uiPriority w:val="99"/>
    <w:semiHidden/>
    <w:unhideWhenUsed/>
    <w:rsid w:val="005C318A"/>
    <w:rPr>
      <w:rFonts w:ascii="SKODA Next" w:hAnsi="SKODA Next"/>
      <w:sz w:val="17"/>
      <w:szCs w:val="20"/>
    </w:rPr>
  </w:style>
  <w:style w:type="paragraph" w:styleId="Navadensplet">
    <w:name w:val="Normal (Web)"/>
    <w:basedOn w:val="Navaden"/>
    <w:uiPriority w:val="99"/>
    <w:semiHidden/>
    <w:unhideWhenUsed/>
    <w:rsid w:val="008B59EF"/>
    <w:rPr>
      <w:rFonts w:cs="Times New Roman"/>
      <w:szCs w:val="24"/>
    </w:rPr>
  </w:style>
  <w:style w:type="character" w:styleId="HTMLspremenljivka">
    <w:name w:val="HTML Variable"/>
    <w:basedOn w:val="Privzetapisavaodstavka"/>
    <w:uiPriority w:val="99"/>
    <w:semiHidden/>
    <w:unhideWhenUsed/>
    <w:rsid w:val="008B59EF"/>
    <w:rPr>
      <w:iCs/>
    </w:rPr>
  </w:style>
  <w:style w:type="paragraph" w:styleId="Golobesedilo">
    <w:name w:val="Plain Text"/>
    <w:basedOn w:val="Navaden"/>
    <w:link w:val="GolobesediloZnak"/>
    <w:uiPriority w:val="99"/>
    <w:semiHidden/>
    <w:unhideWhenUsed/>
    <w:rsid w:val="008B59EF"/>
    <w:pPr>
      <w:spacing w:line="240" w:lineRule="auto"/>
    </w:pPr>
    <w:rPr>
      <w:szCs w:val="21"/>
    </w:rPr>
  </w:style>
  <w:style w:type="character" w:customStyle="1" w:styleId="GolobesediloZnak">
    <w:name w:val="Golo besedilo Znak"/>
    <w:basedOn w:val="Privzetapisavaodstavka"/>
    <w:link w:val="Golobesedilo"/>
    <w:uiPriority w:val="99"/>
    <w:semiHidden/>
    <w:rsid w:val="008B59EF"/>
    <w:rPr>
      <w:rFonts w:ascii="Verdana" w:hAnsi="Verdana"/>
      <w:sz w:val="17"/>
      <w:szCs w:val="21"/>
    </w:rPr>
  </w:style>
  <w:style w:type="paragraph" w:styleId="Pripombabesedilo">
    <w:name w:val="annotation text"/>
    <w:basedOn w:val="Navaden"/>
    <w:link w:val="PripombabesediloZnak"/>
    <w:uiPriority w:val="99"/>
    <w:semiHidden/>
    <w:unhideWhenUsed/>
    <w:rsid w:val="008B59EF"/>
    <w:pPr>
      <w:spacing w:line="240" w:lineRule="auto"/>
    </w:pPr>
    <w:rPr>
      <w:szCs w:val="20"/>
    </w:rPr>
  </w:style>
  <w:style w:type="character" w:customStyle="1" w:styleId="PripombabesediloZnak">
    <w:name w:val="Pripomba – besedilo Znak"/>
    <w:basedOn w:val="Privzetapisavaodstavka"/>
    <w:link w:val="Pripombabesedilo"/>
    <w:uiPriority w:val="99"/>
    <w:semiHidden/>
    <w:rsid w:val="008B59EF"/>
    <w:rPr>
      <w:rFonts w:ascii="Verdana" w:hAnsi="Verdana"/>
      <w:sz w:val="17"/>
      <w:szCs w:val="20"/>
    </w:rPr>
  </w:style>
  <w:style w:type="paragraph" w:styleId="Zadevapripombe">
    <w:name w:val="annotation subject"/>
    <w:basedOn w:val="Pripombabesedilo"/>
    <w:next w:val="Pripombabesedilo"/>
    <w:link w:val="ZadevapripombeZnak"/>
    <w:uiPriority w:val="99"/>
    <w:semiHidden/>
    <w:unhideWhenUsed/>
    <w:rsid w:val="008B59EF"/>
    <w:rPr>
      <w:b/>
      <w:bCs/>
    </w:rPr>
  </w:style>
  <w:style w:type="character" w:customStyle="1" w:styleId="ZadevapripombeZnak">
    <w:name w:val="Zadeva pripombe Znak"/>
    <w:basedOn w:val="PripombabesediloZnak"/>
    <w:link w:val="Zadevapripombe"/>
    <w:uiPriority w:val="99"/>
    <w:semiHidden/>
    <w:rsid w:val="008B59EF"/>
    <w:rPr>
      <w:rFonts w:ascii="Verdana" w:hAnsi="Verdana"/>
      <w:b/>
      <w:bCs/>
      <w:sz w:val="17"/>
      <w:szCs w:val="20"/>
    </w:rPr>
  </w:style>
  <w:style w:type="character" w:styleId="HTMLpisalnistroj">
    <w:name w:val="HTML Typewriter"/>
    <w:basedOn w:val="Privzetapisavaodstavka"/>
    <w:uiPriority w:val="99"/>
    <w:semiHidden/>
    <w:unhideWhenUsed/>
    <w:rsid w:val="005C318A"/>
    <w:rPr>
      <w:rFonts w:ascii="SKODA Next" w:hAnsi="SKODA Next"/>
      <w:sz w:val="17"/>
      <w:szCs w:val="20"/>
    </w:rPr>
  </w:style>
  <w:style w:type="paragraph" w:styleId="Zgradbadokumenta">
    <w:name w:val="Document Map"/>
    <w:basedOn w:val="Navaden"/>
    <w:link w:val="ZgradbadokumentaZnak"/>
    <w:uiPriority w:val="99"/>
    <w:semiHidden/>
    <w:unhideWhenUsed/>
    <w:rsid w:val="008B59EF"/>
    <w:pPr>
      <w:spacing w:line="240" w:lineRule="auto"/>
    </w:pPr>
    <w:rPr>
      <w:rFonts w:cs="Tahoma"/>
      <w:sz w:val="16"/>
      <w:szCs w:val="16"/>
    </w:rPr>
  </w:style>
  <w:style w:type="character" w:customStyle="1" w:styleId="ZgradbadokumentaZnak">
    <w:name w:val="Zgradba dokumenta Znak"/>
    <w:basedOn w:val="Privzetapisavaodstavka"/>
    <w:link w:val="Zgradbadokumenta"/>
    <w:uiPriority w:val="99"/>
    <w:semiHidden/>
    <w:rsid w:val="008B59EF"/>
    <w:rPr>
      <w:rFonts w:ascii="Verdana" w:hAnsi="Verdana" w:cs="Tahoma"/>
      <w:sz w:val="16"/>
      <w:szCs w:val="16"/>
    </w:rPr>
  </w:style>
  <w:style w:type="character" w:styleId="SledenaHiperpovezava">
    <w:name w:val="FollowedHyperlink"/>
    <w:basedOn w:val="Privzetapisavaodstavka"/>
    <w:uiPriority w:val="99"/>
    <w:semiHidden/>
    <w:unhideWhenUsed/>
    <w:rsid w:val="008B59EF"/>
    <w:rPr>
      <w:color w:val="auto"/>
      <w:u w:val="none"/>
    </w:rPr>
  </w:style>
  <w:style w:type="paragraph" w:styleId="Besedilooblaka">
    <w:name w:val="Balloon Text"/>
    <w:basedOn w:val="Navaden"/>
    <w:link w:val="BesedilooblakaZnak"/>
    <w:uiPriority w:val="99"/>
    <w:semiHidden/>
    <w:unhideWhenUsed/>
    <w:rsid w:val="008B59EF"/>
    <w:pPr>
      <w:spacing w:line="240" w:lineRule="auto"/>
    </w:pPr>
    <w:rPr>
      <w:rFonts w:cs="Tahoma"/>
      <w:szCs w:val="16"/>
    </w:rPr>
  </w:style>
  <w:style w:type="character" w:customStyle="1" w:styleId="BesedilooblakaZnak">
    <w:name w:val="Besedilo oblačka Znak"/>
    <w:basedOn w:val="Privzetapisavaodstavka"/>
    <w:link w:val="Besedilooblaka"/>
    <w:uiPriority w:val="99"/>
    <w:semiHidden/>
    <w:rsid w:val="008B59EF"/>
    <w:rPr>
      <w:rFonts w:ascii="Verdana" w:hAnsi="Verdana" w:cs="Tahoma"/>
      <w:sz w:val="17"/>
      <w:szCs w:val="16"/>
    </w:rPr>
  </w:style>
  <w:style w:type="paragraph" w:styleId="Makrobesedilo">
    <w:name w:val="macro"/>
    <w:link w:val="MakrobesediloZnak"/>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krobesediloZnak">
    <w:name w:val="Makro besedilo Znak"/>
    <w:basedOn w:val="Privzetapisavaodstavka"/>
    <w:link w:val="Makrobesedilo"/>
    <w:uiPriority w:val="99"/>
    <w:semiHidden/>
    <w:rsid w:val="005C318A"/>
    <w:rPr>
      <w:rFonts w:ascii="SKODA Next" w:hAnsi="SKODA Next"/>
      <w:sz w:val="17"/>
      <w:szCs w:val="20"/>
    </w:rPr>
  </w:style>
  <w:style w:type="paragraph" w:styleId="Sprotnaopomba-besedilo">
    <w:name w:val="footnote text"/>
    <w:basedOn w:val="Navaden"/>
    <w:link w:val="Sprotnaopomba-besediloZnak"/>
    <w:uiPriority w:val="99"/>
    <w:semiHidden/>
    <w:unhideWhenUsed/>
    <w:rsid w:val="008B59E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B59EF"/>
    <w:rPr>
      <w:rFonts w:ascii="Verdana" w:hAnsi="Verdana"/>
      <w:sz w:val="17"/>
      <w:szCs w:val="20"/>
    </w:rPr>
  </w:style>
  <w:style w:type="paragraph" w:styleId="Blokbesedila">
    <w:name w:val="Block Text"/>
    <w:basedOn w:val="Navade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Konnaopomba-besedilo">
    <w:name w:val="endnote text"/>
    <w:basedOn w:val="Navaden"/>
    <w:link w:val="Konnaopomba-besediloZnak"/>
    <w:uiPriority w:val="99"/>
    <w:semiHidden/>
    <w:unhideWhenUsed/>
    <w:rsid w:val="008B59E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8B59EF"/>
    <w:rPr>
      <w:rFonts w:ascii="Verdana" w:hAnsi="Verdana"/>
      <w:sz w:val="17"/>
      <w:szCs w:val="20"/>
    </w:rPr>
  </w:style>
  <w:style w:type="character" w:styleId="HTMLvzorec">
    <w:name w:val="HTML Sample"/>
    <w:basedOn w:val="Privzetapisavaodstavka"/>
    <w:uiPriority w:val="99"/>
    <w:semiHidden/>
    <w:unhideWhenUsed/>
    <w:rsid w:val="005C318A"/>
    <w:rPr>
      <w:rFonts w:ascii="SKODA Next" w:hAnsi="SKODA Next"/>
      <w:sz w:val="17"/>
      <w:szCs w:val="24"/>
    </w:rPr>
  </w:style>
  <w:style w:type="paragraph" w:styleId="Glavasporoila">
    <w:name w:val="Message Header"/>
    <w:basedOn w:val="Navaden"/>
    <w:link w:val="GlavasporoilaZnak"/>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GlavasporoilaZnak">
    <w:name w:val="Glava sporočila Znak"/>
    <w:basedOn w:val="Privzetapisavaodstavka"/>
    <w:link w:val="Glavasporoila"/>
    <w:uiPriority w:val="99"/>
    <w:semiHidden/>
    <w:rsid w:val="008B59EF"/>
    <w:rPr>
      <w:rFonts w:ascii="Verdana" w:eastAsiaTheme="majorEastAsia" w:hAnsi="Verdana" w:cstheme="majorBidi"/>
      <w:sz w:val="17"/>
      <w:szCs w:val="24"/>
      <w:shd w:val="pct20" w:color="auto" w:fill="auto"/>
    </w:rPr>
  </w:style>
  <w:style w:type="character" w:styleId="Besedilooznabemesta">
    <w:name w:val="Placeholder Text"/>
    <w:basedOn w:val="Privzetapisavaodstavka"/>
    <w:uiPriority w:val="99"/>
    <w:semiHidden/>
    <w:rsid w:val="008B59EF"/>
    <w:rPr>
      <w:color w:val="auto"/>
    </w:rPr>
  </w:style>
  <w:style w:type="character" w:customStyle="1" w:styleId="OdstavekseznamaZnak">
    <w:name w:val="Odstavek seznama Znak"/>
    <w:basedOn w:val="Privzetapisavaodstavka"/>
    <w:link w:val="Odstavekseznama"/>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avaden"/>
    <w:link w:val="AdresaChar"/>
    <w:semiHidden/>
    <w:unhideWhenUsed/>
    <w:qFormat/>
    <w:rsid w:val="00F331BD"/>
    <w:rPr>
      <w:noProof/>
    </w:rPr>
  </w:style>
  <w:style w:type="character" w:customStyle="1" w:styleId="AdresaChar">
    <w:name w:val="Adresa Char"/>
    <w:basedOn w:val="Privzetapisavaodstavka"/>
    <w:link w:val="Adresa"/>
    <w:semiHidden/>
    <w:rsid w:val="00D06DEA"/>
    <w:rPr>
      <w:rFonts w:ascii="Verdana" w:hAnsi="Verdana"/>
      <w:noProof/>
      <w:lang w:val="sl-SI"/>
    </w:rPr>
  </w:style>
  <w:style w:type="paragraph" w:styleId="Podpis">
    <w:name w:val="Signature"/>
    <w:basedOn w:val="Navaden"/>
    <w:link w:val="PodpisZnak"/>
    <w:uiPriority w:val="99"/>
    <w:rsid w:val="00797DE1"/>
    <w:pPr>
      <w:spacing w:after="360" w:line="360" w:lineRule="atLeast"/>
    </w:pPr>
    <w:rPr>
      <w:rFonts w:ascii="Verdana" w:hAnsi="Verdana"/>
      <w:b/>
      <w:szCs w:val="22"/>
    </w:rPr>
  </w:style>
  <w:style w:type="character" w:customStyle="1" w:styleId="PodpisZnak">
    <w:name w:val="Podpis Znak"/>
    <w:basedOn w:val="Privzetapisavaodstavka"/>
    <w:link w:val="Podpis"/>
    <w:uiPriority w:val="99"/>
    <w:rsid w:val="00797DE1"/>
    <w:rPr>
      <w:rFonts w:ascii="Verdana" w:hAnsi="Verdana"/>
      <w:b/>
      <w:szCs w:val="22"/>
    </w:rPr>
  </w:style>
  <w:style w:type="table" w:styleId="Tabelamrea">
    <w:name w:val="Table Grid"/>
    <w:basedOn w:val="Navadnatabel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slov2"/>
    <w:link w:val="BulletpointsChar"/>
    <w:qFormat/>
    <w:rsid w:val="0084696B"/>
    <w:pPr>
      <w:numPr>
        <w:numId w:val="14"/>
      </w:numPr>
    </w:pPr>
    <w:rPr>
      <w:rFonts w:cs="Arial"/>
      <w:szCs w:val="18"/>
    </w:rPr>
  </w:style>
  <w:style w:type="paragraph" w:customStyle="1" w:styleId="Perex">
    <w:name w:val="Perex"/>
    <w:basedOn w:val="Navaden"/>
    <w:link w:val="PerexChar"/>
    <w:qFormat/>
    <w:rsid w:val="0084696B"/>
    <w:rPr>
      <w:b/>
    </w:rPr>
  </w:style>
  <w:style w:type="character" w:customStyle="1" w:styleId="BulletpointsChar">
    <w:name w:val="Bulletpoints Char"/>
    <w:basedOn w:val="Naslov2Znak"/>
    <w:link w:val="Bulletpoints"/>
    <w:rsid w:val="0084696B"/>
    <w:rPr>
      <w:rFonts w:ascii="Arial" w:eastAsiaTheme="majorEastAsia" w:hAnsi="Arial" w:cs="Arial"/>
      <w:b/>
      <w:bCs/>
      <w:sz w:val="18"/>
      <w:szCs w:val="26"/>
      <w:lang w:val="sl-SI"/>
    </w:rPr>
  </w:style>
  <w:style w:type="paragraph" w:customStyle="1" w:styleId="Foto">
    <w:name w:val="Foto"/>
    <w:basedOn w:val="Brezrazmikov"/>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Privzetapisavaodstavka"/>
    <w:link w:val="Perex"/>
    <w:rsid w:val="0084696B"/>
    <w:rPr>
      <w:rFonts w:ascii="Arial" w:hAnsi="Arial" w:cs="Arial"/>
      <w:b/>
      <w:lang w:val="sl-SI"/>
    </w:rPr>
  </w:style>
  <w:style w:type="paragraph" w:customStyle="1" w:styleId="Hyperlink1">
    <w:name w:val="Hyperlink1"/>
    <w:basedOn w:val="Brezrazmikov"/>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rezrazmikovZnak">
    <w:name w:val="Brez razmikov Znak"/>
    <w:basedOn w:val="Privzetapisavaodstavka"/>
    <w:link w:val="Brezrazmikov"/>
    <w:uiPriority w:val="1"/>
    <w:rsid w:val="0084696B"/>
    <w:rPr>
      <w:rFonts w:ascii="SKODA Next" w:hAnsi="SKODA Next"/>
    </w:rPr>
  </w:style>
  <w:style w:type="character" w:customStyle="1" w:styleId="FotoChar">
    <w:name w:val="Foto Char"/>
    <w:basedOn w:val="BrezrazmikovZnak"/>
    <w:link w:val="Foto"/>
    <w:rsid w:val="0084696B"/>
    <w:rPr>
      <w:rFonts w:ascii="Arial" w:eastAsia="Verdana" w:hAnsi="Arial" w:cs="Arial"/>
      <w:sz w:val="20"/>
      <w:szCs w:val="20"/>
      <w:lang w:val="sl-SI"/>
    </w:rPr>
  </w:style>
  <w:style w:type="paragraph" w:customStyle="1" w:styleId="PodpisBulletpoints">
    <w:name w:val="Podpis_Bulletpoints"/>
    <w:basedOn w:val="Naslov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rezrazmikovZnak"/>
    <w:link w:val="Hyperlink1"/>
    <w:rsid w:val="0084696B"/>
    <w:rPr>
      <w:rFonts w:ascii="Arial" w:eastAsia="Verdana" w:hAnsi="Arial" w:cs="Arial"/>
      <w:color w:val="4BA82E" w:themeColor="accent6"/>
      <w:sz w:val="20"/>
      <w:szCs w:val="20"/>
      <w:u w:val="single"/>
      <w:lang w:val="sl-SI"/>
    </w:rPr>
  </w:style>
  <w:style w:type="character" w:customStyle="1" w:styleId="PodpisBulletpointsChar">
    <w:name w:val="Podpis_Bulletpoints Char"/>
    <w:basedOn w:val="Naslov2Znak"/>
    <w:link w:val="PodpisBulletpoints"/>
    <w:rsid w:val="0084696B"/>
    <w:rPr>
      <w:rFonts w:ascii="Arial" w:eastAsiaTheme="majorEastAsia" w:hAnsi="Arial" w:cstheme="majorBidi"/>
      <w:b w:val="0"/>
      <w:bCs/>
      <w:sz w:val="15"/>
      <w:szCs w:val="15"/>
      <w:lang w:val="sl-SI"/>
    </w:rPr>
  </w:style>
  <w:style w:type="paragraph" w:customStyle="1" w:styleId="PodpisBulletpoint">
    <w:name w:val="Podpis_Bulletpoint"/>
    <w:basedOn w:val="Naslov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slov2Znak"/>
    <w:link w:val="PodpisBulletpoint"/>
    <w:rsid w:val="004A16A6"/>
    <w:rPr>
      <w:rFonts w:ascii="Arial" w:eastAsiaTheme="majorEastAsia" w:hAnsi="Arial" w:cstheme="majorBidi"/>
      <w:b w:val="0"/>
      <w:bCs/>
      <w:color w:val="A4A4A4" w:themeColor="accent1" w:themeShade="BF"/>
      <w:sz w:val="15"/>
      <w:szCs w:val="15"/>
      <w:lang w:val="sl-SI"/>
    </w:rPr>
  </w:style>
  <w:style w:type="paragraph" w:styleId="Revizija">
    <w:name w:val="Revision"/>
    <w:hidden/>
    <w:uiPriority w:val="99"/>
    <w:semiHidden/>
    <w:rsid w:val="00945D83"/>
    <w:pPr>
      <w:spacing w:line="240" w:lineRule="auto"/>
    </w:pPr>
    <w:rPr>
      <w:rFonts w:ascii="Arial" w:hAnsi="Arial" w:cs="Arial"/>
    </w:rPr>
  </w:style>
  <w:style w:type="character" w:styleId="Pripombasklic">
    <w:name w:val="annotation reference"/>
    <w:basedOn w:val="Privzetapisavaodstavka"/>
    <w:uiPriority w:val="99"/>
    <w:semiHidden/>
    <w:unhideWhenUsed/>
    <w:rsid w:val="00A90A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1634">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648174041">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419598275">
      <w:bodyDiv w:val="1"/>
      <w:marLeft w:val="0"/>
      <w:marRight w:val="0"/>
      <w:marTop w:val="0"/>
      <w:marBottom w:val="0"/>
      <w:divBdr>
        <w:top w:val="none" w:sz="0" w:space="0" w:color="auto"/>
        <w:left w:val="none" w:sz="0" w:space="0" w:color="auto"/>
        <w:bottom w:val="none" w:sz="0" w:space="0" w:color="auto"/>
        <w:right w:val="none" w:sz="0" w:space="0" w:color="auto"/>
      </w:divBdr>
    </w:div>
    <w:div w:id="1459690402">
      <w:bodyDiv w:val="1"/>
      <w:marLeft w:val="0"/>
      <w:marRight w:val="0"/>
      <w:marTop w:val="0"/>
      <w:marBottom w:val="0"/>
      <w:divBdr>
        <w:top w:val="none" w:sz="0" w:space="0" w:color="auto"/>
        <w:left w:val="none" w:sz="0" w:space="0" w:color="auto"/>
        <w:bottom w:val="none" w:sz="0" w:space="0" w:color="auto"/>
        <w:right w:val="none" w:sz="0" w:space="0" w:color="auto"/>
      </w:divBdr>
    </w:div>
    <w:div w:id="1673213786">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1985625195">
      <w:bodyDiv w:val="1"/>
      <w:marLeft w:val="0"/>
      <w:marRight w:val="0"/>
      <w:marTop w:val="0"/>
      <w:marBottom w:val="0"/>
      <w:divBdr>
        <w:top w:val="none" w:sz="0" w:space="0" w:color="auto"/>
        <w:left w:val="none" w:sz="0" w:space="0" w:color="auto"/>
        <w:bottom w:val="none" w:sz="0" w:space="0" w:color="auto"/>
        <w:right w:val="none" w:sz="0" w:space="0" w:color="auto"/>
      </w:divBdr>
    </w:div>
    <w:div w:id="2063485051">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ann.prax@skoda-aut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tepan.rehak@skoda-aut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png"/><Relationship Id="rId7" Type="http://schemas.openxmlformats.org/officeDocument/2006/relationships/hyperlink" Target="https://twitter.com/skodaautonews" TargetMode="External"/><Relationship Id="rId2" Type="http://schemas.openxmlformats.org/officeDocument/2006/relationships/hyperlink" Target="https://skoda-storyboard.com/" TargetMode="External"/><Relationship Id="rId1" Type="http://schemas.openxmlformats.org/officeDocument/2006/relationships/image" Target="media/image5.png"/><Relationship Id="rId6" Type="http://schemas.openxmlformats.org/officeDocument/2006/relationships/image" Target="media/image7.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i\AppData\Local\Microsoft\Windows\Temporary%20Internet%20Files\Content.Outlook\NFATZPI0\200117%20Press%20release%20template%20DE%20(003).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1618-F724-4241-B020-6F2B698B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200117 Press release template DE (003)</Template>
  <TotalTime>0</TotalTime>
  <Pages>3</Pages>
  <Words>994</Words>
  <Characters>5667</Characters>
  <Application>Microsoft Office Word</Application>
  <DocSecurity>0</DocSecurity>
  <Lines>47</Lines>
  <Paragraphs>13</Paragraphs>
  <ScaleCrop>false</ScaleCrop>
  <HeadingPairs>
    <vt:vector size="8" baseType="variant">
      <vt:variant>
        <vt:lpstr>Naslov</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dc:description>Prevod: C94</dc:description>
  <cp:lastModifiedBy>Pecelin Sabrina (PSLO - SI/Ljubljana)</cp:lastModifiedBy>
  <cp:revision>2</cp:revision>
  <cp:lastPrinted>2020-07-22T13:43:00Z</cp:lastPrinted>
  <dcterms:created xsi:type="dcterms:W3CDTF">2020-07-31T08:38:00Z</dcterms:created>
  <dcterms:modified xsi:type="dcterms:W3CDTF">2020-07-31T08:38:00Z</dcterms:modified>
</cp:coreProperties>
</file>