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3FC7" w14:textId="6175C380" w:rsidR="005C361C" w:rsidRPr="0037396F" w:rsidRDefault="00CD2664" w:rsidP="005C361C">
      <w:pPr>
        <w:pStyle w:val="Naslov1"/>
      </w:pPr>
      <w:bookmarkStart w:id="0" w:name="_Hlk25923221"/>
      <w:bookmarkStart w:id="1" w:name="OLE_LINK22"/>
      <w:bookmarkStart w:id="2" w:name="OLE_LINK23"/>
      <w:r>
        <w:t xml:space="preserve">Škoda </w:t>
      </w:r>
      <w:proofErr w:type="spellStart"/>
      <w:r>
        <w:t>Auto</w:t>
      </w:r>
      <w:proofErr w:type="spellEnd"/>
      <w:r>
        <w:t xml:space="preserve"> je svojo novo limuzino za indijski trg </w:t>
      </w:r>
      <w:r w:rsidR="00FE4FFB">
        <w:br/>
      </w:r>
      <w:r>
        <w:t xml:space="preserve">poimenoval </w:t>
      </w:r>
      <w:proofErr w:type="spellStart"/>
      <w:r>
        <w:t>Slavia</w:t>
      </w:r>
      <w:proofErr w:type="spellEnd"/>
    </w:p>
    <w:bookmarkEnd w:id="0"/>
    <w:p w14:paraId="5CF887CA" w14:textId="77777777" w:rsidR="005C361C" w:rsidRPr="0037396F" w:rsidRDefault="005C361C" w:rsidP="005C361C">
      <w:pPr>
        <w:pStyle w:val="Naslov2"/>
      </w:pPr>
    </w:p>
    <w:p w14:paraId="457E29B3" w14:textId="7DD9DDB0" w:rsidR="005C361C" w:rsidRPr="0037396F" w:rsidRDefault="006C2214" w:rsidP="005C361C">
      <w:pPr>
        <w:pStyle w:val="Bulletpoints"/>
      </w:pPr>
      <w:r>
        <w:t xml:space="preserve">Navdih za ime so bila prva kolesa, ki sta jih zasnovala ustanovitelja podjetja Václav Laurin </w:t>
      </w:r>
      <w:r w:rsidR="00FE4FFB">
        <w:br/>
      </w:r>
      <w:r>
        <w:t>in Václav Klement</w:t>
      </w:r>
    </w:p>
    <w:p w14:paraId="034549FB" w14:textId="15DC8020" w:rsidR="00E35C78" w:rsidRPr="0037396F" w:rsidRDefault="00E35C78" w:rsidP="00E35C78">
      <w:pPr>
        <w:pStyle w:val="Bulletpoints"/>
      </w:pPr>
      <w:r>
        <w:t xml:space="preserve">Škoda po SUV-modelu </w:t>
      </w:r>
      <w:proofErr w:type="spellStart"/>
      <w:r>
        <w:t>Kushaq</w:t>
      </w:r>
      <w:proofErr w:type="spellEnd"/>
      <w:r>
        <w:t xml:space="preserve"> predstavlja svojo drugo novost v sklopu projekta INDIA 2.0</w:t>
      </w:r>
    </w:p>
    <w:p w14:paraId="14127F4A" w14:textId="380E015B" w:rsidR="005C361C" w:rsidRPr="0037396F" w:rsidRDefault="00B11894" w:rsidP="005C361C">
      <w:pPr>
        <w:pStyle w:val="Bulletpoints"/>
      </w:pPr>
      <w:r>
        <w:t xml:space="preserve">Limuzina iz segmenta A0 se bo pridružila modeloma </w:t>
      </w:r>
      <w:proofErr w:type="spellStart"/>
      <w:r>
        <w:t>Octavia</w:t>
      </w:r>
      <w:proofErr w:type="spellEnd"/>
      <w:r>
        <w:t xml:space="preserve"> in </w:t>
      </w:r>
      <w:proofErr w:type="spellStart"/>
      <w:r>
        <w:t>Superb</w:t>
      </w:r>
      <w:proofErr w:type="spellEnd"/>
      <w:r>
        <w:t>, ki v Indiji uživata velik ugled</w:t>
      </w:r>
    </w:p>
    <w:bookmarkEnd w:id="1"/>
    <w:bookmarkEnd w:id="2"/>
    <w:p w14:paraId="595EA036" w14:textId="77777777" w:rsidR="008445B8" w:rsidRPr="0019192D" w:rsidRDefault="008445B8" w:rsidP="008445B8">
      <w:pPr>
        <w:pStyle w:val="Perex"/>
        <w:rPr>
          <w:lang w:val="es-ES"/>
        </w:rPr>
      </w:pPr>
    </w:p>
    <w:p w14:paraId="33C4AB8C" w14:textId="33E0891F" w:rsidR="00E63E83" w:rsidRPr="0037396F" w:rsidRDefault="008445B8" w:rsidP="00E63E83">
      <w:pPr>
        <w:pStyle w:val="Perex"/>
      </w:pPr>
      <w:r>
        <w:t>Mladá Boleslav (Češka)/</w:t>
      </w:r>
      <w:proofErr w:type="spellStart"/>
      <w:r>
        <w:t>Pune</w:t>
      </w:r>
      <w:proofErr w:type="spellEnd"/>
      <w:r>
        <w:t xml:space="preserve"> (Indija), 7. oktober 2021 – Drugi serijski model v sklopu projekta INDIA 2.0, za katerega je na indijski podcelini odgovorna družba Škoda </w:t>
      </w:r>
      <w:proofErr w:type="spellStart"/>
      <w:r>
        <w:t>Auto</w:t>
      </w:r>
      <w:proofErr w:type="spellEnd"/>
      <w:r>
        <w:t xml:space="preserve">, se bo imenoval </w:t>
      </w:r>
      <w:proofErr w:type="spellStart"/>
      <w:r>
        <w:t>Slavia</w:t>
      </w:r>
      <w:proofErr w:type="spellEnd"/>
      <w:r>
        <w:t xml:space="preserve">. Pred njim je podjetje že predstavilo model </w:t>
      </w:r>
      <w:proofErr w:type="spellStart"/>
      <w:r>
        <w:t>Kushaq</w:t>
      </w:r>
      <w:proofErr w:type="spellEnd"/>
      <w:r>
        <w:t xml:space="preserve">. Nova limuzina iz segmenta A0 s svojim imenom obuja spomin na začetke družbe Škoda </w:t>
      </w:r>
      <w:proofErr w:type="spellStart"/>
      <w:r>
        <w:t>Auto</w:t>
      </w:r>
      <w:proofErr w:type="spellEnd"/>
      <w:r>
        <w:t xml:space="preserve">. V letu 1896 – eno leto po ustanovitvi podjetja – sta Václav Laurin in Václav Klement uspešno začela s prodajo svojih prvih koles, ki sta jim nadela ime </w:t>
      </w:r>
      <w:proofErr w:type="spellStart"/>
      <w:r>
        <w:t>Slavia</w:t>
      </w:r>
      <w:proofErr w:type="spellEnd"/>
      <w:r>
        <w:t xml:space="preserve">. Z novo Škodo </w:t>
      </w:r>
      <w:proofErr w:type="spellStart"/>
      <w:r>
        <w:t>Slavio</w:t>
      </w:r>
      <w:proofErr w:type="spellEnd"/>
      <w:r>
        <w:t xml:space="preserve"> se zdaj spet začenja novo obdobje, tokrat na indijskem trgu. Tam se bo model s stopničastim zadkom še v tem letu pridružil limuzinama </w:t>
      </w:r>
      <w:proofErr w:type="spellStart"/>
      <w:r>
        <w:t>Octavia</w:t>
      </w:r>
      <w:proofErr w:type="spellEnd"/>
      <w:r>
        <w:t xml:space="preserve"> in </w:t>
      </w:r>
      <w:proofErr w:type="spellStart"/>
      <w:r>
        <w:t>Superb</w:t>
      </w:r>
      <w:proofErr w:type="spellEnd"/>
      <w:r>
        <w:t>, ki v Indiji uživata velik ugled.</w:t>
      </w:r>
    </w:p>
    <w:p w14:paraId="63E454F8" w14:textId="77777777" w:rsidR="0006581E" w:rsidRPr="0037396F" w:rsidRDefault="0006581E" w:rsidP="003D7789"/>
    <w:p w14:paraId="1A4A8C93" w14:textId="4FB8BB5B" w:rsidR="004F0D63" w:rsidRPr="0037396F" w:rsidRDefault="00612F22" w:rsidP="00B26A75">
      <w:proofErr w:type="spellStart"/>
      <w:r>
        <w:t>Zac</w:t>
      </w:r>
      <w:proofErr w:type="spellEnd"/>
      <w:r>
        <w:t xml:space="preserve"> </w:t>
      </w:r>
      <w:proofErr w:type="spellStart"/>
      <w:r>
        <w:t>Hollis</w:t>
      </w:r>
      <w:proofErr w:type="spellEnd"/>
      <w:r>
        <w:t xml:space="preserve">, direktor znamke pri družbi Škoda </w:t>
      </w:r>
      <w:proofErr w:type="spellStart"/>
      <w:r>
        <w:t>Auto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, je povedal: "Škoda ima več kot 125-letno zgodovino. Ime </w:t>
      </w:r>
      <w:proofErr w:type="spellStart"/>
      <w:r>
        <w:t>Slavia</w:t>
      </w:r>
      <w:proofErr w:type="spellEnd"/>
      <w:r>
        <w:t xml:space="preserve"> je povezano z začetki zgodbe o uspehu, ki je Škodo povzdignila med najuglednejša avtomobilska podjetja. Zdaj to ime z dolgo tradicijo znova obeležuje začetek nove dobe za znamko Škoda – tokrat na indijskem trgu. Model </w:t>
      </w:r>
      <w:proofErr w:type="spellStart"/>
      <w:r>
        <w:t>Slavia</w:t>
      </w:r>
      <w:proofErr w:type="spellEnd"/>
      <w:r>
        <w:t xml:space="preserve"> je sinonim za visoko kakovost izdelave, zanesljivost in užitek v vožnji. V Indiji želimo občutno povečati obseg prodaje in </w:t>
      </w:r>
      <w:proofErr w:type="spellStart"/>
      <w:r>
        <w:t>Slavia</w:t>
      </w:r>
      <w:proofErr w:type="spellEnd"/>
      <w:r>
        <w:t xml:space="preserve"> bo pri uresničitvi tega cilja imela ključno vlogo."</w:t>
      </w:r>
    </w:p>
    <w:p w14:paraId="43DE1E49" w14:textId="77777777" w:rsidR="004F0D63" w:rsidRPr="0037396F" w:rsidRDefault="004F0D63" w:rsidP="00B26A75"/>
    <w:p w14:paraId="6DA55D14" w14:textId="2A1AA120" w:rsidR="003E2FB3" w:rsidRPr="0037396F" w:rsidRDefault="00134EEC" w:rsidP="0053666E">
      <w:pPr>
        <w:pStyle w:val="Perex"/>
        <w:rPr>
          <w:b w:val="0"/>
          <w:bCs/>
        </w:rPr>
      </w:pPr>
      <w:r>
        <w:rPr>
          <w:b w:val="0"/>
        </w:rPr>
        <w:t xml:space="preserve">Po SUV-modelu </w:t>
      </w:r>
      <w:proofErr w:type="spellStart"/>
      <w:r>
        <w:rPr>
          <w:b w:val="0"/>
        </w:rPr>
        <w:t>Kushaq</w:t>
      </w:r>
      <w:proofErr w:type="spellEnd"/>
      <w:r>
        <w:rPr>
          <w:b w:val="0"/>
        </w:rPr>
        <w:t xml:space="preserve">, ki je bil predstavljen spomladi, je Škoda </w:t>
      </w:r>
      <w:proofErr w:type="spellStart"/>
      <w:r>
        <w:rPr>
          <w:b w:val="0"/>
        </w:rPr>
        <w:t>Slavia</w:t>
      </w:r>
      <w:proofErr w:type="spellEnd"/>
      <w:r>
        <w:rPr>
          <w:b w:val="0"/>
        </w:rPr>
        <w:t xml:space="preserve"> zdaj drugi model češkega proizvajalca, ki je bil razvit posebej za indijsko podcelino. Družba Škoda </w:t>
      </w:r>
      <w:proofErr w:type="spellStart"/>
      <w:r>
        <w:rPr>
          <w:b w:val="0"/>
        </w:rPr>
        <w:t>Auto</w:t>
      </w:r>
      <w:proofErr w:type="spellEnd"/>
      <w:r>
        <w:rPr>
          <w:b w:val="0"/>
        </w:rPr>
        <w:t xml:space="preserve"> je tam odgovorna za </w:t>
      </w:r>
      <w:r w:rsidR="00FE4FFB">
        <w:rPr>
          <w:b w:val="0"/>
        </w:rPr>
        <w:br/>
      </w:r>
      <w:r>
        <w:rPr>
          <w:b w:val="0"/>
        </w:rPr>
        <w:t xml:space="preserve">vse aktivnosti koncerna Volkswagen in za projekt INDIA 2.0. Ta vključuje modelsko ofenzivo s skupno štirimi novimi vozili iz segmenta A0. </w:t>
      </w:r>
      <w:proofErr w:type="spellStart"/>
      <w:r>
        <w:rPr>
          <w:b w:val="0"/>
        </w:rPr>
        <w:t>Kushaq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Slavia</w:t>
      </w:r>
      <w:proofErr w:type="spellEnd"/>
      <w:r>
        <w:rPr>
          <w:b w:val="0"/>
        </w:rPr>
        <w:t xml:space="preserve"> ter dva Volkswagnova modela temeljijo na modularni prečni platformi v različici MQB-A0-IN, ki jo je Škoda posebej prilagodila za indijski trg. Pri tem velja, da je družba Škoda </w:t>
      </w:r>
      <w:proofErr w:type="spellStart"/>
      <w:r>
        <w:rPr>
          <w:b w:val="0"/>
        </w:rPr>
        <w:t>Auto</w:t>
      </w:r>
      <w:proofErr w:type="spellEnd"/>
      <w:r>
        <w:rPr>
          <w:b w:val="0"/>
        </w:rPr>
        <w:t xml:space="preserve"> v sklopu avtomobilske proizvodnje uspela doseči 95-odstotno stopnjo lokalizacije.</w:t>
      </w:r>
    </w:p>
    <w:p w14:paraId="6A73F74E" w14:textId="7DE34B17" w:rsidR="003E2FB3" w:rsidRPr="0037396F" w:rsidRDefault="003E2FB3" w:rsidP="00B26A75"/>
    <w:p w14:paraId="6F271D6E" w14:textId="3FFE836D" w:rsidR="00430FCB" w:rsidRPr="0037396F" w:rsidRDefault="00EA3D42" w:rsidP="00B75B23">
      <w:pPr>
        <w:rPr>
          <w:bCs/>
        </w:rPr>
      </w:pPr>
      <w:r>
        <w:t xml:space="preserve">Ime </w:t>
      </w:r>
      <w:proofErr w:type="spellStart"/>
      <w:r>
        <w:t>Slavia</w:t>
      </w:r>
      <w:proofErr w:type="spellEnd"/>
      <w:r>
        <w:t xml:space="preserve"> simbolizira začetke družbe Škoda </w:t>
      </w:r>
      <w:proofErr w:type="spellStart"/>
      <w:r>
        <w:t>Auto</w:t>
      </w:r>
      <w:proofErr w:type="spellEnd"/>
      <w:r>
        <w:t xml:space="preserve">. Leta 1895 sta ustanovitelja Václav Laurin in Václav Klement v Mladi Boleslav najprej začela popravljati kolesa. Že kmalu zatem sta zasnovala prva lastna kolesa in jih leta 1896 začela uspešno prodajati pod blagovno znamko </w:t>
      </w:r>
      <w:proofErr w:type="spellStart"/>
      <w:r>
        <w:t>Slavia</w:t>
      </w:r>
      <w:proofErr w:type="spellEnd"/>
      <w:r>
        <w:t xml:space="preserve">. Pri novi limuzini za indijski trg je ime tudi poklon začetkom podjetja. Medtem ko je pri modelu </w:t>
      </w:r>
      <w:proofErr w:type="spellStart"/>
      <w:r>
        <w:t>Kushaq</w:t>
      </w:r>
      <w:proofErr w:type="spellEnd"/>
      <w:r>
        <w:t xml:space="preserve"> kot navdih služila indijska tradicija, </w:t>
      </w:r>
      <w:proofErr w:type="spellStart"/>
      <w:r>
        <w:t>Slavia</w:t>
      </w:r>
      <w:proofErr w:type="spellEnd"/>
      <w:r>
        <w:t xml:space="preserve"> simbolizira tesno povezanost med indoevropsko ter češko in indijsko kulturo.</w:t>
      </w:r>
    </w:p>
    <w:p w14:paraId="51AB9601" w14:textId="77777777" w:rsidR="00BB4387" w:rsidRPr="0037396F" w:rsidRDefault="00BB4387" w:rsidP="00B75B23">
      <w:pPr>
        <w:rPr>
          <w:bCs/>
        </w:rPr>
      </w:pPr>
    </w:p>
    <w:p w14:paraId="079E8532" w14:textId="6210ABD6" w:rsidR="00B75B23" w:rsidRPr="0037396F" w:rsidRDefault="00B75B23" w:rsidP="00B75B23">
      <w:pPr>
        <w:rPr>
          <w:bCs/>
        </w:rPr>
      </w:pPr>
      <w:r>
        <w:t xml:space="preserve">Kolesa, ki so pod blagovno znamko </w:t>
      </w:r>
      <w:proofErr w:type="spellStart"/>
      <w:r>
        <w:t>Slavia</w:t>
      </w:r>
      <w:proofErr w:type="spellEnd"/>
      <w:r>
        <w:t xml:space="preserve"> nastajala v Mladi Boleslav, so v začetku 20. stoletja poosebljala zanesljivost, cenovno dostopnost in inovativnost. To so odlike, ki še danes predstavljajo temelj Škodine filozofije "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". Ime </w:t>
      </w:r>
      <w:proofErr w:type="spellStart"/>
      <w:r>
        <w:t>Slavia</w:t>
      </w:r>
      <w:proofErr w:type="spellEnd"/>
      <w:r>
        <w:t xml:space="preserve"> je hitro postalo sinonim za kakovost in inovativnost in leta 1899 je bilo dodeljeno tudi motornim kolesom znamke Laurin &amp; Klement. Več </w:t>
      </w:r>
      <w:r w:rsidR="00FE4FFB">
        <w:br/>
      </w:r>
      <w:r>
        <w:t xml:space="preserve">kot 120 let pozneje navedena ideala predstavlja nova Škoda </w:t>
      </w:r>
      <w:proofErr w:type="spellStart"/>
      <w:r>
        <w:t>Slavia</w:t>
      </w:r>
      <w:proofErr w:type="spellEnd"/>
      <w:r>
        <w:t xml:space="preserve">. Ta bo v Indiji idealno dopolnila ponudbo modelov </w:t>
      </w:r>
      <w:proofErr w:type="spellStart"/>
      <w:r>
        <w:t>Octavia</w:t>
      </w:r>
      <w:proofErr w:type="spellEnd"/>
      <w:r>
        <w:t xml:space="preserve"> in </w:t>
      </w:r>
      <w:proofErr w:type="spellStart"/>
      <w:r>
        <w:t>Superb</w:t>
      </w:r>
      <w:proofErr w:type="spellEnd"/>
      <w:r>
        <w:t xml:space="preserve">, ki sta v preteklih dveh desetletjih na podcelini pridobila veliko </w:t>
      </w:r>
      <w:r>
        <w:lastRenderedPageBreak/>
        <w:t xml:space="preserve">veljavo. Tudi nova </w:t>
      </w:r>
      <w:proofErr w:type="spellStart"/>
      <w:r>
        <w:t>Slavia</w:t>
      </w:r>
      <w:proofErr w:type="spellEnd"/>
      <w:r>
        <w:t xml:space="preserve"> bo elegantna, zmogljiva in varna limuzina in bo tako izpolnila pričakovanja, </w:t>
      </w:r>
      <w:r w:rsidR="00FE4FFB">
        <w:br/>
      </w:r>
      <w:r>
        <w:t>ki jih imajo indijski kupci do znamke Škoda.</w:t>
      </w:r>
    </w:p>
    <w:p w14:paraId="3E7F4161" w14:textId="32FBFF41" w:rsidR="00A26679" w:rsidRPr="0037396F" w:rsidRDefault="00A26679" w:rsidP="00B75B23">
      <w:pPr>
        <w:rPr>
          <w:bCs/>
        </w:rPr>
      </w:pPr>
    </w:p>
    <w:p w14:paraId="230AC763" w14:textId="3E3C0316" w:rsidR="00B75B23" w:rsidRPr="0037396F" w:rsidRDefault="00B75B23" w:rsidP="00B75B23">
      <w:r>
        <w:t xml:space="preserve">Leto 2021 je za družbo Škoda </w:t>
      </w:r>
      <w:proofErr w:type="spellStart"/>
      <w:r>
        <w:t>Auto</w:t>
      </w:r>
      <w:proofErr w:type="spellEnd"/>
      <w:r>
        <w:t xml:space="preserve"> v Indiji v znamenju rasti. V sklopu projekta INDIA 2.0 je koncern Volkswagen namenil milijardo evrov za razvoj štirih novih modelov (dveh pri znamki Škoda in dveh pri znamki Volkswagen). Kljub pandemiji covida-19 se je prodaja novega modela Škoda </w:t>
      </w:r>
      <w:proofErr w:type="spellStart"/>
      <w:r>
        <w:t>Kushaq</w:t>
      </w:r>
      <w:proofErr w:type="spellEnd"/>
      <w:r>
        <w:t xml:space="preserve"> začela uspešno. Od uvedbe na trg v mesecu juliju se je zanj odločilo že več kot 10.000 kupcev. Ko bo na trg prišla nova </w:t>
      </w:r>
      <w:proofErr w:type="spellStart"/>
      <w:r>
        <w:t>Slavia</w:t>
      </w:r>
      <w:proofErr w:type="spellEnd"/>
      <w:r>
        <w:t>, naj bi se prodaja v Indiji še občutno povečala. Država ima v razvojnih načrtih češkega avtomobilskega proizvajalca nedvomno pomembno vlogo.</w:t>
      </w:r>
    </w:p>
    <w:p w14:paraId="408800DF" w14:textId="106FF595" w:rsidR="00F920BF" w:rsidRPr="0037396F" w:rsidRDefault="00F920BF" w:rsidP="00F920BF"/>
    <w:p w14:paraId="6AB0C335" w14:textId="349D239C" w:rsidR="002C13F3" w:rsidRPr="0037396F" w:rsidRDefault="002C13F3" w:rsidP="002C13F3">
      <w:r>
        <w:t xml:space="preserve">Škoda </w:t>
      </w:r>
      <w:proofErr w:type="spellStart"/>
      <w:r>
        <w:t>Auto</w:t>
      </w:r>
      <w:proofErr w:type="spellEnd"/>
      <w:r>
        <w:t xml:space="preserve"> je v Indiji pri razvoju modelov </w:t>
      </w:r>
      <w:proofErr w:type="spellStart"/>
      <w:r>
        <w:t>Kushaq</w:t>
      </w:r>
      <w:proofErr w:type="spellEnd"/>
      <w:r>
        <w:t xml:space="preserve"> in </w:t>
      </w:r>
      <w:proofErr w:type="spellStart"/>
      <w:r>
        <w:t>Slavia</w:t>
      </w:r>
      <w:proofErr w:type="spellEnd"/>
      <w:r>
        <w:t xml:space="preserve"> upošteval pričakovanja indijskih kupcev, </w:t>
      </w:r>
      <w:r w:rsidR="00FE4FFB">
        <w:br/>
      </w:r>
      <w:r>
        <w:t xml:space="preserve">ki se dinamično spreminjajo. Še posebej pomembni so stroški, doseg in udobje. Obenem Škoda </w:t>
      </w:r>
      <w:proofErr w:type="spellStart"/>
      <w:r>
        <w:t>Auto</w:t>
      </w:r>
      <w:proofErr w:type="spellEnd"/>
      <w:r>
        <w:t xml:space="preserve"> vlaga v nadaljnjo širitev indijske trgovske mreže: trenutno ima češka znamka v več kot 100 mestih 165 prodajnih in servisnih točk. Do konca leta 2022 naj bi se njihovo število povečalo na 225.</w:t>
      </w:r>
    </w:p>
    <w:p w14:paraId="371BE2F5" w14:textId="0B87CA80" w:rsidR="00390C37" w:rsidRPr="0037396F" w:rsidRDefault="00390C37" w:rsidP="00F920BF"/>
    <w:p w14:paraId="73703656" w14:textId="77777777" w:rsidR="00DD3182" w:rsidRPr="0037396F" w:rsidRDefault="00DD3182" w:rsidP="00F920BF"/>
    <w:p w14:paraId="3764E5F9" w14:textId="77777777" w:rsidR="006450D8" w:rsidRPr="0037396F" w:rsidRDefault="006450D8" w:rsidP="006450D8">
      <w:pPr>
        <w:pStyle w:val="Perex"/>
      </w:pPr>
      <w:r>
        <w:t>Dodatne informacije:</w:t>
      </w:r>
    </w:p>
    <w:p w14:paraId="34D75467" w14:textId="77777777" w:rsidR="006450D8" w:rsidRPr="0037396F" w:rsidRDefault="006450D8" w:rsidP="006450D8">
      <w:pPr>
        <w:rPr>
          <w:rFonts w:eastAsia="Arial" w:cs="Times New Roman"/>
        </w:rPr>
      </w:pPr>
      <w:r>
        <w:t xml:space="preserve">Christian </w:t>
      </w:r>
      <w:proofErr w:type="spellStart"/>
      <w:r>
        <w:t>Heubner</w:t>
      </w:r>
      <w:proofErr w:type="spellEnd"/>
      <w:r>
        <w:tab/>
      </w:r>
      <w:r>
        <w:tab/>
      </w:r>
      <w:r>
        <w:tab/>
      </w:r>
      <w:proofErr w:type="spellStart"/>
      <w:r>
        <w:t>Zdeněk</w:t>
      </w:r>
      <w:proofErr w:type="spellEnd"/>
      <w:r>
        <w:t xml:space="preserve"> </w:t>
      </w:r>
      <w:proofErr w:type="spellStart"/>
      <w:r>
        <w:t>Štěpánek</w:t>
      </w:r>
      <w:proofErr w:type="spellEnd"/>
    </w:p>
    <w:p w14:paraId="43CDD02E" w14:textId="77777777" w:rsidR="006450D8" w:rsidRPr="0037396F" w:rsidRDefault="006450D8" w:rsidP="006450D8">
      <w:pPr>
        <w:rPr>
          <w:rFonts w:eastAsia="Arial" w:cs="Times New Roman"/>
        </w:rPr>
      </w:pPr>
      <w:r>
        <w:t>Vodja produktnega komuniciranja</w:t>
      </w:r>
      <w:r>
        <w:tab/>
      </w:r>
      <w:r>
        <w:tab/>
        <w:t>Tiskovni predstavnik za produktno komuniciranje</w:t>
      </w:r>
    </w:p>
    <w:p w14:paraId="49B8499B" w14:textId="77777777" w:rsidR="006450D8" w:rsidRPr="0037396F" w:rsidRDefault="006450D8" w:rsidP="006450D8">
      <w:pPr>
        <w:rPr>
          <w:rFonts w:eastAsia="Arial" w:cs="Times New Roman"/>
        </w:rPr>
      </w:pPr>
      <w:r>
        <w:t>T +420 730 862 420</w:t>
      </w:r>
      <w:r>
        <w:tab/>
      </w:r>
      <w:r>
        <w:tab/>
      </w:r>
      <w:r>
        <w:tab/>
        <w:t>T +420 730 861 579</w:t>
      </w:r>
    </w:p>
    <w:p w14:paraId="3DEC916E" w14:textId="3FE7009F" w:rsidR="006450D8" w:rsidRPr="0037396F" w:rsidRDefault="002925E9" w:rsidP="006450D8">
      <w:hyperlink r:id="rId8" w:history="1">
        <w:r w:rsidR="008809DA">
          <w:rPr>
            <w:rStyle w:val="Hiperpovezava"/>
          </w:rPr>
          <w:t>christian.heubner@skoda-auto.cz</w:t>
        </w:r>
      </w:hyperlink>
      <w:r w:rsidR="008809DA">
        <w:rPr>
          <w:rFonts w:ascii="SKODA Next" w:hAnsi="SKODA Next"/>
        </w:rPr>
        <w:tab/>
      </w:r>
      <w:r w:rsidR="008809DA">
        <w:rPr>
          <w:rFonts w:ascii="SKODA Next" w:hAnsi="SKODA Next"/>
        </w:rPr>
        <w:tab/>
      </w:r>
      <w:hyperlink r:id="rId9" w:history="1">
        <w:r w:rsidR="008809DA">
          <w:rPr>
            <w:rStyle w:val="Hiperpovezava"/>
          </w:rPr>
          <w:t>zdenek.stepanek3@skoda-auto.cz</w:t>
        </w:r>
      </w:hyperlink>
    </w:p>
    <w:p w14:paraId="379405CC" w14:textId="2F47C2D7" w:rsidR="006450D8" w:rsidRPr="0037396F" w:rsidRDefault="006450D8" w:rsidP="006450D8">
      <w:pPr>
        <w:pStyle w:val="Brezrazmikov"/>
        <w:spacing w:line="240" w:lineRule="atLeast"/>
        <w:rPr>
          <w:rFonts w:ascii="Arial" w:hAnsi="Arial" w:cs="Arial"/>
          <w:lang w:val="de-DE"/>
        </w:rPr>
      </w:pPr>
    </w:p>
    <w:p w14:paraId="6F0A7191" w14:textId="77777777" w:rsidR="00DD3182" w:rsidRPr="0037396F" w:rsidRDefault="00DD3182" w:rsidP="006450D8">
      <w:pPr>
        <w:pStyle w:val="Brezrazmikov"/>
        <w:spacing w:line="240" w:lineRule="atLeast"/>
        <w:rPr>
          <w:rFonts w:ascii="Arial" w:hAnsi="Arial" w:cs="Arial"/>
          <w:lang w:val="de-DE"/>
        </w:rPr>
      </w:pPr>
    </w:p>
    <w:p w14:paraId="120FA476" w14:textId="67B0A09A" w:rsidR="000F6125" w:rsidRPr="0037396F" w:rsidRDefault="00FA5495" w:rsidP="0084696B">
      <w:pPr>
        <w:pStyle w:val="Perex"/>
      </w:pPr>
      <w:r>
        <w:t>Video in slika k sporočilu za medije:</w:t>
      </w:r>
    </w:p>
    <w:p w14:paraId="7D24F9B6" w14:textId="77777777" w:rsidR="000F6125" w:rsidRPr="0037396F" w:rsidRDefault="000F6125" w:rsidP="0084696B">
      <w:pPr>
        <w:pStyle w:val="Brezrazmikov"/>
        <w:spacing w:line="240" w:lineRule="atLeast"/>
        <w:rPr>
          <w:rFonts w:ascii="Arial" w:hAnsi="Arial" w:cs="Arial"/>
          <w:lang w:val="de-DE"/>
        </w:rPr>
      </w:pPr>
    </w:p>
    <w:tbl>
      <w:tblPr>
        <w:tblStyle w:val="Tabelamre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5316"/>
      </w:tblGrid>
      <w:tr w:rsidR="000F6125" w:rsidRPr="0037396F" w14:paraId="44253312" w14:textId="77777777" w:rsidTr="0037396F">
        <w:tc>
          <w:tcPr>
            <w:tcW w:w="3189" w:type="dxa"/>
          </w:tcPr>
          <w:p w14:paraId="0E8CB9D3" w14:textId="77777777" w:rsidR="000F6125" w:rsidRPr="0037396F" w:rsidRDefault="000F6125" w:rsidP="0084696B">
            <w:pPr>
              <w:pStyle w:val="Brezrazmikov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383A908" wp14:editId="4CF88839">
                  <wp:extent cx="990600" cy="685800"/>
                  <wp:effectExtent l="0" t="0" r="0" b="0"/>
                  <wp:docPr id="3" name="Obrázek 3" descr="C:\Users\dzcjhba\Desktop\Bike_Skoda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zcjhba\Desktop\Bike_Skoda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vAlign w:val="center"/>
          </w:tcPr>
          <w:p w14:paraId="0819352B" w14:textId="0B6BDC9C" w:rsidR="00011750" w:rsidRDefault="00011750" w:rsidP="001D246D">
            <w:pPr>
              <w:pStyle w:val="Naslov1"/>
              <w:outlineLvl w:val="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Video: Škoda </w:t>
            </w:r>
            <w:proofErr w:type="spellStart"/>
            <w:r>
              <w:rPr>
                <w:sz w:val="18"/>
              </w:rPr>
              <w:t>Auto</w:t>
            </w:r>
            <w:proofErr w:type="spellEnd"/>
            <w:r>
              <w:rPr>
                <w:sz w:val="18"/>
              </w:rPr>
              <w:t xml:space="preserve"> je svojo novo limuzino za indijski trg </w:t>
            </w:r>
            <w:r w:rsidR="00FE4FFB">
              <w:rPr>
                <w:sz w:val="18"/>
              </w:rPr>
              <w:br/>
            </w:r>
            <w:r>
              <w:rPr>
                <w:sz w:val="18"/>
              </w:rPr>
              <w:t xml:space="preserve">poimenoval </w:t>
            </w:r>
            <w:proofErr w:type="spellStart"/>
            <w:r>
              <w:rPr>
                <w:sz w:val="18"/>
              </w:rPr>
              <w:t>Slavia</w:t>
            </w:r>
            <w:proofErr w:type="spellEnd"/>
            <w:r>
              <w:rPr>
                <w:sz w:val="18"/>
              </w:rPr>
              <w:t xml:space="preserve"> </w:t>
            </w:r>
          </w:p>
          <w:p w14:paraId="7853FB4D" w14:textId="0978181E" w:rsidR="001D246D" w:rsidRPr="0037396F" w:rsidRDefault="002C05AB" w:rsidP="005C5523">
            <w:pPr>
              <w:pStyle w:val="Brezrazmikov"/>
              <w:spacing w:line="240" w:lineRule="atLeast"/>
              <w:ind w:right="-152"/>
              <w:rPr>
                <w:rStyle w:val="Hiperpovezava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Potem ko je podjetje predstavilo novi </w:t>
            </w:r>
            <w:proofErr w:type="spellStart"/>
            <w:r>
              <w:rPr>
                <w:rFonts w:ascii="Arial" w:hAnsi="Arial"/>
                <w:sz w:val="18"/>
              </w:rPr>
              <w:t>Kushaq</w:t>
            </w:r>
            <w:proofErr w:type="spellEnd"/>
            <w:r>
              <w:rPr>
                <w:rFonts w:ascii="Arial" w:hAnsi="Arial"/>
                <w:sz w:val="18"/>
              </w:rPr>
              <w:t xml:space="preserve">, je zdaj kot drugi serijski model v sklopu projekta INDIA 2.0 na vrsti </w:t>
            </w:r>
            <w:proofErr w:type="spellStart"/>
            <w:r>
              <w:rPr>
                <w:rFonts w:ascii="Arial" w:hAnsi="Arial"/>
                <w:sz w:val="18"/>
              </w:rPr>
              <w:t>Slavia</w:t>
            </w:r>
            <w:proofErr w:type="spellEnd"/>
            <w:r>
              <w:rPr>
                <w:rFonts w:ascii="Arial" w:hAnsi="Arial"/>
                <w:sz w:val="18"/>
              </w:rPr>
              <w:t xml:space="preserve">. Nova limuzina iz segmenta A0 obuja spomin na začetke družbe Škoda </w:t>
            </w:r>
            <w:proofErr w:type="spellStart"/>
            <w:r>
              <w:rPr>
                <w:rFonts w:ascii="Arial" w:hAnsi="Arial"/>
                <w:sz w:val="18"/>
              </w:rPr>
              <w:t>Auto</w:t>
            </w:r>
            <w:proofErr w:type="spellEnd"/>
            <w:r>
              <w:rPr>
                <w:rFonts w:ascii="Arial" w:hAnsi="Arial"/>
                <w:sz w:val="18"/>
              </w:rPr>
              <w:t xml:space="preserve">, ko sta ustanovitelja podjetja Václav Laurin in Václav Klement v letu 1896 uspešno začela s prodajo svojih prvih koles, ki sta jim nadela ime </w:t>
            </w:r>
            <w:proofErr w:type="spellStart"/>
            <w:r>
              <w:rPr>
                <w:rFonts w:ascii="Arial" w:hAnsi="Arial"/>
                <w:sz w:val="18"/>
              </w:rPr>
              <w:t>Slavia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6292B777" w14:textId="25ACFC33" w:rsidR="000F6125" w:rsidRPr="0037396F" w:rsidRDefault="000F6125" w:rsidP="0084696B">
            <w:pPr>
              <w:pStyle w:val="Brezrazmikov"/>
              <w:spacing w:line="240" w:lineRule="atLeast"/>
              <w:rPr>
                <w:rStyle w:val="Krepko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Hiperpovezava"/>
              </w:rPr>
              <w:t>Prenesi</w:t>
            </w:r>
            <w:r>
              <w:rPr>
                <w:rStyle w:val="Krepko"/>
                <w:rFonts w:ascii="Arial" w:hAnsi="Arial"/>
                <w:b w:val="0"/>
                <w:sz w:val="18"/>
              </w:rPr>
              <w:t xml:space="preserve">                                Vir: Škoda </w:t>
            </w:r>
            <w:proofErr w:type="spellStart"/>
            <w:r>
              <w:rPr>
                <w:rStyle w:val="Krepko"/>
                <w:rFonts w:ascii="Arial" w:hAnsi="Arial"/>
                <w:b w:val="0"/>
                <w:sz w:val="18"/>
              </w:rPr>
              <w:t>Auto</w:t>
            </w:r>
            <w:proofErr w:type="spellEnd"/>
          </w:p>
          <w:p w14:paraId="31953529" w14:textId="77777777" w:rsidR="000F6125" w:rsidRPr="0037396F" w:rsidRDefault="000F6125" w:rsidP="0084696B">
            <w:pPr>
              <w:rPr>
                <w:sz w:val="18"/>
                <w:szCs w:val="18"/>
              </w:rPr>
            </w:pPr>
          </w:p>
        </w:tc>
      </w:tr>
    </w:tbl>
    <w:p w14:paraId="33249F76" w14:textId="77777777" w:rsidR="0037396F" w:rsidRDefault="0037396F">
      <w:r>
        <w:br w:type="page"/>
      </w:r>
    </w:p>
    <w:tbl>
      <w:tblPr>
        <w:tblStyle w:val="Tabelamrea"/>
        <w:tblW w:w="8505" w:type="dxa"/>
        <w:tblLook w:val="04A0" w:firstRow="1" w:lastRow="0" w:firstColumn="1" w:lastColumn="0" w:noHBand="0" w:noVBand="1"/>
      </w:tblPr>
      <w:tblGrid>
        <w:gridCol w:w="3189"/>
        <w:gridCol w:w="5316"/>
      </w:tblGrid>
      <w:tr w:rsidR="00856443" w:rsidRPr="0037396F" w14:paraId="54FFF054" w14:textId="77777777" w:rsidTr="0037396F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96C8EFF" w14:textId="5D4ECD3E" w:rsidR="00856443" w:rsidRPr="0037396F" w:rsidRDefault="00856443" w:rsidP="001B120A">
            <w:pPr>
              <w:pStyle w:val="Brezrazmikov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lastRenderedPageBreak/>
              <w:drawing>
                <wp:inline distT="0" distB="0" distL="0" distR="0" wp14:anchorId="79B3B21C" wp14:editId="7DC4D614">
                  <wp:extent cx="990600" cy="685800"/>
                  <wp:effectExtent l="0" t="0" r="0" b="0"/>
                  <wp:docPr id="1" name="Obrázek 1" descr="C:\Users\dzcjhba\Desktop\Bike_Skoda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zcjhba\Desktop\Bike_Skoda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44B69CBC" w14:textId="36DA4875" w:rsidR="00856443" w:rsidRPr="008809DA" w:rsidRDefault="00856443" w:rsidP="001B120A">
            <w:pPr>
              <w:pStyle w:val="Naslov1"/>
              <w:outlineLvl w:val="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Škoda </w:t>
            </w:r>
            <w:proofErr w:type="spellStart"/>
            <w:r>
              <w:rPr>
                <w:sz w:val="18"/>
              </w:rPr>
              <w:t>Auto</w:t>
            </w:r>
            <w:proofErr w:type="spellEnd"/>
            <w:r>
              <w:rPr>
                <w:sz w:val="18"/>
              </w:rPr>
              <w:t xml:space="preserve"> je svojo novo limuzino za indijski trg </w:t>
            </w:r>
            <w:r w:rsidR="00FE4FFB">
              <w:rPr>
                <w:sz w:val="18"/>
              </w:rPr>
              <w:br/>
            </w:r>
            <w:r>
              <w:rPr>
                <w:sz w:val="18"/>
              </w:rPr>
              <w:t xml:space="preserve">poimenoval </w:t>
            </w:r>
            <w:proofErr w:type="spellStart"/>
            <w:r>
              <w:rPr>
                <w:sz w:val="18"/>
              </w:rPr>
              <w:t>Slavia</w:t>
            </w:r>
            <w:proofErr w:type="spellEnd"/>
          </w:p>
          <w:p w14:paraId="1252A4E7" w14:textId="2D5E96BC" w:rsidR="00E2345E" w:rsidRPr="008809DA" w:rsidRDefault="00E2345E" w:rsidP="00E2345E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Nova Škoda </w:t>
            </w:r>
            <w:proofErr w:type="spellStart"/>
            <w:r>
              <w:rPr>
                <w:sz w:val="18"/>
              </w:rPr>
              <w:t>Slavia</w:t>
            </w:r>
            <w:proofErr w:type="spellEnd"/>
            <w:r>
              <w:rPr>
                <w:sz w:val="18"/>
              </w:rPr>
              <w:t xml:space="preserve"> bo v Indiji idealno dopolnila ponudbo modelov </w:t>
            </w:r>
            <w:proofErr w:type="spellStart"/>
            <w:r>
              <w:rPr>
                <w:sz w:val="18"/>
              </w:rPr>
              <w:t>Octavia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Superb</w:t>
            </w:r>
            <w:proofErr w:type="spellEnd"/>
            <w:r>
              <w:rPr>
                <w:sz w:val="18"/>
              </w:rPr>
              <w:t xml:space="preserve">, ki sta v preteklih dveh desetletjih na podcelini pridobila veliko veljavo. Tudi nova </w:t>
            </w:r>
            <w:proofErr w:type="spellStart"/>
            <w:r>
              <w:rPr>
                <w:sz w:val="18"/>
              </w:rPr>
              <w:t>Slavia</w:t>
            </w:r>
            <w:proofErr w:type="spellEnd"/>
            <w:r>
              <w:rPr>
                <w:sz w:val="18"/>
              </w:rPr>
              <w:t xml:space="preserve"> bo elegantna, zmogljiva in varna limuzina in bo tako izpolnila pričakovanja, ki jih imajo indijski kupci do znamke Škoda.</w:t>
            </w:r>
          </w:p>
          <w:p w14:paraId="2CA7B8CE" w14:textId="2B2CE742" w:rsidR="00856443" w:rsidRPr="0019192D" w:rsidRDefault="00856443" w:rsidP="001B120A">
            <w:pPr>
              <w:pStyle w:val="Brezrazmikov"/>
              <w:spacing w:line="240" w:lineRule="atLeast"/>
              <w:ind w:right="-152"/>
              <w:rPr>
                <w:rStyle w:val="Hiperpovezava"/>
                <w:szCs w:val="18"/>
              </w:rPr>
            </w:pPr>
          </w:p>
          <w:p w14:paraId="219B11A0" w14:textId="74B08632" w:rsidR="00856443" w:rsidRPr="0037396F" w:rsidRDefault="00856443" w:rsidP="00B04126">
            <w:pPr>
              <w:pStyle w:val="Brezrazmikov"/>
              <w:spacing w:line="240" w:lineRule="atLeast"/>
            </w:pPr>
            <w:r>
              <w:rPr>
                <w:rStyle w:val="Hiperpovezava"/>
              </w:rPr>
              <w:t>Prenesi</w:t>
            </w:r>
            <w:r>
              <w:rPr>
                <w:rStyle w:val="Krepko"/>
                <w:rFonts w:ascii="Arial" w:hAnsi="Arial"/>
                <w:b w:val="0"/>
                <w:sz w:val="18"/>
              </w:rPr>
              <w:t xml:space="preserve">                                Vir: Škoda </w:t>
            </w:r>
            <w:proofErr w:type="spellStart"/>
            <w:r>
              <w:rPr>
                <w:rStyle w:val="Krepko"/>
                <w:rFonts w:ascii="Arial" w:hAnsi="Arial"/>
                <w:b w:val="0"/>
                <w:sz w:val="18"/>
              </w:rPr>
              <w:t>Auto</w:t>
            </w:r>
            <w:proofErr w:type="spellEnd"/>
          </w:p>
        </w:tc>
      </w:tr>
    </w:tbl>
    <w:p w14:paraId="38DD179B" w14:textId="0609AFC8" w:rsidR="008B295A" w:rsidRDefault="008B295A" w:rsidP="008B295A"/>
    <w:p w14:paraId="3CA94D38" w14:textId="77777777" w:rsidR="0037396F" w:rsidRPr="0037396F" w:rsidRDefault="0037396F" w:rsidP="008B295A"/>
    <w:p w14:paraId="14DF663C" w14:textId="77777777" w:rsidR="00113626" w:rsidRPr="0037396F" w:rsidRDefault="00113626" w:rsidP="00113626">
      <w:pPr>
        <w:keepNext/>
        <w:spacing w:line="240" w:lineRule="auto"/>
        <w:rPr>
          <w:b/>
          <w:bCs/>
          <w:iCs/>
          <w:sz w:val="16"/>
          <w:szCs w:val="16"/>
        </w:rPr>
      </w:pPr>
      <w:r>
        <w:rPr>
          <w:b/>
          <w:sz w:val="16"/>
        </w:rPr>
        <w:t xml:space="preserve">Škoda </w:t>
      </w:r>
      <w:proofErr w:type="spellStart"/>
      <w:r>
        <w:rPr>
          <w:b/>
          <w:sz w:val="16"/>
        </w:rPr>
        <w:t>Auto</w:t>
      </w:r>
      <w:proofErr w:type="spellEnd"/>
      <w:r>
        <w:rPr>
          <w:b/>
          <w:sz w:val="16"/>
        </w:rPr>
        <w:t xml:space="preserve"> </w:t>
      </w:r>
    </w:p>
    <w:p w14:paraId="5961C5DD" w14:textId="77777777" w:rsidR="00113626" w:rsidRPr="0037396F" w:rsidRDefault="00113626" w:rsidP="00113626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Theme="majorEastAsia" w:cstheme="majorBidi"/>
          <w:bCs/>
          <w:sz w:val="15"/>
          <w:szCs w:val="15"/>
        </w:rPr>
      </w:pPr>
      <w:r>
        <w:rPr>
          <w:sz w:val="15"/>
        </w:rPr>
        <w:t>S strategijo "NEXT LEVEL – ŠKODA STRATEGY 2030" namerava uspešno krmariti skozi novo desetletje.</w:t>
      </w:r>
    </w:p>
    <w:p w14:paraId="16F0A6B9" w14:textId="77777777" w:rsidR="00113626" w:rsidRPr="0037396F" w:rsidRDefault="00113626" w:rsidP="00113626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Theme="majorEastAsia" w:cstheme="majorBidi"/>
          <w:bCs/>
          <w:sz w:val="15"/>
          <w:szCs w:val="15"/>
        </w:rPr>
      </w:pPr>
      <w:r>
        <w:rPr>
          <w:sz w:val="15"/>
        </w:rPr>
        <w:t>Načrtuje, da se bo do leta 2030 z atraktivnimi ponudbami v vstopnih segmentih in z dodatnimi električnimi modeli uvrstila med pet prodajno najuspešnejših znamk v Evropi.</w:t>
      </w:r>
    </w:p>
    <w:p w14:paraId="2938CF37" w14:textId="77777777" w:rsidR="00113626" w:rsidRPr="0037396F" w:rsidRDefault="00113626" w:rsidP="00113626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Theme="majorEastAsia" w:cstheme="majorBidi"/>
          <w:bCs/>
          <w:sz w:val="15"/>
          <w:szCs w:val="15"/>
        </w:rPr>
      </w:pPr>
      <w:r>
        <w:rPr>
          <w:sz w:val="15"/>
        </w:rPr>
        <w:t>Razvija se v vodilno evropsko znamko v Indiji, Rusiji in Severni Afriki.</w:t>
      </w:r>
    </w:p>
    <w:p w14:paraId="037239D1" w14:textId="77777777" w:rsidR="00113626" w:rsidRPr="0037396F" w:rsidRDefault="00113626" w:rsidP="00113626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Theme="majorEastAsia" w:cstheme="majorBidi"/>
          <w:bCs/>
          <w:sz w:val="15"/>
          <w:szCs w:val="15"/>
        </w:rPr>
      </w:pPr>
      <w:r>
        <w:rPr>
          <w:sz w:val="15"/>
        </w:rPr>
        <w:t xml:space="preserve">Kupcem danes ponuja deset modelskih serij osebnih vozil: </w:t>
      </w:r>
      <w:proofErr w:type="spellStart"/>
      <w:r>
        <w:rPr>
          <w:sz w:val="15"/>
        </w:rPr>
        <w:t>Fabia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Rapid</w:t>
      </w:r>
      <w:proofErr w:type="spellEnd"/>
      <w:r>
        <w:rPr>
          <w:sz w:val="15"/>
        </w:rPr>
        <w:t xml:space="preserve">, Scala, </w:t>
      </w:r>
      <w:proofErr w:type="spellStart"/>
      <w:r>
        <w:rPr>
          <w:sz w:val="15"/>
        </w:rPr>
        <w:t>Octavia</w:t>
      </w:r>
      <w:proofErr w:type="spellEnd"/>
      <w:r>
        <w:rPr>
          <w:sz w:val="15"/>
        </w:rPr>
        <w:t xml:space="preserve"> in </w:t>
      </w:r>
      <w:proofErr w:type="spellStart"/>
      <w:r>
        <w:rPr>
          <w:sz w:val="15"/>
        </w:rPr>
        <w:t>Superb</w:t>
      </w:r>
      <w:proofErr w:type="spellEnd"/>
      <w:r>
        <w:rPr>
          <w:sz w:val="15"/>
        </w:rPr>
        <w:t xml:space="preserve"> ter </w:t>
      </w:r>
      <w:proofErr w:type="spellStart"/>
      <w:r>
        <w:rPr>
          <w:sz w:val="15"/>
        </w:rPr>
        <w:t>Kamiq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Karoq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Kodiaq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Enyaq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iV</w:t>
      </w:r>
      <w:proofErr w:type="spellEnd"/>
      <w:r>
        <w:rPr>
          <w:sz w:val="15"/>
        </w:rPr>
        <w:t xml:space="preserve"> in </w:t>
      </w:r>
      <w:proofErr w:type="spellStart"/>
      <w:r>
        <w:rPr>
          <w:sz w:val="15"/>
        </w:rPr>
        <w:t>Kushaq</w:t>
      </w:r>
      <w:proofErr w:type="spellEnd"/>
      <w:r>
        <w:rPr>
          <w:sz w:val="15"/>
        </w:rPr>
        <w:t>.</w:t>
      </w:r>
    </w:p>
    <w:p w14:paraId="5020A951" w14:textId="77777777" w:rsidR="00113626" w:rsidRPr="0037396F" w:rsidRDefault="00113626" w:rsidP="00113626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Theme="majorEastAsia" w:cstheme="majorBidi"/>
          <w:bCs/>
          <w:sz w:val="15"/>
          <w:szCs w:val="15"/>
        </w:rPr>
      </w:pPr>
      <w:r>
        <w:rPr>
          <w:sz w:val="15"/>
        </w:rPr>
        <w:t xml:space="preserve">Leta 2020 je po vsem svetu prodala več kot milijon vozil. </w:t>
      </w:r>
    </w:p>
    <w:p w14:paraId="100C7094" w14:textId="77777777" w:rsidR="00113626" w:rsidRPr="0037396F" w:rsidRDefault="00113626" w:rsidP="00113626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Theme="majorEastAsia" w:cstheme="majorBidi"/>
          <w:bCs/>
          <w:sz w:val="15"/>
          <w:szCs w:val="15"/>
        </w:rPr>
      </w:pPr>
      <w:r>
        <w:rPr>
          <w:sz w:val="15"/>
        </w:rPr>
        <w:t xml:space="preserve">Že 30 let je del koncerna Volkswagen, ene od globalno najuspešnejših avtomobilskih družb. </w:t>
      </w:r>
    </w:p>
    <w:p w14:paraId="4847A3AC" w14:textId="77777777" w:rsidR="00113626" w:rsidRPr="0037396F" w:rsidRDefault="00113626" w:rsidP="00113626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Theme="majorEastAsia" w:cstheme="majorBidi"/>
          <w:bCs/>
          <w:sz w:val="15"/>
          <w:szCs w:val="15"/>
        </w:rPr>
      </w:pPr>
      <w:r>
        <w:rPr>
          <w:sz w:val="15"/>
        </w:rPr>
        <w:t>V sklopu koncerna poleg avtomobilov samostojno izdeluje in razvija tudi druge komponente, kot so motorji in menjalniki.</w:t>
      </w:r>
    </w:p>
    <w:p w14:paraId="7F5EE961" w14:textId="77777777" w:rsidR="00113626" w:rsidRPr="0037396F" w:rsidRDefault="00113626" w:rsidP="00113626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Theme="majorEastAsia" w:cstheme="majorBidi"/>
          <w:bCs/>
          <w:sz w:val="15"/>
          <w:szCs w:val="15"/>
        </w:rPr>
      </w:pPr>
      <w:r>
        <w:rPr>
          <w:sz w:val="15"/>
        </w:rPr>
        <w:t xml:space="preserve">Deluje na treh lokacijah v Češki republiki, proizvodnja pa poteka tudi na Kitajskem, v Rusiji, na Slovaškem in v Indiji – večinoma v sklopu </w:t>
      </w:r>
      <w:proofErr w:type="spellStart"/>
      <w:r>
        <w:rPr>
          <w:sz w:val="15"/>
        </w:rPr>
        <w:t>koncernskih</w:t>
      </w:r>
      <w:proofErr w:type="spellEnd"/>
      <w:r>
        <w:rPr>
          <w:sz w:val="15"/>
        </w:rPr>
        <w:t xml:space="preserve"> partnerstev, prav tako pa tudi v Ukrajini prek lokalnega partnerja. </w:t>
      </w:r>
    </w:p>
    <w:p w14:paraId="772C1DA7" w14:textId="77777777" w:rsidR="00113626" w:rsidRPr="0037396F" w:rsidRDefault="00113626" w:rsidP="00113626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Theme="majorEastAsia" w:cstheme="majorBidi"/>
          <w:bCs/>
          <w:sz w:val="15"/>
          <w:szCs w:val="15"/>
        </w:rPr>
      </w:pPr>
      <w:r>
        <w:rPr>
          <w:sz w:val="15"/>
        </w:rPr>
        <w:t>Po vsem svetu zaposluje več kot 43.000 ljudi in je prisotna na več kot 100 tržiščih.</w:t>
      </w:r>
    </w:p>
    <w:p w14:paraId="727A93C4" w14:textId="77777777" w:rsidR="0072100E" w:rsidRPr="006C2214" w:rsidRDefault="0072100E" w:rsidP="00113626">
      <w:pPr>
        <w:spacing w:line="240" w:lineRule="auto"/>
      </w:pPr>
    </w:p>
    <w:sectPr w:rsidR="0072100E" w:rsidRPr="006C2214" w:rsidSect="00340B40">
      <w:headerReference w:type="default" r:id="rId11"/>
      <w:footerReference w:type="default" r:id="rId12"/>
      <w:pgSz w:w="11906" w:h="16838" w:code="9"/>
      <w:pgMar w:top="3289" w:right="2408" w:bottom="2206" w:left="1321" w:header="2041" w:footer="2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3B3C" w14:textId="77777777" w:rsidR="002925E9" w:rsidRDefault="002925E9" w:rsidP="0084696B">
      <w:r>
        <w:separator/>
      </w:r>
    </w:p>
  </w:endnote>
  <w:endnote w:type="continuationSeparator" w:id="0">
    <w:p w14:paraId="390590E6" w14:textId="77777777" w:rsidR="002925E9" w:rsidRDefault="002925E9" w:rsidP="0084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Calibri"/>
    <w:charset w:val="00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24DD" w14:textId="4DE60537" w:rsidR="00051837" w:rsidRDefault="00AC63A8" w:rsidP="00A7519C">
    <w:pPr>
      <w:pStyle w:val="Noga"/>
      <w:spacing w:line="240" w:lineRule="auto"/>
      <w:rPr>
        <w:b/>
        <w:noProof/>
        <w:sz w:val="12"/>
        <w:szCs w:val="12"/>
      </w:rPr>
    </w:pPr>
    <w:r>
      <w:rPr>
        <w:b/>
        <w:noProof/>
        <w:sz w:val="12"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5F4E74F4" wp14:editId="2136C9BC">
              <wp:simplePos x="0" y="0"/>
              <wp:positionH relativeFrom="column">
                <wp:posOffset>-838835</wp:posOffset>
              </wp:positionH>
              <wp:positionV relativeFrom="paragraph">
                <wp:posOffset>-326390</wp:posOffset>
              </wp:positionV>
              <wp:extent cx="7773035" cy="1299845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3035" cy="1299845"/>
                        <a:chOff x="0" y="9542"/>
                        <a:chExt cx="7773035" cy="1299845"/>
                      </a:xfrm>
                    </wpg:grpSpPr>
                    <pic:pic xmlns:pic="http://schemas.openxmlformats.org/drawingml/2006/picture">
                      <pic:nvPicPr>
                        <pic:cNvPr id="48" name="Picture 19" descr="Mac HD:Users:veronikamaresova:Desktop:tiskova zprava:podklady:paticka pozadi:paticka pozadi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42"/>
                          <a:ext cx="777303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Obrázek 4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666101" y="513092"/>
                          <a:ext cx="2223135" cy="504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033D505" id="Skupina 2" o:spid="_x0000_s1026" style="position:absolute;margin-left:-66.05pt;margin-top:-25.7pt;width:612.05pt;height:102.35pt;z-index:251644416;mso-height-relative:margin" coordorigin=",95" coordsize="77730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Mac HD:Users:veronikamaresova:Desktop:tiskova zprava:podklady:paticka pozadi:paticka pozadi2.png" style="position:absolute;top:95;width:77730;height:12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">
                <v:imagedata r:id="rId4" o:title="paticka pozadi2"/>
              </v:shape>
              <v:shape id="Obrázek 4" o:spid="_x0000_s1028" type="#_x0000_t75" href="https://skoda-storyboard.com/" style="position:absolute;left:26661;top:5130;width:22231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" o:button="t">
                <v:fill o:detectmouseclick="t"/>
                <v:imagedata r:id="rId5" o:title=""/>
              </v:shape>
            </v:group>
          </w:pict>
        </mc:Fallback>
      </mc:AlternateContent>
    </w:r>
  </w:p>
  <w:p w14:paraId="6702FD49" w14:textId="77777777" w:rsidR="00051837" w:rsidRDefault="00051837" w:rsidP="00A7519C">
    <w:pPr>
      <w:pStyle w:val="Noga"/>
      <w:spacing w:line="240" w:lineRule="auto"/>
      <w:rPr>
        <w:b/>
        <w:noProof/>
        <w:sz w:val="12"/>
        <w:szCs w:val="12"/>
        <w:lang w:eastAsia="cs-CZ"/>
      </w:rPr>
    </w:pPr>
  </w:p>
  <w:p w14:paraId="78BBD2E6" w14:textId="77777777" w:rsidR="00051837" w:rsidRDefault="00051837" w:rsidP="00A7519C">
    <w:pPr>
      <w:pStyle w:val="Noga"/>
      <w:spacing w:line="240" w:lineRule="auto"/>
      <w:rPr>
        <w:b/>
        <w:noProof/>
        <w:sz w:val="12"/>
        <w:szCs w:val="12"/>
        <w:lang w:eastAsia="cs-CZ"/>
      </w:rPr>
    </w:pPr>
  </w:p>
  <w:p w14:paraId="5896CBA5" w14:textId="77777777" w:rsidR="00051837" w:rsidRPr="004C786B" w:rsidRDefault="00051837" w:rsidP="00A7519C">
    <w:pPr>
      <w:pStyle w:val="Noga"/>
      <w:spacing w:line="240" w:lineRule="auto"/>
      <w:rPr>
        <w:sz w:val="12"/>
        <w:szCs w:val="12"/>
      </w:rPr>
    </w:pPr>
    <w:r>
      <w:rPr>
        <w:b/>
        <w:noProof/>
        <w:sz w:val="12"/>
      </w:rPr>
      <w:drawing>
        <wp:anchor distT="0" distB="0" distL="114300" distR="114300" simplePos="0" relativeHeight="251654656" behindDoc="0" locked="0" layoutInCell="1" allowOverlap="1" wp14:anchorId="5FE99AB1" wp14:editId="1FE06147">
          <wp:simplePos x="0" y="0"/>
          <wp:positionH relativeFrom="column">
            <wp:posOffset>-400685</wp:posOffset>
          </wp:positionH>
          <wp:positionV relativeFrom="paragraph">
            <wp:posOffset>110490</wp:posOffset>
          </wp:positionV>
          <wp:extent cx="1917065" cy="159707"/>
          <wp:effectExtent l="0" t="0" r="0" b="0"/>
          <wp:wrapNone/>
          <wp:docPr id="4" name="Obrázek 4" descr="G:\_Projects\Communications\Teamroom\Social Media\Twitter\Twitter icons proposals\Follow - transparent.pn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Projects\Communications\Teamroom\Social Media\Twitter\Twitter icons proposals\Follow - transparent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15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2"/>
      </w:rPr>
      <w:tab/>
    </w:r>
  </w:p>
  <w:p w14:paraId="2C0F7027" w14:textId="77777777" w:rsidR="00051837" w:rsidRDefault="00051837" w:rsidP="00A7519C">
    <w:pPr>
      <w:pStyle w:val="Noga"/>
      <w:spacing w:line="240" w:lineRule="auto"/>
      <w:rPr>
        <w:rStyle w:val="HyperlinkChar"/>
        <w:sz w:val="12"/>
        <w:szCs w:val="12"/>
      </w:rPr>
    </w:pPr>
    <w:r>
      <w:rPr>
        <w:sz w:val="12"/>
      </w:rPr>
      <w:br/>
    </w:r>
  </w:p>
  <w:p w14:paraId="674E61A1" w14:textId="77777777" w:rsidR="00051837" w:rsidRDefault="00051837" w:rsidP="00A7519C">
    <w:pPr>
      <w:pStyle w:val="Noga"/>
      <w:spacing w:line="240" w:lineRule="auto"/>
      <w:rPr>
        <w:rStyle w:val="HyperlinkChar"/>
        <w:sz w:val="12"/>
        <w:szCs w:val="12"/>
        <w:lang w:val="pl-PL"/>
      </w:rPr>
    </w:pPr>
  </w:p>
  <w:p w14:paraId="4504590C" w14:textId="77777777" w:rsidR="00051837" w:rsidRDefault="00051837" w:rsidP="00A7519C">
    <w:pPr>
      <w:pStyle w:val="Noga"/>
      <w:spacing w:line="240" w:lineRule="auto"/>
      <w:rPr>
        <w:rStyle w:val="HyperlinkChar"/>
        <w:sz w:val="12"/>
        <w:szCs w:val="12"/>
        <w:lang w:val="pl-PL"/>
      </w:rPr>
    </w:pPr>
  </w:p>
  <w:p w14:paraId="52D8E8FD" w14:textId="77777777" w:rsidR="00051837" w:rsidRDefault="000518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39EA5" w14:textId="77777777" w:rsidR="002925E9" w:rsidRDefault="002925E9" w:rsidP="0084696B">
      <w:r>
        <w:separator/>
      </w:r>
    </w:p>
  </w:footnote>
  <w:footnote w:type="continuationSeparator" w:id="0">
    <w:p w14:paraId="4725BEC1" w14:textId="77777777" w:rsidR="002925E9" w:rsidRDefault="002925E9" w:rsidP="0084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EE49" w14:textId="77777777" w:rsidR="00051837" w:rsidRPr="0001790A" w:rsidRDefault="00051837" w:rsidP="0001790A">
    <w:pPr>
      <w:spacing w:after="120" w:line="240" w:lineRule="auto"/>
      <w:rPr>
        <w:color w:val="000000" w:themeColor="text1"/>
        <w:sz w:val="46"/>
        <w:szCs w:val="46"/>
      </w:rPr>
    </w:pPr>
    <w:r>
      <w:rPr>
        <w:noProof/>
        <w:sz w:val="46"/>
      </w:rPr>
      <w:drawing>
        <wp:anchor distT="0" distB="0" distL="114300" distR="114300" simplePos="0" relativeHeight="251655680" behindDoc="1" locked="0" layoutInCell="1" allowOverlap="1" wp14:anchorId="4642DA53" wp14:editId="0DBE79A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 w:themeColor="text1"/>
        <w:sz w:val="46"/>
      </w:rPr>
      <w:t>SPOROČILO ZA MEDIJE</w:t>
    </w:r>
  </w:p>
  <w:p w14:paraId="48614FB9" w14:textId="5718257D" w:rsidR="00051837" w:rsidRPr="006A00D0" w:rsidRDefault="00051837" w:rsidP="000A56FE">
    <w:pPr>
      <w:spacing w:line="240" w:lineRule="auto"/>
      <w:rPr>
        <w:sz w:val="13"/>
        <w:szCs w:val="13"/>
      </w:rPr>
    </w:pPr>
    <w:r>
      <w:rPr>
        <w:color w:val="000000" w:themeColor="text1"/>
        <w:sz w:val="16"/>
      </w:rPr>
      <w:t xml:space="preserve">Stran </w:t>
    </w:r>
    <w:r w:rsidR="006C6CAA" w:rsidRPr="00A7519C">
      <w:rPr>
        <w:color w:val="000000" w:themeColor="text1"/>
        <w:sz w:val="16"/>
      </w:rPr>
      <w:fldChar w:fldCharType="begin"/>
    </w:r>
    <w:r w:rsidRPr="00A7519C">
      <w:rPr>
        <w:color w:val="000000" w:themeColor="text1"/>
        <w:sz w:val="16"/>
      </w:rPr>
      <w:instrText>PAGE   \* MERGEFORMAT</w:instrText>
    </w:r>
    <w:r w:rsidR="006C6CAA" w:rsidRPr="00A7519C">
      <w:rPr>
        <w:color w:val="000000" w:themeColor="text1"/>
        <w:sz w:val="16"/>
      </w:rPr>
      <w:fldChar w:fldCharType="separate"/>
    </w:r>
    <w:r w:rsidR="008809DA">
      <w:rPr>
        <w:color w:val="000000" w:themeColor="text1"/>
        <w:sz w:val="16"/>
      </w:rPr>
      <w:t>3</w:t>
    </w:r>
    <w:r w:rsidR="006C6CAA" w:rsidRPr="00A7519C">
      <w:rPr>
        <w:color w:val="000000" w:themeColor="text1"/>
        <w:sz w:val="16"/>
      </w:rPr>
      <w:fldChar w:fldCharType="end"/>
    </w:r>
    <w:r>
      <w:rPr>
        <w:color w:val="000000" w:themeColor="text1"/>
        <w:sz w:val="16"/>
      </w:rPr>
      <w:t xml:space="preserve"> od </w:t>
    </w:r>
    <w:r w:rsidR="001A6F99">
      <w:rPr>
        <w:color w:val="000000" w:themeColor="text1"/>
        <w:sz w:val="16"/>
      </w:rPr>
      <w:fldChar w:fldCharType="begin"/>
    </w:r>
    <w:r w:rsidR="001A6F99">
      <w:rPr>
        <w:color w:val="000000" w:themeColor="text1"/>
        <w:sz w:val="16"/>
      </w:rPr>
      <w:instrText xml:space="preserve"> NUMPAGES   \* MERGEFORMAT </w:instrText>
    </w:r>
    <w:r w:rsidR="001A6F99">
      <w:rPr>
        <w:color w:val="000000" w:themeColor="text1"/>
        <w:sz w:val="16"/>
      </w:rPr>
      <w:fldChar w:fldCharType="separate"/>
    </w:r>
    <w:r w:rsidR="008809DA">
      <w:rPr>
        <w:color w:val="000000" w:themeColor="text1"/>
        <w:sz w:val="16"/>
      </w:rPr>
      <w:t>3</w:t>
    </w:r>
    <w:r w:rsidR="001A6F99">
      <w:rPr>
        <w:color w:val="000000" w:themeColor="text1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6pt;height:357.5pt" o:bullet="t">
        <v:imagedata r:id="rId1" o:title="image1"/>
      </v:shape>
    </w:pict>
  </w:numPicBullet>
  <w:numPicBullet w:numPicBulletId="1">
    <w:pict>
      <v:shape id="_x0000_i1030" type="#_x0000_t75" style="width:146pt;height:357.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5B686551"/>
    <w:multiLevelType w:val="multilevel"/>
    <w:tmpl w:val="6F9E7E54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B8"/>
    <w:rsid w:val="000059CC"/>
    <w:rsid w:val="00006142"/>
    <w:rsid w:val="0000622F"/>
    <w:rsid w:val="000064AF"/>
    <w:rsid w:val="00011750"/>
    <w:rsid w:val="0001254A"/>
    <w:rsid w:val="000144EE"/>
    <w:rsid w:val="0001790A"/>
    <w:rsid w:val="00021C86"/>
    <w:rsid w:val="00022826"/>
    <w:rsid w:val="00023D29"/>
    <w:rsid w:val="000270C9"/>
    <w:rsid w:val="000351F9"/>
    <w:rsid w:val="000433D4"/>
    <w:rsid w:val="000443A1"/>
    <w:rsid w:val="00044870"/>
    <w:rsid w:val="00045619"/>
    <w:rsid w:val="00051837"/>
    <w:rsid w:val="0005258F"/>
    <w:rsid w:val="000654B6"/>
    <w:rsid w:val="0006581E"/>
    <w:rsid w:val="00070D1E"/>
    <w:rsid w:val="000722A5"/>
    <w:rsid w:val="000776B5"/>
    <w:rsid w:val="000807CB"/>
    <w:rsid w:val="00081EE2"/>
    <w:rsid w:val="00090893"/>
    <w:rsid w:val="00091B32"/>
    <w:rsid w:val="00095DF3"/>
    <w:rsid w:val="000A08EB"/>
    <w:rsid w:val="000A2913"/>
    <w:rsid w:val="000A35AF"/>
    <w:rsid w:val="000A37CC"/>
    <w:rsid w:val="000A3EE8"/>
    <w:rsid w:val="000A56FE"/>
    <w:rsid w:val="000A7084"/>
    <w:rsid w:val="000B05CC"/>
    <w:rsid w:val="000B3578"/>
    <w:rsid w:val="000B3863"/>
    <w:rsid w:val="000B5094"/>
    <w:rsid w:val="000B5548"/>
    <w:rsid w:val="000C02C4"/>
    <w:rsid w:val="000C190B"/>
    <w:rsid w:val="000C5AA0"/>
    <w:rsid w:val="000D2326"/>
    <w:rsid w:val="000D2700"/>
    <w:rsid w:val="000D4350"/>
    <w:rsid w:val="000E27F0"/>
    <w:rsid w:val="000E3031"/>
    <w:rsid w:val="000E7747"/>
    <w:rsid w:val="000F14D7"/>
    <w:rsid w:val="000F2DBB"/>
    <w:rsid w:val="000F4F1A"/>
    <w:rsid w:val="000F5C48"/>
    <w:rsid w:val="000F6125"/>
    <w:rsid w:val="00100577"/>
    <w:rsid w:val="001025C5"/>
    <w:rsid w:val="00103FF7"/>
    <w:rsid w:val="001075B8"/>
    <w:rsid w:val="0011012A"/>
    <w:rsid w:val="001124C6"/>
    <w:rsid w:val="00113626"/>
    <w:rsid w:val="00121E99"/>
    <w:rsid w:val="001220E5"/>
    <w:rsid w:val="001243E8"/>
    <w:rsid w:val="00126257"/>
    <w:rsid w:val="00126DB2"/>
    <w:rsid w:val="00130577"/>
    <w:rsid w:val="00132036"/>
    <w:rsid w:val="00132CE3"/>
    <w:rsid w:val="00133E61"/>
    <w:rsid w:val="00134EEC"/>
    <w:rsid w:val="00142291"/>
    <w:rsid w:val="0014630B"/>
    <w:rsid w:val="001514B0"/>
    <w:rsid w:val="00151736"/>
    <w:rsid w:val="00152594"/>
    <w:rsid w:val="00153BCC"/>
    <w:rsid w:val="00153D10"/>
    <w:rsid w:val="00153DE5"/>
    <w:rsid w:val="00164B62"/>
    <w:rsid w:val="0016609E"/>
    <w:rsid w:val="00166F13"/>
    <w:rsid w:val="00172025"/>
    <w:rsid w:val="00172118"/>
    <w:rsid w:val="001766CA"/>
    <w:rsid w:val="00176966"/>
    <w:rsid w:val="00181524"/>
    <w:rsid w:val="0019192D"/>
    <w:rsid w:val="0019732B"/>
    <w:rsid w:val="00197D4B"/>
    <w:rsid w:val="001A21CB"/>
    <w:rsid w:val="001A4A14"/>
    <w:rsid w:val="001A6F99"/>
    <w:rsid w:val="001B047D"/>
    <w:rsid w:val="001B3732"/>
    <w:rsid w:val="001B5555"/>
    <w:rsid w:val="001B62D5"/>
    <w:rsid w:val="001C12F5"/>
    <w:rsid w:val="001C3E75"/>
    <w:rsid w:val="001C6ED2"/>
    <w:rsid w:val="001D195D"/>
    <w:rsid w:val="001D246D"/>
    <w:rsid w:val="001D630D"/>
    <w:rsid w:val="001D754B"/>
    <w:rsid w:val="001E031D"/>
    <w:rsid w:val="001E17BF"/>
    <w:rsid w:val="001E6BD2"/>
    <w:rsid w:val="001F01FE"/>
    <w:rsid w:val="001F0303"/>
    <w:rsid w:val="001F28F9"/>
    <w:rsid w:val="001F468C"/>
    <w:rsid w:val="001F4CC2"/>
    <w:rsid w:val="001F50FA"/>
    <w:rsid w:val="001F7A9B"/>
    <w:rsid w:val="0020070B"/>
    <w:rsid w:val="002035E1"/>
    <w:rsid w:val="002038B9"/>
    <w:rsid w:val="0020451C"/>
    <w:rsid w:val="0020765D"/>
    <w:rsid w:val="00207E52"/>
    <w:rsid w:val="0021091B"/>
    <w:rsid w:val="002118CB"/>
    <w:rsid w:val="00215D9F"/>
    <w:rsid w:val="002217D2"/>
    <w:rsid w:val="00221A70"/>
    <w:rsid w:val="0022234B"/>
    <w:rsid w:val="00224ED4"/>
    <w:rsid w:val="00230E80"/>
    <w:rsid w:val="00232A7B"/>
    <w:rsid w:val="0024402D"/>
    <w:rsid w:val="002465B7"/>
    <w:rsid w:val="00250D14"/>
    <w:rsid w:val="002563D6"/>
    <w:rsid w:val="00260337"/>
    <w:rsid w:val="00261DED"/>
    <w:rsid w:val="00265C4B"/>
    <w:rsid w:val="00272B48"/>
    <w:rsid w:val="002744E0"/>
    <w:rsid w:val="00275A61"/>
    <w:rsid w:val="002772E0"/>
    <w:rsid w:val="00291478"/>
    <w:rsid w:val="00291FC1"/>
    <w:rsid w:val="002925E9"/>
    <w:rsid w:val="0029376A"/>
    <w:rsid w:val="00296284"/>
    <w:rsid w:val="002967D0"/>
    <w:rsid w:val="002A0816"/>
    <w:rsid w:val="002A65FE"/>
    <w:rsid w:val="002A6F8C"/>
    <w:rsid w:val="002B178E"/>
    <w:rsid w:val="002B67C0"/>
    <w:rsid w:val="002B7DC5"/>
    <w:rsid w:val="002C05AB"/>
    <w:rsid w:val="002C13F3"/>
    <w:rsid w:val="002C562E"/>
    <w:rsid w:val="002C716E"/>
    <w:rsid w:val="002D162F"/>
    <w:rsid w:val="002D6CF0"/>
    <w:rsid w:val="002E20A2"/>
    <w:rsid w:val="002F08FB"/>
    <w:rsid w:val="002F1086"/>
    <w:rsid w:val="002F2808"/>
    <w:rsid w:val="002F3D7D"/>
    <w:rsid w:val="0030126B"/>
    <w:rsid w:val="00302F5F"/>
    <w:rsid w:val="00310985"/>
    <w:rsid w:val="00312C0B"/>
    <w:rsid w:val="00312CCF"/>
    <w:rsid w:val="00313FCC"/>
    <w:rsid w:val="00314659"/>
    <w:rsid w:val="0032011E"/>
    <w:rsid w:val="00323458"/>
    <w:rsid w:val="003272C2"/>
    <w:rsid w:val="003313A3"/>
    <w:rsid w:val="00340B40"/>
    <w:rsid w:val="00342827"/>
    <w:rsid w:val="0034415C"/>
    <w:rsid w:val="00354E60"/>
    <w:rsid w:val="00356050"/>
    <w:rsid w:val="00356BB5"/>
    <w:rsid w:val="00356D8E"/>
    <w:rsid w:val="00357330"/>
    <w:rsid w:val="003579B9"/>
    <w:rsid w:val="0036269A"/>
    <w:rsid w:val="00364ED7"/>
    <w:rsid w:val="0037396F"/>
    <w:rsid w:val="003829A4"/>
    <w:rsid w:val="003878C9"/>
    <w:rsid w:val="00387B21"/>
    <w:rsid w:val="00390C37"/>
    <w:rsid w:val="00392044"/>
    <w:rsid w:val="00392168"/>
    <w:rsid w:val="00392F99"/>
    <w:rsid w:val="003949C4"/>
    <w:rsid w:val="003A428C"/>
    <w:rsid w:val="003A4708"/>
    <w:rsid w:val="003A4B93"/>
    <w:rsid w:val="003A56EC"/>
    <w:rsid w:val="003A71BE"/>
    <w:rsid w:val="003B3A50"/>
    <w:rsid w:val="003B4896"/>
    <w:rsid w:val="003B612A"/>
    <w:rsid w:val="003C30DC"/>
    <w:rsid w:val="003C4F3B"/>
    <w:rsid w:val="003D2F25"/>
    <w:rsid w:val="003D414D"/>
    <w:rsid w:val="003D756A"/>
    <w:rsid w:val="003D7789"/>
    <w:rsid w:val="003E2FB3"/>
    <w:rsid w:val="003E3844"/>
    <w:rsid w:val="003E3930"/>
    <w:rsid w:val="003E53A2"/>
    <w:rsid w:val="003E7F52"/>
    <w:rsid w:val="003F1D0E"/>
    <w:rsid w:val="003F34CF"/>
    <w:rsid w:val="003F5443"/>
    <w:rsid w:val="003F734E"/>
    <w:rsid w:val="003F770D"/>
    <w:rsid w:val="00401F53"/>
    <w:rsid w:val="004049EE"/>
    <w:rsid w:val="0040566A"/>
    <w:rsid w:val="004062FC"/>
    <w:rsid w:val="00411EE3"/>
    <w:rsid w:val="00415E4B"/>
    <w:rsid w:val="00417F7C"/>
    <w:rsid w:val="00430FCB"/>
    <w:rsid w:val="00432495"/>
    <w:rsid w:val="00433A90"/>
    <w:rsid w:val="00435250"/>
    <w:rsid w:val="00441C8A"/>
    <w:rsid w:val="004521FE"/>
    <w:rsid w:val="00461268"/>
    <w:rsid w:val="00461653"/>
    <w:rsid w:val="00462065"/>
    <w:rsid w:val="00467092"/>
    <w:rsid w:val="004678F7"/>
    <w:rsid w:val="00467BF4"/>
    <w:rsid w:val="00470EE1"/>
    <w:rsid w:val="0047605A"/>
    <w:rsid w:val="0047657C"/>
    <w:rsid w:val="0047754E"/>
    <w:rsid w:val="004779EB"/>
    <w:rsid w:val="00480495"/>
    <w:rsid w:val="0048316B"/>
    <w:rsid w:val="00484437"/>
    <w:rsid w:val="00485224"/>
    <w:rsid w:val="00486907"/>
    <w:rsid w:val="00486EAF"/>
    <w:rsid w:val="00487579"/>
    <w:rsid w:val="00490387"/>
    <w:rsid w:val="00495006"/>
    <w:rsid w:val="004970F9"/>
    <w:rsid w:val="00497DEC"/>
    <w:rsid w:val="00497FF8"/>
    <w:rsid w:val="004A16A6"/>
    <w:rsid w:val="004A1C6E"/>
    <w:rsid w:val="004A66D0"/>
    <w:rsid w:val="004A7CC3"/>
    <w:rsid w:val="004B0BC0"/>
    <w:rsid w:val="004B16BB"/>
    <w:rsid w:val="004B2FD2"/>
    <w:rsid w:val="004C6778"/>
    <w:rsid w:val="004D0465"/>
    <w:rsid w:val="004D2096"/>
    <w:rsid w:val="004D6903"/>
    <w:rsid w:val="004D7B30"/>
    <w:rsid w:val="004E10CD"/>
    <w:rsid w:val="004F0BAD"/>
    <w:rsid w:val="004F0D63"/>
    <w:rsid w:val="004F7A7A"/>
    <w:rsid w:val="00500F43"/>
    <w:rsid w:val="00505859"/>
    <w:rsid w:val="00511B40"/>
    <w:rsid w:val="00515AC7"/>
    <w:rsid w:val="00524AC0"/>
    <w:rsid w:val="00524EEA"/>
    <w:rsid w:val="005264DC"/>
    <w:rsid w:val="0053203B"/>
    <w:rsid w:val="00533E27"/>
    <w:rsid w:val="00533F1B"/>
    <w:rsid w:val="00534868"/>
    <w:rsid w:val="0053619B"/>
    <w:rsid w:val="0053666E"/>
    <w:rsid w:val="0054417A"/>
    <w:rsid w:val="005561E6"/>
    <w:rsid w:val="005618E6"/>
    <w:rsid w:val="00562FB4"/>
    <w:rsid w:val="005642C1"/>
    <w:rsid w:val="00566E69"/>
    <w:rsid w:val="005722C1"/>
    <w:rsid w:val="00572EC2"/>
    <w:rsid w:val="00575290"/>
    <w:rsid w:val="00575C92"/>
    <w:rsid w:val="0057644E"/>
    <w:rsid w:val="005805F1"/>
    <w:rsid w:val="00580BF1"/>
    <w:rsid w:val="00581183"/>
    <w:rsid w:val="005832F1"/>
    <w:rsid w:val="0058572D"/>
    <w:rsid w:val="00587F58"/>
    <w:rsid w:val="00591288"/>
    <w:rsid w:val="00597B46"/>
    <w:rsid w:val="005A2C7D"/>
    <w:rsid w:val="005A37DA"/>
    <w:rsid w:val="005A3EA8"/>
    <w:rsid w:val="005A477A"/>
    <w:rsid w:val="005A5F5E"/>
    <w:rsid w:val="005A6DB4"/>
    <w:rsid w:val="005B026C"/>
    <w:rsid w:val="005B0543"/>
    <w:rsid w:val="005B0FE8"/>
    <w:rsid w:val="005B1C63"/>
    <w:rsid w:val="005B39AB"/>
    <w:rsid w:val="005B7D97"/>
    <w:rsid w:val="005C2E0B"/>
    <w:rsid w:val="005C318A"/>
    <w:rsid w:val="005C361C"/>
    <w:rsid w:val="005C5523"/>
    <w:rsid w:val="005D2DB4"/>
    <w:rsid w:val="005D487D"/>
    <w:rsid w:val="005D5AE4"/>
    <w:rsid w:val="005D5B53"/>
    <w:rsid w:val="005E3A46"/>
    <w:rsid w:val="005E7E54"/>
    <w:rsid w:val="005F1767"/>
    <w:rsid w:val="005F1F6F"/>
    <w:rsid w:val="005F388F"/>
    <w:rsid w:val="005F38FA"/>
    <w:rsid w:val="00603E1A"/>
    <w:rsid w:val="00604E47"/>
    <w:rsid w:val="00605267"/>
    <w:rsid w:val="00607B68"/>
    <w:rsid w:val="00607B7F"/>
    <w:rsid w:val="00611AB0"/>
    <w:rsid w:val="00612F22"/>
    <w:rsid w:val="00615BD7"/>
    <w:rsid w:val="0062651D"/>
    <w:rsid w:val="0062671E"/>
    <w:rsid w:val="00633828"/>
    <w:rsid w:val="00633955"/>
    <w:rsid w:val="00637BD3"/>
    <w:rsid w:val="00637DC8"/>
    <w:rsid w:val="006450D8"/>
    <w:rsid w:val="00656D64"/>
    <w:rsid w:val="0067057F"/>
    <w:rsid w:val="00671C15"/>
    <w:rsid w:val="00671DDD"/>
    <w:rsid w:val="00672403"/>
    <w:rsid w:val="00673B3B"/>
    <w:rsid w:val="00676162"/>
    <w:rsid w:val="00676333"/>
    <w:rsid w:val="006763FF"/>
    <w:rsid w:val="00680A99"/>
    <w:rsid w:val="006818FC"/>
    <w:rsid w:val="006821BE"/>
    <w:rsid w:val="00685BE5"/>
    <w:rsid w:val="0068768C"/>
    <w:rsid w:val="006A05C0"/>
    <w:rsid w:val="006B330C"/>
    <w:rsid w:val="006B3751"/>
    <w:rsid w:val="006B3D2F"/>
    <w:rsid w:val="006B604D"/>
    <w:rsid w:val="006B6654"/>
    <w:rsid w:val="006C0347"/>
    <w:rsid w:val="006C0F79"/>
    <w:rsid w:val="006C1DD5"/>
    <w:rsid w:val="006C2214"/>
    <w:rsid w:val="006C3A8E"/>
    <w:rsid w:val="006C6CAA"/>
    <w:rsid w:val="006D0FDB"/>
    <w:rsid w:val="006D1E4F"/>
    <w:rsid w:val="006D53D2"/>
    <w:rsid w:val="007031D0"/>
    <w:rsid w:val="00706F10"/>
    <w:rsid w:val="00706FC5"/>
    <w:rsid w:val="007103EC"/>
    <w:rsid w:val="0071621A"/>
    <w:rsid w:val="0072100E"/>
    <w:rsid w:val="007215FD"/>
    <w:rsid w:val="0072561A"/>
    <w:rsid w:val="00725B6E"/>
    <w:rsid w:val="007260E9"/>
    <w:rsid w:val="00730802"/>
    <w:rsid w:val="007310DB"/>
    <w:rsid w:val="00731541"/>
    <w:rsid w:val="00734C06"/>
    <w:rsid w:val="00736BD3"/>
    <w:rsid w:val="00742E6B"/>
    <w:rsid w:val="00747F14"/>
    <w:rsid w:val="007517E4"/>
    <w:rsid w:val="00753275"/>
    <w:rsid w:val="0075575E"/>
    <w:rsid w:val="00755869"/>
    <w:rsid w:val="0076042E"/>
    <w:rsid w:val="007636C9"/>
    <w:rsid w:val="00763BF9"/>
    <w:rsid w:val="00763F38"/>
    <w:rsid w:val="0076666E"/>
    <w:rsid w:val="007736B6"/>
    <w:rsid w:val="00773E66"/>
    <w:rsid w:val="007764D3"/>
    <w:rsid w:val="0078088E"/>
    <w:rsid w:val="00780AFB"/>
    <w:rsid w:val="00780C62"/>
    <w:rsid w:val="007814B4"/>
    <w:rsid w:val="00790A94"/>
    <w:rsid w:val="00791FBA"/>
    <w:rsid w:val="007927A4"/>
    <w:rsid w:val="0079388A"/>
    <w:rsid w:val="007952FB"/>
    <w:rsid w:val="007953D8"/>
    <w:rsid w:val="00797D07"/>
    <w:rsid w:val="00797DE1"/>
    <w:rsid w:val="007B157B"/>
    <w:rsid w:val="007B1D9D"/>
    <w:rsid w:val="007B24C0"/>
    <w:rsid w:val="007B5579"/>
    <w:rsid w:val="007C18D9"/>
    <w:rsid w:val="007C1E62"/>
    <w:rsid w:val="007C1FDA"/>
    <w:rsid w:val="007C5D4C"/>
    <w:rsid w:val="007C6435"/>
    <w:rsid w:val="007C760D"/>
    <w:rsid w:val="007C7D27"/>
    <w:rsid w:val="007C7E06"/>
    <w:rsid w:val="007D24FF"/>
    <w:rsid w:val="007D3832"/>
    <w:rsid w:val="007D7BA0"/>
    <w:rsid w:val="007F0E6F"/>
    <w:rsid w:val="007F28A4"/>
    <w:rsid w:val="007F2E2E"/>
    <w:rsid w:val="007F4AAD"/>
    <w:rsid w:val="007F5530"/>
    <w:rsid w:val="007F6E84"/>
    <w:rsid w:val="0080228B"/>
    <w:rsid w:val="008040E8"/>
    <w:rsid w:val="00806586"/>
    <w:rsid w:val="008068A1"/>
    <w:rsid w:val="00806C13"/>
    <w:rsid w:val="00810A67"/>
    <w:rsid w:val="00812340"/>
    <w:rsid w:val="00813E14"/>
    <w:rsid w:val="00822F04"/>
    <w:rsid w:val="00832605"/>
    <w:rsid w:val="0083731E"/>
    <w:rsid w:val="00840E00"/>
    <w:rsid w:val="00841EDA"/>
    <w:rsid w:val="008445B8"/>
    <w:rsid w:val="008464CA"/>
    <w:rsid w:val="0084696B"/>
    <w:rsid w:val="0085077B"/>
    <w:rsid w:val="00850A12"/>
    <w:rsid w:val="00854F2A"/>
    <w:rsid w:val="00856443"/>
    <w:rsid w:val="00867576"/>
    <w:rsid w:val="00871944"/>
    <w:rsid w:val="0087582E"/>
    <w:rsid w:val="008759C2"/>
    <w:rsid w:val="008809DA"/>
    <w:rsid w:val="0088463B"/>
    <w:rsid w:val="00884F81"/>
    <w:rsid w:val="0089011C"/>
    <w:rsid w:val="0089098D"/>
    <w:rsid w:val="00891E42"/>
    <w:rsid w:val="00893AFD"/>
    <w:rsid w:val="00895211"/>
    <w:rsid w:val="008A24BB"/>
    <w:rsid w:val="008A26D3"/>
    <w:rsid w:val="008B295A"/>
    <w:rsid w:val="008B59EF"/>
    <w:rsid w:val="008B7ECA"/>
    <w:rsid w:val="008C1A67"/>
    <w:rsid w:val="008C1D36"/>
    <w:rsid w:val="008C2A7B"/>
    <w:rsid w:val="008C3291"/>
    <w:rsid w:val="008C3489"/>
    <w:rsid w:val="008C76BA"/>
    <w:rsid w:val="008D1C6C"/>
    <w:rsid w:val="008D2988"/>
    <w:rsid w:val="008D5BD8"/>
    <w:rsid w:val="008D71AB"/>
    <w:rsid w:val="008E24BC"/>
    <w:rsid w:val="008E5048"/>
    <w:rsid w:val="008E7147"/>
    <w:rsid w:val="008F1037"/>
    <w:rsid w:val="008F3B2E"/>
    <w:rsid w:val="008F6D38"/>
    <w:rsid w:val="00901D7D"/>
    <w:rsid w:val="009037AE"/>
    <w:rsid w:val="0090466B"/>
    <w:rsid w:val="00904CDB"/>
    <w:rsid w:val="009119BF"/>
    <w:rsid w:val="00912FB4"/>
    <w:rsid w:val="00922DE3"/>
    <w:rsid w:val="0092547B"/>
    <w:rsid w:val="00931BD2"/>
    <w:rsid w:val="00932B5E"/>
    <w:rsid w:val="0093311C"/>
    <w:rsid w:val="00937442"/>
    <w:rsid w:val="00941B22"/>
    <w:rsid w:val="00945411"/>
    <w:rsid w:val="0094656C"/>
    <w:rsid w:val="00950AAC"/>
    <w:rsid w:val="00951F7B"/>
    <w:rsid w:val="009561EF"/>
    <w:rsid w:val="009618B8"/>
    <w:rsid w:val="00966108"/>
    <w:rsid w:val="00981B6C"/>
    <w:rsid w:val="00982229"/>
    <w:rsid w:val="009852F1"/>
    <w:rsid w:val="00987AE6"/>
    <w:rsid w:val="009915BD"/>
    <w:rsid w:val="00996BA1"/>
    <w:rsid w:val="009A1C99"/>
    <w:rsid w:val="009A21CF"/>
    <w:rsid w:val="009A274D"/>
    <w:rsid w:val="009A4287"/>
    <w:rsid w:val="009A62DE"/>
    <w:rsid w:val="009B1BCB"/>
    <w:rsid w:val="009B6790"/>
    <w:rsid w:val="009B6871"/>
    <w:rsid w:val="009C279F"/>
    <w:rsid w:val="009C538E"/>
    <w:rsid w:val="009D1454"/>
    <w:rsid w:val="009D2654"/>
    <w:rsid w:val="009D3EFA"/>
    <w:rsid w:val="009D582D"/>
    <w:rsid w:val="009E03A6"/>
    <w:rsid w:val="009E16D6"/>
    <w:rsid w:val="009E6D10"/>
    <w:rsid w:val="009F042B"/>
    <w:rsid w:val="009F57CD"/>
    <w:rsid w:val="009F7D64"/>
    <w:rsid w:val="00A011CE"/>
    <w:rsid w:val="00A0585E"/>
    <w:rsid w:val="00A10C2B"/>
    <w:rsid w:val="00A11F08"/>
    <w:rsid w:val="00A13009"/>
    <w:rsid w:val="00A133EB"/>
    <w:rsid w:val="00A21375"/>
    <w:rsid w:val="00A218DD"/>
    <w:rsid w:val="00A21A31"/>
    <w:rsid w:val="00A25BF5"/>
    <w:rsid w:val="00A26679"/>
    <w:rsid w:val="00A27450"/>
    <w:rsid w:val="00A305E7"/>
    <w:rsid w:val="00A352E2"/>
    <w:rsid w:val="00A372C6"/>
    <w:rsid w:val="00A4303A"/>
    <w:rsid w:val="00A44C38"/>
    <w:rsid w:val="00A45F09"/>
    <w:rsid w:val="00A46918"/>
    <w:rsid w:val="00A46E91"/>
    <w:rsid w:val="00A5200D"/>
    <w:rsid w:val="00A55E5D"/>
    <w:rsid w:val="00A56731"/>
    <w:rsid w:val="00A569D6"/>
    <w:rsid w:val="00A56CEF"/>
    <w:rsid w:val="00A64476"/>
    <w:rsid w:val="00A65B1F"/>
    <w:rsid w:val="00A6738E"/>
    <w:rsid w:val="00A67C49"/>
    <w:rsid w:val="00A67D61"/>
    <w:rsid w:val="00A73E77"/>
    <w:rsid w:val="00A7519C"/>
    <w:rsid w:val="00A80113"/>
    <w:rsid w:val="00A808BB"/>
    <w:rsid w:val="00A8522D"/>
    <w:rsid w:val="00A858AF"/>
    <w:rsid w:val="00A871BB"/>
    <w:rsid w:val="00A91137"/>
    <w:rsid w:val="00AA03D0"/>
    <w:rsid w:val="00AB14CA"/>
    <w:rsid w:val="00AB168A"/>
    <w:rsid w:val="00AB1E90"/>
    <w:rsid w:val="00AB5E61"/>
    <w:rsid w:val="00AC141D"/>
    <w:rsid w:val="00AC3730"/>
    <w:rsid w:val="00AC3BBA"/>
    <w:rsid w:val="00AC63A8"/>
    <w:rsid w:val="00AD0AD9"/>
    <w:rsid w:val="00AD4C22"/>
    <w:rsid w:val="00AE1E53"/>
    <w:rsid w:val="00AE3EAE"/>
    <w:rsid w:val="00AE42BC"/>
    <w:rsid w:val="00AE51FF"/>
    <w:rsid w:val="00AE6777"/>
    <w:rsid w:val="00AE750F"/>
    <w:rsid w:val="00AF070B"/>
    <w:rsid w:val="00AF074C"/>
    <w:rsid w:val="00AF111E"/>
    <w:rsid w:val="00AF437E"/>
    <w:rsid w:val="00AF5ADB"/>
    <w:rsid w:val="00B04126"/>
    <w:rsid w:val="00B11894"/>
    <w:rsid w:val="00B1239C"/>
    <w:rsid w:val="00B13479"/>
    <w:rsid w:val="00B16B76"/>
    <w:rsid w:val="00B20CF8"/>
    <w:rsid w:val="00B23D51"/>
    <w:rsid w:val="00B26A75"/>
    <w:rsid w:val="00B34CBF"/>
    <w:rsid w:val="00B34F20"/>
    <w:rsid w:val="00B35026"/>
    <w:rsid w:val="00B37D55"/>
    <w:rsid w:val="00B50DB6"/>
    <w:rsid w:val="00B52812"/>
    <w:rsid w:val="00B52890"/>
    <w:rsid w:val="00B61A27"/>
    <w:rsid w:val="00B630B5"/>
    <w:rsid w:val="00B64CD6"/>
    <w:rsid w:val="00B6763E"/>
    <w:rsid w:val="00B67B04"/>
    <w:rsid w:val="00B70632"/>
    <w:rsid w:val="00B7292A"/>
    <w:rsid w:val="00B75B23"/>
    <w:rsid w:val="00B77A89"/>
    <w:rsid w:val="00B82AEA"/>
    <w:rsid w:val="00B9076A"/>
    <w:rsid w:val="00B9140D"/>
    <w:rsid w:val="00B91C56"/>
    <w:rsid w:val="00B93F5A"/>
    <w:rsid w:val="00B93FB9"/>
    <w:rsid w:val="00B9484C"/>
    <w:rsid w:val="00B95439"/>
    <w:rsid w:val="00B95C34"/>
    <w:rsid w:val="00B962C2"/>
    <w:rsid w:val="00B9727E"/>
    <w:rsid w:val="00BA0407"/>
    <w:rsid w:val="00BA2DDA"/>
    <w:rsid w:val="00BA355A"/>
    <w:rsid w:val="00BA3B46"/>
    <w:rsid w:val="00BA5A97"/>
    <w:rsid w:val="00BA7695"/>
    <w:rsid w:val="00BB0780"/>
    <w:rsid w:val="00BB4387"/>
    <w:rsid w:val="00BB6678"/>
    <w:rsid w:val="00BC28CF"/>
    <w:rsid w:val="00BC28D4"/>
    <w:rsid w:val="00BC324F"/>
    <w:rsid w:val="00BC51DC"/>
    <w:rsid w:val="00BC6D59"/>
    <w:rsid w:val="00BC70FE"/>
    <w:rsid w:val="00BC7CC3"/>
    <w:rsid w:val="00BD0816"/>
    <w:rsid w:val="00BD0E26"/>
    <w:rsid w:val="00BD46C5"/>
    <w:rsid w:val="00BD48BC"/>
    <w:rsid w:val="00BD7713"/>
    <w:rsid w:val="00BD7DEF"/>
    <w:rsid w:val="00BE2A75"/>
    <w:rsid w:val="00BE2E2E"/>
    <w:rsid w:val="00BE33B2"/>
    <w:rsid w:val="00BE504A"/>
    <w:rsid w:val="00BE5120"/>
    <w:rsid w:val="00BE6CFE"/>
    <w:rsid w:val="00BE7009"/>
    <w:rsid w:val="00BF38ED"/>
    <w:rsid w:val="00BF4987"/>
    <w:rsid w:val="00BF651A"/>
    <w:rsid w:val="00C00017"/>
    <w:rsid w:val="00C00333"/>
    <w:rsid w:val="00C00C66"/>
    <w:rsid w:val="00C0262A"/>
    <w:rsid w:val="00C1147F"/>
    <w:rsid w:val="00C125D2"/>
    <w:rsid w:val="00C16629"/>
    <w:rsid w:val="00C222D0"/>
    <w:rsid w:val="00C22538"/>
    <w:rsid w:val="00C22F69"/>
    <w:rsid w:val="00C251D2"/>
    <w:rsid w:val="00C2554A"/>
    <w:rsid w:val="00C25DB9"/>
    <w:rsid w:val="00C25EC0"/>
    <w:rsid w:val="00C27A6E"/>
    <w:rsid w:val="00C306A6"/>
    <w:rsid w:val="00C30C60"/>
    <w:rsid w:val="00C34450"/>
    <w:rsid w:val="00C34871"/>
    <w:rsid w:val="00C453AC"/>
    <w:rsid w:val="00C47849"/>
    <w:rsid w:val="00C50AD6"/>
    <w:rsid w:val="00C51FEA"/>
    <w:rsid w:val="00C5288C"/>
    <w:rsid w:val="00C547ED"/>
    <w:rsid w:val="00C559A4"/>
    <w:rsid w:val="00C573B9"/>
    <w:rsid w:val="00C5755D"/>
    <w:rsid w:val="00C62171"/>
    <w:rsid w:val="00C63EFD"/>
    <w:rsid w:val="00C660E1"/>
    <w:rsid w:val="00C66D3C"/>
    <w:rsid w:val="00C74031"/>
    <w:rsid w:val="00C74153"/>
    <w:rsid w:val="00C76810"/>
    <w:rsid w:val="00C83B6D"/>
    <w:rsid w:val="00C85A23"/>
    <w:rsid w:val="00C869B9"/>
    <w:rsid w:val="00C914E9"/>
    <w:rsid w:val="00C93FD8"/>
    <w:rsid w:val="00CA236C"/>
    <w:rsid w:val="00CA4E2C"/>
    <w:rsid w:val="00CB4ECE"/>
    <w:rsid w:val="00CB7EDA"/>
    <w:rsid w:val="00CC2F62"/>
    <w:rsid w:val="00CC35E6"/>
    <w:rsid w:val="00CC4B3D"/>
    <w:rsid w:val="00CC517F"/>
    <w:rsid w:val="00CC7202"/>
    <w:rsid w:val="00CD25E8"/>
    <w:rsid w:val="00CD2664"/>
    <w:rsid w:val="00CD645F"/>
    <w:rsid w:val="00CD6766"/>
    <w:rsid w:val="00CE2B31"/>
    <w:rsid w:val="00CE3C97"/>
    <w:rsid w:val="00CE5820"/>
    <w:rsid w:val="00CF097D"/>
    <w:rsid w:val="00CF1501"/>
    <w:rsid w:val="00CF3550"/>
    <w:rsid w:val="00CF5C7C"/>
    <w:rsid w:val="00CF756C"/>
    <w:rsid w:val="00D0309D"/>
    <w:rsid w:val="00D03E9C"/>
    <w:rsid w:val="00D059E6"/>
    <w:rsid w:val="00D06ACB"/>
    <w:rsid w:val="00D06DEA"/>
    <w:rsid w:val="00D118FE"/>
    <w:rsid w:val="00D1396E"/>
    <w:rsid w:val="00D14CEB"/>
    <w:rsid w:val="00D224EA"/>
    <w:rsid w:val="00D2281F"/>
    <w:rsid w:val="00D22CE6"/>
    <w:rsid w:val="00D24973"/>
    <w:rsid w:val="00D24D78"/>
    <w:rsid w:val="00D26180"/>
    <w:rsid w:val="00D326A0"/>
    <w:rsid w:val="00D361C6"/>
    <w:rsid w:val="00D36E0B"/>
    <w:rsid w:val="00D3703F"/>
    <w:rsid w:val="00D43DDD"/>
    <w:rsid w:val="00D443A0"/>
    <w:rsid w:val="00D537A6"/>
    <w:rsid w:val="00D53991"/>
    <w:rsid w:val="00D5546E"/>
    <w:rsid w:val="00D630DD"/>
    <w:rsid w:val="00D65B96"/>
    <w:rsid w:val="00D66F16"/>
    <w:rsid w:val="00D77139"/>
    <w:rsid w:val="00D81D9E"/>
    <w:rsid w:val="00D82C18"/>
    <w:rsid w:val="00D836CB"/>
    <w:rsid w:val="00D840C5"/>
    <w:rsid w:val="00D858D4"/>
    <w:rsid w:val="00D87F6A"/>
    <w:rsid w:val="00D90384"/>
    <w:rsid w:val="00D91750"/>
    <w:rsid w:val="00D91D57"/>
    <w:rsid w:val="00D91D5E"/>
    <w:rsid w:val="00D959E2"/>
    <w:rsid w:val="00D97E4A"/>
    <w:rsid w:val="00DA34B6"/>
    <w:rsid w:val="00DA47B6"/>
    <w:rsid w:val="00DA5E90"/>
    <w:rsid w:val="00DB1CE1"/>
    <w:rsid w:val="00DB2198"/>
    <w:rsid w:val="00DB236F"/>
    <w:rsid w:val="00DB2A48"/>
    <w:rsid w:val="00DB41EE"/>
    <w:rsid w:val="00DB5197"/>
    <w:rsid w:val="00DB5949"/>
    <w:rsid w:val="00DB633D"/>
    <w:rsid w:val="00DB7473"/>
    <w:rsid w:val="00DC1278"/>
    <w:rsid w:val="00DC3307"/>
    <w:rsid w:val="00DC3EAB"/>
    <w:rsid w:val="00DC4C81"/>
    <w:rsid w:val="00DD2D2C"/>
    <w:rsid w:val="00DD3182"/>
    <w:rsid w:val="00DD3843"/>
    <w:rsid w:val="00DD3AC5"/>
    <w:rsid w:val="00DD3DA8"/>
    <w:rsid w:val="00DD7123"/>
    <w:rsid w:val="00DE0AA2"/>
    <w:rsid w:val="00DE0BF2"/>
    <w:rsid w:val="00DE17BE"/>
    <w:rsid w:val="00DE4B01"/>
    <w:rsid w:val="00DE5B29"/>
    <w:rsid w:val="00DF26C5"/>
    <w:rsid w:val="00DF3E8F"/>
    <w:rsid w:val="00E024A4"/>
    <w:rsid w:val="00E043C9"/>
    <w:rsid w:val="00E05D42"/>
    <w:rsid w:val="00E103E7"/>
    <w:rsid w:val="00E14A19"/>
    <w:rsid w:val="00E16E24"/>
    <w:rsid w:val="00E17124"/>
    <w:rsid w:val="00E206E0"/>
    <w:rsid w:val="00E21326"/>
    <w:rsid w:val="00E2241A"/>
    <w:rsid w:val="00E2345E"/>
    <w:rsid w:val="00E25F55"/>
    <w:rsid w:val="00E27ADC"/>
    <w:rsid w:val="00E34360"/>
    <w:rsid w:val="00E34633"/>
    <w:rsid w:val="00E35C78"/>
    <w:rsid w:val="00E35FB5"/>
    <w:rsid w:val="00E4076E"/>
    <w:rsid w:val="00E40DC3"/>
    <w:rsid w:val="00E42659"/>
    <w:rsid w:val="00E448CC"/>
    <w:rsid w:val="00E46112"/>
    <w:rsid w:val="00E462D9"/>
    <w:rsid w:val="00E470D6"/>
    <w:rsid w:val="00E474B2"/>
    <w:rsid w:val="00E55525"/>
    <w:rsid w:val="00E56A2E"/>
    <w:rsid w:val="00E63E83"/>
    <w:rsid w:val="00E63F95"/>
    <w:rsid w:val="00E6611F"/>
    <w:rsid w:val="00E70BFE"/>
    <w:rsid w:val="00E729FD"/>
    <w:rsid w:val="00E758A9"/>
    <w:rsid w:val="00E77C57"/>
    <w:rsid w:val="00E8092D"/>
    <w:rsid w:val="00E856F4"/>
    <w:rsid w:val="00E86003"/>
    <w:rsid w:val="00E93441"/>
    <w:rsid w:val="00E9562A"/>
    <w:rsid w:val="00EA3D42"/>
    <w:rsid w:val="00EA3F9F"/>
    <w:rsid w:val="00EA4BC0"/>
    <w:rsid w:val="00EA66EB"/>
    <w:rsid w:val="00EB0D80"/>
    <w:rsid w:val="00EB4591"/>
    <w:rsid w:val="00EB5A44"/>
    <w:rsid w:val="00EB5B64"/>
    <w:rsid w:val="00EB6703"/>
    <w:rsid w:val="00EB70D3"/>
    <w:rsid w:val="00ED024B"/>
    <w:rsid w:val="00ED11C5"/>
    <w:rsid w:val="00ED2071"/>
    <w:rsid w:val="00ED64BD"/>
    <w:rsid w:val="00ED7762"/>
    <w:rsid w:val="00EE4C2D"/>
    <w:rsid w:val="00EF0690"/>
    <w:rsid w:val="00EF0DD2"/>
    <w:rsid w:val="00EF10E9"/>
    <w:rsid w:val="00EF32ED"/>
    <w:rsid w:val="00EF47AC"/>
    <w:rsid w:val="00EF621E"/>
    <w:rsid w:val="00F0016B"/>
    <w:rsid w:val="00F0255C"/>
    <w:rsid w:val="00F02C0C"/>
    <w:rsid w:val="00F03AFB"/>
    <w:rsid w:val="00F03FB9"/>
    <w:rsid w:val="00F072AB"/>
    <w:rsid w:val="00F07A4F"/>
    <w:rsid w:val="00F1090B"/>
    <w:rsid w:val="00F14169"/>
    <w:rsid w:val="00F154A4"/>
    <w:rsid w:val="00F25E52"/>
    <w:rsid w:val="00F27ED9"/>
    <w:rsid w:val="00F31E6F"/>
    <w:rsid w:val="00F32D1C"/>
    <w:rsid w:val="00F331BD"/>
    <w:rsid w:val="00F348A3"/>
    <w:rsid w:val="00F363AC"/>
    <w:rsid w:val="00F37A21"/>
    <w:rsid w:val="00F455A7"/>
    <w:rsid w:val="00F45938"/>
    <w:rsid w:val="00F526AE"/>
    <w:rsid w:val="00F560CD"/>
    <w:rsid w:val="00F571FA"/>
    <w:rsid w:val="00F67F8B"/>
    <w:rsid w:val="00F708D3"/>
    <w:rsid w:val="00F71316"/>
    <w:rsid w:val="00F76186"/>
    <w:rsid w:val="00F77077"/>
    <w:rsid w:val="00F8401D"/>
    <w:rsid w:val="00F90976"/>
    <w:rsid w:val="00F920BF"/>
    <w:rsid w:val="00F93139"/>
    <w:rsid w:val="00F93E17"/>
    <w:rsid w:val="00F962B4"/>
    <w:rsid w:val="00FA5495"/>
    <w:rsid w:val="00FA5FC1"/>
    <w:rsid w:val="00FB1E95"/>
    <w:rsid w:val="00FB39B1"/>
    <w:rsid w:val="00FB5C7D"/>
    <w:rsid w:val="00FC00F6"/>
    <w:rsid w:val="00FC3519"/>
    <w:rsid w:val="00FC5385"/>
    <w:rsid w:val="00FC6240"/>
    <w:rsid w:val="00FC635B"/>
    <w:rsid w:val="00FD158B"/>
    <w:rsid w:val="00FD3F3F"/>
    <w:rsid w:val="00FD466E"/>
    <w:rsid w:val="00FD4DDB"/>
    <w:rsid w:val="00FD68DD"/>
    <w:rsid w:val="00FE0E03"/>
    <w:rsid w:val="00FE4FFB"/>
    <w:rsid w:val="00FF03A4"/>
    <w:rsid w:val="00FF141F"/>
    <w:rsid w:val="00FF2CD5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52D0D"/>
  <w15:docId w15:val="{1C4A0835-6ADD-431D-A2A8-FBC8351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sl-SI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696B"/>
    <w:pPr>
      <w:spacing w:line="240" w:lineRule="atLeast"/>
    </w:pPr>
    <w:rPr>
      <w:rFonts w:ascii="Arial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696B"/>
    <w:rPr>
      <w:rFonts w:ascii="Arial" w:eastAsiaTheme="majorEastAsia" w:hAnsi="Arial" w:cs="Arial"/>
      <w:b/>
      <w:bCs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Neenpoudarek">
    <w:name w:val="Subtle Emphasis"/>
    <w:basedOn w:val="Privzetapisavaodstavka"/>
    <w:uiPriority w:val="19"/>
    <w:unhideWhenUsed/>
    <w:rsid w:val="00D03E9C"/>
    <w:rPr>
      <w:i/>
      <w:iCs/>
      <w:color w:val="auto"/>
    </w:rPr>
  </w:style>
  <w:style w:type="character" w:styleId="Poudarek">
    <w:name w:val="Emphasis"/>
    <w:basedOn w:val="Privzetapisavaodstavka"/>
    <w:uiPriority w:val="20"/>
    <w:unhideWhenUsed/>
    <w:qFormat/>
    <w:rsid w:val="00D03E9C"/>
    <w:rPr>
      <w:i/>
      <w:i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Krepko">
    <w:name w:val="Strong"/>
    <w:basedOn w:val="Privzetapisavaodstavka"/>
    <w:uiPriority w:val="22"/>
    <w:rsid w:val="00D03E9C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Neensklic">
    <w:name w:val="Subtle Reference"/>
    <w:basedOn w:val="Privzetapisavaodstavka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kseznama">
    <w:name w:val="List Paragraph"/>
    <w:basedOn w:val="Navaden"/>
    <w:link w:val="OdstavekseznamaZnak"/>
    <w:uiPriority w:val="34"/>
    <w:unhideWhenUsed/>
    <w:rsid w:val="00D03E9C"/>
    <w:pPr>
      <w:contextualSpacing/>
    </w:pPr>
  </w:style>
  <w:style w:type="paragraph" w:styleId="Glava">
    <w:name w:val="header"/>
    <w:basedOn w:val="Navaden"/>
    <w:link w:val="GlavaZnak"/>
    <w:uiPriority w:val="99"/>
    <w:unhideWhenUsed/>
    <w:rsid w:val="00763F38"/>
    <w:pPr>
      <w:spacing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rezrazmikov">
    <w:name w:val="No Spacing"/>
    <w:link w:val="BrezrazmikovZnak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33E27"/>
    <w:rPr>
      <w:b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8B59EF"/>
    <w:pPr>
      <w:ind w:left="17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8B59EF"/>
    <w:pPr>
      <w:ind w:left="3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8B59EF"/>
    <w:pPr>
      <w:ind w:left="51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8B59EF"/>
    <w:pPr>
      <w:ind w:left="6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8B59EF"/>
    <w:pPr>
      <w:ind w:left="851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8B59EF"/>
    <w:pPr>
      <w:ind w:left="1021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8B59EF"/>
    <w:pPr>
      <w:ind w:left="1191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8B59EF"/>
    <w:pPr>
      <w:ind w:left="1361"/>
    </w:pPr>
  </w:style>
  <w:style w:type="character" w:customStyle="1" w:styleId="GlavaZnak">
    <w:name w:val="Glava Znak"/>
    <w:basedOn w:val="Privzetapisavaodstavka"/>
    <w:link w:val="Glava"/>
    <w:uiPriority w:val="99"/>
    <w:rsid w:val="00763F38"/>
    <w:rPr>
      <w:rFonts w:ascii="Skoda Pro Office" w:hAnsi="Skoda Pro Office"/>
    </w:rPr>
  </w:style>
  <w:style w:type="paragraph" w:styleId="Noga">
    <w:name w:val="footer"/>
    <w:basedOn w:val="Navaden"/>
    <w:link w:val="NogaZnak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NogaZnak">
    <w:name w:val="Noga Znak"/>
    <w:basedOn w:val="Privzetapisavaodstavka"/>
    <w:link w:val="Nog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avaden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ivzetapisavaodstavka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rezseznama"/>
    <w:uiPriority w:val="99"/>
    <w:rsid w:val="00D24973"/>
    <w:pPr>
      <w:numPr>
        <w:numId w:val="4"/>
      </w:numPr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B59EF"/>
    <w:pPr>
      <w:spacing w:before="480"/>
      <w:outlineLvl w:val="9"/>
    </w:pPr>
  </w:style>
  <w:style w:type="paragraph" w:styleId="HTMLnaslov">
    <w:name w:val="HTML Address"/>
    <w:basedOn w:val="Navaden"/>
    <w:link w:val="HTMLnaslovZnak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8B59EF"/>
    <w:rPr>
      <w:rFonts w:ascii="Verdana" w:hAnsi="Verdana"/>
      <w:iCs/>
      <w:sz w:val="17"/>
    </w:rPr>
  </w:style>
  <w:style w:type="character" w:styleId="HTML-citat">
    <w:name w:val="HTML Cite"/>
    <w:basedOn w:val="Privzetapisavaodstavka"/>
    <w:uiPriority w:val="99"/>
    <w:semiHidden/>
    <w:unhideWhenUsed/>
    <w:rsid w:val="008B59EF"/>
    <w:rPr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8B59EF"/>
    <w:rPr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B59EF"/>
    <w:rPr>
      <w:rFonts w:ascii="Verdana" w:hAnsi="Verdana"/>
      <w:sz w:val="17"/>
      <w:szCs w:val="20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iperpovezava">
    <w:name w:val="Hyperlink"/>
    <w:basedOn w:val="Privzetapisavaodstavka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HTML-tipkovnica">
    <w:name w:val="HTML Keyboard"/>
    <w:basedOn w:val="Privzetapisavaodstavka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avadensplet">
    <w:name w:val="Normal (Web)"/>
    <w:basedOn w:val="Navaden"/>
    <w:uiPriority w:val="99"/>
    <w:semiHidden/>
    <w:unhideWhenUsed/>
    <w:rsid w:val="008B59EF"/>
    <w:rPr>
      <w:rFonts w:cs="Times New Roman"/>
      <w:szCs w:val="24"/>
    </w:rPr>
  </w:style>
  <w:style w:type="character" w:styleId="HTMLspremenljivka">
    <w:name w:val="HTML Variable"/>
    <w:basedOn w:val="Privzetapisavaodstavka"/>
    <w:uiPriority w:val="99"/>
    <w:semiHidden/>
    <w:unhideWhenUsed/>
    <w:rsid w:val="008B59EF"/>
    <w:rPr>
      <w:i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B59EF"/>
    <w:rPr>
      <w:rFonts w:ascii="Verdana" w:hAnsi="Verdana"/>
      <w:sz w:val="17"/>
      <w:szCs w:val="21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59EF"/>
    <w:rPr>
      <w:rFonts w:ascii="Verdana" w:hAnsi="Verdana"/>
      <w:sz w:val="17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59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59EF"/>
    <w:rPr>
      <w:color w:val="auto"/>
      <w:u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Makrobesedilo">
    <w:name w:val="macro"/>
    <w:link w:val="MakrobesediloZnak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C318A"/>
    <w:rPr>
      <w:rFonts w:ascii="SKODA Next" w:hAnsi="SKODA Next"/>
      <w:sz w:val="17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59EF"/>
    <w:rPr>
      <w:rFonts w:ascii="Verdana" w:hAnsi="Verdana"/>
      <w:sz w:val="17"/>
      <w:szCs w:val="20"/>
    </w:rPr>
  </w:style>
  <w:style w:type="paragraph" w:styleId="Blokbesedila">
    <w:name w:val="Block Text"/>
    <w:basedOn w:val="Navade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B59EF"/>
    <w:rPr>
      <w:rFonts w:ascii="Verdana" w:hAnsi="Verdana"/>
      <w:sz w:val="17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Besedilooznabemesta">
    <w:name w:val="Placeholder Text"/>
    <w:basedOn w:val="Privzetapisavaodstavka"/>
    <w:uiPriority w:val="99"/>
    <w:semiHidden/>
    <w:rsid w:val="008B59EF"/>
    <w:rPr>
      <w:color w:val="auto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avaden"/>
    <w:link w:val="AdresaChar"/>
    <w:semiHidden/>
    <w:unhideWhenUsed/>
    <w:qFormat/>
    <w:rsid w:val="00F331BD"/>
    <w:rPr>
      <w:noProof/>
    </w:rPr>
  </w:style>
  <w:style w:type="character" w:customStyle="1" w:styleId="AdresaChar">
    <w:name w:val="Adresa Char"/>
    <w:basedOn w:val="Privzetapisavaodstavka"/>
    <w:link w:val="Adresa"/>
    <w:semiHidden/>
    <w:rsid w:val="00D06DEA"/>
    <w:rPr>
      <w:rFonts w:ascii="Verdana" w:hAnsi="Verdana"/>
      <w:noProof/>
      <w:lang w:val="sl-SI"/>
    </w:rPr>
  </w:style>
  <w:style w:type="paragraph" w:styleId="Podpis">
    <w:name w:val="Signature"/>
    <w:basedOn w:val="Navaden"/>
    <w:link w:val="PodpisZnak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Znak">
    <w:name w:val="Podpis Znak"/>
    <w:basedOn w:val="Privzetapisavaodstavka"/>
    <w:link w:val="Podpis"/>
    <w:uiPriority w:val="99"/>
    <w:rsid w:val="00797DE1"/>
    <w:rPr>
      <w:rFonts w:ascii="Verdana" w:hAnsi="Verdana"/>
      <w:b/>
      <w:szCs w:val="22"/>
    </w:rPr>
  </w:style>
  <w:style w:type="table" w:styleId="Tabelamrea">
    <w:name w:val="Table Grid"/>
    <w:basedOn w:val="Navadnatabel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slov2"/>
    <w:link w:val="BulletpointsChar"/>
    <w:qFormat/>
    <w:rsid w:val="0084696B"/>
    <w:pPr>
      <w:numPr>
        <w:numId w:val="14"/>
      </w:numPr>
    </w:pPr>
    <w:rPr>
      <w:rFonts w:cs="Arial"/>
      <w:szCs w:val="18"/>
    </w:rPr>
  </w:style>
  <w:style w:type="paragraph" w:customStyle="1" w:styleId="Perex">
    <w:name w:val="Perex"/>
    <w:basedOn w:val="Navaden"/>
    <w:link w:val="PerexChar"/>
    <w:qFormat/>
    <w:rsid w:val="0084696B"/>
    <w:rPr>
      <w:b/>
    </w:rPr>
  </w:style>
  <w:style w:type="character" w:customStyle="1" w:styleId="BulletpointsChar">
    <w:name w:val="Bulletpoints Char"/>
    <w:basedOn w:val="Naslov2Znak"/>
    <w:link w:val="Bulletpoints"/>
    <w:rsid w:val="0084696B"/>
    <w:rPr>
      <w:rFonts w:ascii="Arial" w:eastAsiaTheme="majorEastAsia" w:hAnsi="Arial" w:cs="Arial"/>
      <w:b/>
      <w:bCs/>
      <w:sz w:val="18"/>
      <w:szCs w:val="26"/>
      <w:lang w:val="sl-SI"/>
    </w:rPr>
  </w:style>
  <w:style w:type="paragraph" w:customStyle="1" w:styleId="Foto">
    <w:name w:val="Foto"/>
    <w:basedOn w:val="Brezrazmikov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</w:rPr>
  </w:style>
  <w:style w:type="character" w:customStyle="1" w:styleId="PerexChar">
    <w:name w:val="Perex Char"/>
    <w:basedOn w:val="Privzetapisavaodstavka"/>
    <w:link w:val="Perex"/>
    <w:rsid w:val="0084696B"/>
    <w:rPr>
      <w:rFonts w:ascii="Arial" w:hAnsi="Arial" w:cs="Arial"/>
      <w:b/>
      <w:lang w:val="sl-SI"/>
    </w:rPr>
  </w:style>
  <w:style w:type="paragraph" w:customStyle="1" w:styleId="Hyperlink1">
    <w:name w:val="Hyperlink1"/>
    <w:basedOn w:val="Brezrazmikov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rezrazmikovZnak"/>
    <w:link w:val="Foto"/>
    <w:rsid w:val="0084696B"/>
    <w:rPr>
      <w:rFonts w:ascii="Arial" w:eastAsia="Verdana" w:hAnsi="Arial" w:cs="Arial"/>
      <w:sz w:val="20"/>
      <w:szCs w:val="20"/>
      <w:lang w:val="sl-SI"/>
    </w:rPr>
  </w:style>
  <w:style w:type="paragraph" w:customStyle="1" w:styleId="PodpisBulletpoints">
    <w:name w:val="Podpis_Bulletpoints"/>
    <w:basedOn w:val="Naslov2"/>
    <w:link w:val="PodpisBulletpointsChar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rezrazmikovZnak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sl-SI"/>
    </w:rPr>
  </w:style>
  <w:style w:type="character" w:customStyle="1" w:styleId="PodpisBulletpointsChar">
    <w:name w:val="Podpis_Bulletpoints Char"/>
    <w:basedOn w:val="Naslov2Znak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sl-SI"/>
    </w:rPr>
  </w:style>
  <w:style w:type="paragraph" w:customStyle="1" w:styleId="PodpisBulletpoint">
    <w:name w:val="Podpis_Bulletpoint"/>
    <w:basedOn w:val="Naslov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</w:rPr>
  </w:style>
  <w:style w:type="character" w:customStyle="1" w:styleId="PodpisBulletpointChar">
    <w:name w:val="Podpis_Bulletpoint Char"/>
    <w:basedOn w:val="Naslov2Znak"/>
    <w:link w:val="PodpisBulletpoint"/>
    <w:qFormat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sl-SI"/>
    </w:rPr>
  </w:style>
  <w:style w:type="character" w:customStyle="1" w:styleId="NichtaufgelsteErwhnung1">
    <w:name w:val="Nicht aufgelöste Erwähnung1"/>
    <w:basedOn w:val="Privzetapisavaodstavka"/>
    <w:uiPriority w:val="99"/>
    <w:semiHidden/>
    <w:unhideWhenUsed/>
    <w:rsid w:val="000B509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Privzetapisavaodstavka"/>
    <w:uiPriority w:val="99"/>
    <w:semiHidden/>
    <w:unhideWhenUsed/>
    <w:rsid w:val="006D1E4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Privzetapisavaodstavka"/>
    <w:uiPriority w:val="99"/>
    <w:semiHidden/>
    <w:unhideWhenUsed/>
    <w:rsid w:val="00AF074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6B604D"/>
    <w:rPr>
      <w:sz w:val="16"/>
      <w:szCs w:val="16"/>
    </w:rPr>
  </w:style>
  <w:style w:type="paragraph" w:styleId="Revizija">
    <w:name w:val="Revision"/>
    <w:hidden/>
    <w:uiPriority w:val="99"/>
    <w:semiHidden/>
    <w:rsid w:val="006B604D"/>
    <w:pPr>
      <w:spacing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6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1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9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8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6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5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4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1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heubner@skoda-aut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zdenek.stepanek3@skoda-aut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7.png"/><Relationship Id="rId2" Type="http://schemas.openxmlformats.org/officeDocument/2006/relationships/hyperlink" Target="https://skoda-storyboard.com/" TargetMode="External"/><Relationship Id="rId1" Type="http://schemas.openxmlformats.org/officeDocument/2006/relationships/image" Target="media/image5.png"/><Relationship Id="rId6" Type="http://schemas.openxmlformats.org/officeDocument/2006/relationships/hyperlink" Target="https://twitter.com/skodaautonews" TargetMode="External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&#252;ro\1%20Kunden\Skoda\Enyaq%20iV\Topics\210105%20Press%20release%20template_DE_fin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01B2-B4FF-42CA-A568-43E08D35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210105 Press release template_DE_final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Straka</dc:creator>
  <dc:description>Prevod: C94</dc:description>
  <cp:lastModifiedBy>Pecelin Sabrina (PSLO - SI/Ljubljana)</cp:lastModifiedBy>
  <cp:revision>2</cp:revision>
  <cp:lastPrinted>2021-10-05T08:19:00Z</cp:lastPrinted>
  <dcterms:created xsi:type="dcterms:W3CDTF">2021-10-08T09:53:00Z</dcterms:created>
  <dcterms:modified xsi:type="dcterms:W3CDTF">2021-10-08T09:53:00Z</dcterms:modified>
</cp:coreProperties>
</file>