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346A7D" w14:textId="77777777" w:rsidR="00750BC1" w:rsidRPr="00937A5E" w:rsidRDefault="001145F5" w:rsidP="00B9080B">
      <w:pPr>
        <w:pStyle w:val="Heading1"/>
        <w:ind w:right="97"/>
      </w:pPr>
      <w:bookmarkStart w:id="0" w:name="OLE_LINK22"/>
      <w:bookmarkStart w:id="1" w:name="OLE_LINK23"/>
      <w:bookmarkStart w:id="2" w:name="_GoBack"/>
      <w:bookmarkEnd w:id="2"/>
      <w:r>
        <w:t>Škoda VISION IN: oblikovalski skici posredujeta prvi vtis o zunanji podobi konceptne študije za Indijo</w:t>
      </w:r>
    </w:p>
    <w:p w14:paraId="04E61861" w14:textId="77777777" w:rsidR="00750BC1" w:rsidRPr="00937A5E" w:rsidRDefault="00750BC1" w:rsidP="00B9080B">
      <w:pPr>
        <w:pStyle w:val="Heading2"/>
        <w:ind w:right="97"/>
      </w:pPr>
    </w:p>
    <w:p w14:paraId="0A41E1FC" w14:textId="7B2843B5" w:rsidR="0024306C" w:rsidRPr="00937A5E" w:rsidRDefault="001D5DBE" w:rsidP="00B9080B">
      <w:pPr>
        <w:pStyle w:val="Bulletpoints"/>
        <w:ind w:right="97"/>
      </w:pPr>
      <w:r>
        <w:t>Kompaktni SUV s širokim sprednjim pokrovom, masivno Škodino masko in markantnim pogledom od zadaj</w:t>
      </w:r>
    </w:p>
    <w:p w14:paraId="1C87427C" w14:textId="07C153AC" w:rsidR="00B50CB3" w:rsidRPr="00937A5E" w:rsidRDefault="00B50CB3" w:rsidP="00B9080B">
      <w:pPr>
        <w:pStyle w:val="Bulletpoints"/>
        <w:ind w:right="97"/>
      </w:pPr>
      <w:r>
        <w:t>Premiera študije VISION IN na newdelhijskem avtomobilskem salonu Auto Expo 2020 med</w:t>
      </w:r>
      <w:r w:rsidR="00B9080B">
        <w:br/>
      </w:r>
      <w:r>
        <w:t>5. in 12. februarjem 2020</w:t>
      </w:r>
    </w:p>
    <w:p w14:paraId="0C0E62E5" w14:textId="0773F997" w:rsidR="0024306C" w:rsidRPr="00937A5E" w:rsidRDefault="00F82D15" w:rsidP="00B9080B">
      <w:pPr>
        <w:pStyle w:val="Bulletpoints"/>
        <w:ind w:right="97"/>
      </w:pPr>
      <w:r>
        <w:t>Družba ŠKODA AUTO nosilka vodilne odgovornosti za dejavnosti znamk koncerna Volkswagen v Indiji</w:t>
      </w:r>
    </w:p>
    <w:p w14:paraId="1EF4A87C" w14:textId="77777777" w:rsidR="0024306C" w:rsidRPr="00937A5E" w:rsidRDefault="0024306C" w:rsidP="00B9080B">
      <w:pPr>
        <w:pStyle w:val="Perex"/>
        <w:ind w:right="97"/>
        <w:rPr>
          <w:lang w:val="de-DE"/>
        </w:rPr>
      </w:pPr>
    </w:p>
    <w:p w14:paraId="2AF066DA" w14:textId="764C18F7" w:rsidR="00F47744" w:rsidRDefault="0024306C" w:rsidP="00B9080B">
      <w:pPr>
        <w:pStyle w:val="Perex"/>
        <w:ind w:right="97"/>
      </w:pPr>
      <w:r>
        <w:t xml:space="preserve">Mladá Boleslav (Češka)/New Delhi (Indija), 8. januar 2020 – Masivna, markantna, mišičasta: dve oblikovalski skici posredujeta prvi vtis o ekstravertirano oblikovani zunanji podobi nove Škode VISION IN. Okoli 4,26 metra dolga konceptna študija je znanilka kompaktnega SUV-modela, izdelanega prav za indijski trg, katerega proizvodnja bo stekla še tekom leta 2020. Svoj prvi javni nastop bo študija VISION IN doživela na avtomobilskem salonu Auto Expo 2020 v New Delhiju (med 5. in 12. februarjem). </w:t>
      </w:r>
    </w:p>
    <w:p w14:paraId="63A68FD0" w14:textId="77777777" w:rsidR="002B3780" w:rsidRPr="0066437F" w:rsidRDefault="002B3780" w:rsidP="00B9080B">
      <w:pPr>
        <w:ind w:right="97"/>
      </w:pPr>
    </w:p>
    <w:p w14:paraId="2A1095B9" w14:textId="77777777" w:rsidR="007E15CE" w:rsidRDefault="00586E83" w:rsidP="00B9080B">
      <w:pPr>
        <w:ind w:right="97"/>
      </w:pPr>
      <w:r>
        <w:t xml:space="preserve">Prva oblikovalska skica prikazuje dinamični sprednji del optično zelo mogočne konceptne študije modela SUV. Poleg širokega pokrova motornega prostora vizualni vtis zaznamuje velika Škodina mreža hladilnika z masivnimi prečkami. Zgornje, zelo ploske enote dvodelnih sprednjih žarometov segajo prav do maske. Pod njimi se robustno oblikovan spodnji del sprednjega odbijača bohoti z velikimi stranskimi odprtinami za zajemanje zraka in masivnim sprednjim usmernikom zraka iz aluminija. </w:t>
      </w:r>
    </w:p>
    <w:p w14:paraId="412BECF4" w14:textId="77777777" w:rsidR="007E15CE" w:rsidRDefault="007E15CE" w:rsidP="00BA1D00"/>
    <w:p w14:paraId="07E7F782" w14:textId="7E91F9DF" w:rsidR="00C07CDB" w:rsidRDefault="00B74B41" w:rsidP="00BA1D00">
      <w:r>
        <w:t xml:space="preserve">Druga skica predstavlja jasno strukturiran, markanten zadek z ostro začrtanimi tridimenzionalnimi zadnjimi lučmi, medtem ko odsevnika povezuje dodaten vodoraven svetlobni pas. Pozornost na zadku vzbudi tudi sredinsko nameščen, osvetljen napis ŠKODA. Pod njim je v zadnjem odbijaču integriran difuzor iz aluminija. </w:t>
      </w:r>
    </w:p>
    <w:p w14:paraId="690EDAA4" w14:textId="77777777" w:rsidR="00C07CDB" w:rsidRDefault="00C07CDB" w:rsidP="00BA1D00"/>
    <w:p w14:paraId="79E6AA0E" w14:textId="52CAB791" w:rsidR="00BA1D00" w:rsidRPr="0066437F" w:rsidRDefault="00C07CDB" w:rsidP="004D6D30">
      <w:r>
        <w:t>Družba ŠKODA AUTO v okviru projekta INDIA 2.0 vodi aktivnosti znamk koncerna Volkswagen na indijski podcelini. Na osnovi različice MQB</w:t>
      </w:r>
      <w:r>
        <w:noBreakHyphen/>
        <w:t>A0</w:t>
      </w:r>
      <w:r>
        <w:noBreakHyphen/>
        <w:t>IN v okviru modularnega prečnega sistema, ki jo češki proizvajalec avtomobilov razvija s poudarkom za Indijo, bo nastalo več modelov znamk ŠKODA in Volkswagen. Nova lokalizirana platforma za male kompaktne modele bo prvič uporabljena pri modelu Škoda VISION IN.</w:t>
      </w:r>
    </w:p>
    <w:p w14:paraId="2116CB2E" w14:textId="77777777" w:rsidR="000A000A" w:rsidRPr="0066437F" w:rsidRDefault="000A000A" w:rsidP="0024306C"/>
    <w:bookmarkEnd w:id="0"/>
    <w:bookmarkEnd w:id="1"/>
    <w:p w14:paraId="027D735D" w14:textId="77777777" w:rsidR="00E51159" w:rsidRPr="0066437F" w:rsidRDefault="00E51159" w:rsidP="00E51159">
      <w:pPr>
        <w:pStyle w:val="Perex"/>
      </w:pPr>
      <w:r>
        <w:t>Dodatne informacije:</w:t>
      </w:r>
    </w:p>
    <w:p w14:paraId="21BF6D7C" w14:textId="77777777" w:rsidR="0024306C" w:rsidRPr="0066437F" w:rsidRDefault="0024306C" w:rsidP="0024306C">
      <w:r>
        <w:t>Hermann Prax</w:t>
      </w:r>
      <w:r>
        <w:tab/>
      </w:r>
      <w:r>
        <w:tab/>
      </w:r>
      <w:r>
        <w:tab/>
      </w:r>
      <w:r>
        <w:tab/>
        <w:t>Štěpán Řehák</w:t>
      </w:r>
    </w:p>
    <w:p w14:paraId="47D7F874" w14:textId="77777777" w:rsidR="0024306C" w:rsidRPr="0066437F" w:rsidRDefault="0024306C" w:rsidP="0024306C">
      <w:r>
        <w:t>Vodja produktnega komuniciranja</w:t>
      </w:r>
      <w:r>
        <w:tab/>
      </w:r>
      <w:r>
        <w:tab/>
        <w:t>Tiskovni predstavnik za produktno komuniciranje</w:t>
      </w:r>
    </w:p>
    <w:p w14:paraId="436352C8" w14:textId="77777777" w:rsidR="0024306C" w:rsidRPr="0066437F" w:rsidRDefault="0024306C" w:rsidP="0024306C">
      <w:r>
        <w:t>T +420 734 298 173</w:t>
      </w:r>
      <w:r>
        <w:tab/>
      </w:r>
      <w:r>
        <w:tab/>
      </w:r>
      <w:r>
        <w:tab/>
        <w:t>T +</w:t>
      </w:r>
      <w:r>
        <w:rPr>
          <w:color w:val="000000"/>
        </w:rPr>
        <w:t>420 734 298 614</w:t>
      </w:r>
    </w:p>
    <w:p w14:paraId="546B97EC" w14:textId="6EC21E37" w:rsidR="0024306C" w:rsidRPr="0066437F" w:rsidRDefault="00DC1FB9" w:rsidP="0024306C">
      <w:pPr>
        <w:pStyle w:val="NoSpacing"/>
        <w:spacing w:line="240" w:lineRule="atLeast"/>
        <w:rPr>
          <w:rStyle w:val="Hyperlink"/>
          <w:rFonts w:eastAsia="Verdana" w:cs="Arial"/>
        </w:rPr>
      </w:pPr>
      <w:hyperlink r:id="rId8" w:history="1">
        <w:r w:rsidR="007E15CE">
          <w:rPr>
            <w:rStyle w:val="Hyperlink"/>
          </w:rPr>
          <w:t>hermann.prax@skoda-auto.cz</w:t>
        </w:r>
      </w:hyperlink>
      <w:r w:rsidR="007E15CE">
        <w:rPr>
          <w:rFonts w:ascii="Arial" w:hAnsi="Arial"/>
        </w:rPr>
        <w:tab/>
      </w:r>
      <w:r w:rsidR="007E15CE">
        <w:rPr>
          <w:rFonts w:ascii="Arial" w:hAnsi="Arial"/>
        </w:rPr>
        <w:tab/>
      </w:r>
      <w:hyperlink r:id="rId9" w:history="1">
        <w:r w:rsidR="007E15CE">
          <w:rPr>
            <w:rStyle w:val="Hyperlink"/>
          </w:rPr>
          <w:t>stepan.rehak@skoda-auto.cz</w:t>
        </w:r>
      </w:hyperlink>
    </w:p>
    <w:p w14:paraId="3EB02DB3" w14:textId="77777777" w:rsidR="005975DF" w:rsidRPr="0066437F" w:rsidRDefault="005975DF" w:rsidP="005975DF">
      <w:pPr>
        <w:pStyle w:val="NoSpacing"/>
        <w:spacing w:line="240" w:lineRule="atLeast"/>
        <w:rPr>
          <w:rFonts w:ascii="Arial" w:hAnsi="Arial" w:cs="Arial"/>
          <w:lang w:val="de-DE"/>
        </w:rPr>
      </w:pPr>
    </w:p>
    <w:p w14:paraId="6F40ABDC" w14:textId="77777777" w:rsidR="00B9080B" w:rsidRDefault="00B9080B">
      <w:pPr>
        <w:spacing w:line="22" w:lineRule="auto"/>
        <w:rPr>
          <w:b/>
        </w:rPr>
      </w:pPr>
      <w:r>
        <w:br w:type="page"/>
      </w:r>
    </w:p>
    <w:p w14:paraId="07D5F443" w14:textId="1EB3B558" w:rsidR="005975DF" w:rsidRPr="0066437F" w:rsidRDefault="00F12423" w:rsidP="005975DF">
      <w:pPr>
        <w:pStyle w:val="Perex"/>
      </w:pPr>
      <w:r>
        <w:lastRenderedPageBreak/>
        <w:t>Slikovno gradivo k sporočilu za medije:</w:t>
      </w:r>
    </w:p>
    <w:p w14:paraId="360865B6" w14:textId="77777777" w:rsidR="005975DF" w:rsidRPr="0066437F" w:rsidRDefault="005975DF" w:rsidP="005975DF">
      <w:pPr>
        <w:pStyle w:val="NoSpacing"/>
        <w:spacing w:line="240" w:lineRule="atLeast"/>
        <w:rPr>
          <w:rFonts w:ascii="Arial" w:hAnsi="Arial" w:cs="Arial"/>
          <w:lang w:val="de-D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1"/>
        <w:gridCol w:w="4986"/>
      </w:tblGrid>
      <w:tr w:rsidR="005718BE" w:rsidRPr="00937A5E" w14:paraId="2336BDE4" w14:textId="77777777" w:rsidTr="00316EA6">
        <w:tc>
          <w:tcPr>
            <w:tcW w:w="3191" w:type="dxa"/>
          </w:tcPr>
          <w:p w14:paraId="7B32D9DF" w14:textId="77777777" w:rsidR="005718BE" w:rsidRPr="0066437F" w:rsidRDefault="005718BE" w:rsidP="00316EA6">
            <w:pPr>
              <w:pStyle w:val="NoSpacing"/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/>
                <w:noProof/>
              </w:rPr>
              <w:drawing>
                <wp:inline distT="0" distB="0" distL="0" distR="0" wp14:anchorId="72FAB424" wp14:editId="16DDCBAE">
                  <wp:extent cx="990600" cy="685800"/>
                  <wp:effectExtent l="0" t="0" r="0" b="0"/>
                  <wp:docPr id="1" name="Obrázek 3" descr="C:\Users\dzcjhba\Desktop\Bike_SkodaCros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dzcjhba\Desktop\Bike_SkodaCros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86" w:type="dxa"/>
            <w:vAlign w:val="center"/>
          </w:tcPr>
          <w:p w14:paraId="68DD2949" w14:textId="77777777" w:rsidR="005718BE" w:rsidRPr="0066437F" w:rsidRDefault="005718BE" w:rsidP="00316EA6">
            <w:pPr>
              <w:pStyle w:val="Heading1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Prve skice zunanjosti modela Škoda VISION IN</w:t>
            </w:r>
          </w:p>
          <w:p w14:paraId="0785B74E" w14:textId="380480EF" w:rsidR="005718BE" w:rsidRPr="0066437F" w:rsidRDefault="005718BE" w:rsidP="00B9080B">
            <w:pPr>
              <w:pStyle w:val="Foto"/>
              <w:ind w:right="273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Sprednji del konceptne študije Škoda VISION IN zaznamujejo širok sprednji pokrov, velika Škodina mreža hladilnika z masivnimi prečkami in robustno oblikovan spodnji del sprednjega odbijača</w:t>
            </w:r>
            <w:r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br/>
            </w:r>
          </w:p>
          <w:p w14:paraId="2FD5E063" w14:textId="77777777" w:rsidR="005718BE" w:rsidRPr="00937A5E" w:rsidRDefault="005718BE" w:rsidP="00316EA6">
            <w:pPr>
              <w:pStyle w:val="NoSpacing"/>
              <w:spacing w:line="240" w:lineRule="atLeast"/>
              <w:rPr>
                <w:rStyle w:val="Strong"/>
                <w:rFonts w:ascii="Arial" w:hAnsi="Arial" w:cs="Arial"/>
                <w:b w:val="0"/>
                <w:bCs w:val="0"/>
                <w:sz w:val="18"/>
                <w:szCs w:val="18"/>
              </w:rPr>
            </w:pPr>
            <w:r>
              <w:rPr>
                <w:rStyle w:val="Hyperlink"/>
                <w:szCs w:val="18"/>
              </w:rPr>
              <w:t>Prenesi</w:t>
            </w:r>
            <w:r>
              <w:rPr>
                <w:rStyle w:val="Strong"/>
                <w:rFonts w:ascii="Arial" w:hAnsi="Arial"/>
                <w:b w:val="0"/>
                <w:sz w:val="18"/>
                <w:szCs w:val="18"/>
              </w:rPr>
              <w:t xml:space="preserve">                                Vir: ŠKODA AUTO</w:t>
            </w:r>
          </w:p>
          <w:p w14:paraId="3B0E0085" w14:textId="77777777" w:rsidR="005718BE" w:rsidRPr="00937A5E" w:rsidRDefault="005718BE" w:rsidP="00316EA6">
            <w:pPr>
              <w:rPr>
                <w:sz w:val="18"/>
                <w:szCs w:val="18"/>
              </w:rPr>
            </w:pPr>
          </w:p>
        </w:tc>
      </w:tr>
      <w:tr w:rsidR="00E9024D" w:rsidRPr="00937A5E" w14:paraId="1D7A3EFE" w14:textId="77777777" w:rsidTr="002114B5">
        <w:tc>
          <w:tcPr>
            <w:tcW w:w="3191" w:type="dxa"/>
          </w:tcPr>
          <w:p w14:paraId="061FA9ED" w14:textId="77777777" w:rsidR="005975DF" w:rsidRPr="0066437F" w:rsidRDefault="005975DF" w:rsidP="0099686E">
            <w:pPr>
              <w:pStyle w:val="NoSpacing"/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/>
                <w:noProof/>
              </w:rPr>
              <w:drawing>
                <wp:inline distT="0" distB="0" distL="0" distR="0" wp14:anchorId="55DB9CC3" wp14:editId="6519DAC6">
                  <wp:extent cx="990600" cy="685800"/>
                  <wp:effectExtent l="0" t="0" r="0" b="0"/>
                  <wp:docPr id="3" name="Obrázek 3" descr="C:\Users\dzcjhba\Desktop\Bike_SkodaCros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dzcjhba\Desktop\Bike_SkodaCros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86" w:type="dxa"/>
            <w:vAlign w:val="center"/>
          </w:tcPr>
          <w:p w14:paraId="07C69143" w14:textId="77777777" w:rsidR="00FF4B5C" w:rsidRPr="0066437F" w:rsidRDefault="00B10551" w:rsidP="00FF4B5C">
            <w:pPr>
              <w:pStyle w:val="Heading1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Prve skice zunanjosti modela Škoda VISION IN</w:t>
            </w:r>
          </w:p>
          <w:p w14:paraId="67BF789A" w14:textId="77777777" w:rsidR="00845037" w:rsidRPr="0066437F" w:rsidRDefault="005718BE" w:rsidP="00B9080B">
            <w:pPr>
              <w:pStyle w:val="Foto"/>
              <w:ind w:right="415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Na jasno strukturiranem, markantnem zadku konceptne študije Škoda VISION IN izstopajo ostro začrtane zadnje luči in vodoraven svetlobni pas.</w:t>
            </w:r>
            <w:r>
              <w:rPr>
                <w:sz w:val="18"/>
                <w:szCs w:val="18"/>
              </w:rPr>
              <w:br/>
            </w:r>
          </w:p>
          <w:p w14:paraId="37828DCD" w14:textId="77777777" w:rsidR="005975DF" w:rsidRPr="00937A5E" w:rsidRDefault="005975DF" w:rsidP="0099686E">
            <w:pPr>
              <w:pStyle w:val="NoSpacing"/>
              <w:spacing w:line="240" w:lineRule="atLeast"/>
              <w:rPr>
                <w:rStyle w:val="Strong"/>
                <w:rFonts w:ascii="Arial" w:hAnsi="Arial" w:cs="Arial"/>
                <w:b w:val="0"/>
                <w:bCs w:val="0"/>
                <w:sz w:val="18"/>
                <w:szCs w:val="18"/>
              </w:rPr>
            </w:pPr>
            <w:r>
              <w:rPr>
                <w:rStyle w:val="Hyperlink"/>
                <w:szCs w:val="18"/>
              </w:rPr>
              <w:t>Prenesi</w:t>
            </w:r>
            <w:r>
              <w:rPr>
                <w:rStyle w:val="Strong"/>
                <w:rFonts w:ascii="Arial" w:hAnsi="Arial"/>
                <w:b w:val="0"/>
                <w:sz w:val="18"/>
                <w:szCs w:val="18"/>
              </w:rPr>
              <w:t xml:space="preserve">                                Vir: ŠKODA AUTO</w:t>
            </w:r>
          </w:p>
          <w:p w14:paraId="2686D3DB" w14:textId="77777777" w:rsidR="005975DF" w:rsidRPr="00937A5E" w:rsidRDefault="005975DF" w:rsidP="0099686E">
            <w:pPr>
              <w:rPr>
                <w:sz w:val="18"/>
                <w:szCs w:val="18"/>
              </w:rPr>
            </w:pPr>
          </w:p>
        </w:tc>
      </w:tr>
    </w:tbl>
    <w:p w14:paraId="75CF6638" w14:textId="77777777" w:rsidR="00BC6CE2" w:rsidRDefault="00BC6CE2" w:rsidP="00B71E8A">
      <w:pPr>
        <w:pStyle w:val="Perex"/>
        <w:rPr>
          <w:bCs/>
          <w:sz w:val="15"/>
          <w:szCs w:val="15"/>
          <w:lang w:val="de-DE"/>
        </w:rPr>
      </w:pPr>
    </w:p>
    <w:p w14:paraId="30916B47" w14:textId="77777777" w:rsidR="00E51159" w:rsidRPr="00937A5E" w:rsidRDefault="00E51159" w:rsidP="00B71E8A">
      <w:pPr>
        <w:pStyle w:val="Perex"/>
        <w:rPr>
          <w:bCs/>
          <w:sz w:val="15"/>
          <w:szCs w:val="15"/>
        </w:rPr>
      </w:pPr>
      <w:r>
        <w:rPr>
          <w:bCs/>
          <w:sz w:val="15"/>
          <w:szCs w:val="15"/>
        </w:rPr>
        <w:t xml:space="preserve">ŠKODA AUTO </w:t>
      </w:r>
    </w:p>
    <w:p w14:paraId="55CD633A" w14:textId="77777777" w:rsidR="00E51159" w:rsidRPr="00937A5E" w:rsidRDefault="00E51159" w:rsidP="00E51159">
      <w:pPr>
        <w:pStyle w:val="PodpisBulletpoint"/>
        <w:numPr>
          <w:ilvl w:val="0"/>
          <w:numId w:val="15"/>
        </w:numPr>
        <w:rPr>
          <w:color w:val="auto"/>
        </w:rPr>
      </w:pPr>
      <w:r>
        <w:rPr>
          <w:color w:val="auto"/>
        </w:rPr>
        <w:t>Družba je bila ustanovljena v pionirskih časih avtomobilizma leta 1895 in je tako eno izmed avtomobilskih podjetij z najdaljšo tradicijo na svetu.</w:t>
      </w:r>
    </w:p>
    <w:p w14:paraId="43647925" w14:textId="77777777" w:rsidR="00E51159" w:rsidRPr="00937A5E" w:rsidRDefault="00E51159" w:rsidP="00E51159">
      <w:pPr>
        <w:pStyle w:val="PodpisBulletpoint"/>
        <w:numPr>
          <w:ilvl w:val="0"/>
          <w:numId w:val="15"/>
        </w:numPr>
        <w:rPr>
          <w:color w:val="auto"/>
        </w:rPr>
      </w:pPr>
      <w:r>
        <w:rPr>
          <w:color w:val="auto"/>
        </w:rPr>
        <w:t>Kupcem danes ponuja devet modelskih serij osebnih vozil: Citigo, Fabia, Rapid, Scala, Octavia, Karoq, Kodiaq ter Kamiq in Superb.</w:t>
      </w:r>
    </w:p>
    <w:p w14:paraId="00884874" w14:textId="77777777" w:rsidR="00E51159" w:rsidRPr="00937A5E" w:rsidRDefault="00E51159" w:rsidP="00E51159">
      <w:pPr>
        <w:pStyle w:val="PodpisBulletpoint"/>
        <w:numPr>
          <w:ilvl w:val="0"/>
          <w:numId w:val="15"/>
        </w:numPr>
        <w:rPr>
          <w:color w:val="auto"/>
        </w:rPr>
      </w:pPr>
      <w:r>
        <w:rPr>
          <w:color w:val="auto"/>
        </w:rPr>
        <w:t xml:space="preserve">Leta 2018 je bilo po vsem svetu prodanih več kot 1,25 milijona vozil. </w:t>
      </w:r>
    </w:p>
    <w:p w14:paraId="07502C9D" w14:textId="77777777" w:rsidR="00E51159" w:rsidRPr="00937A5E" w:rsidRDefault="00E51159" w:rsidP="00E51159">
      <w:pPr>
        <w:pStyle w:val="PodpisBulletpoint"/>
        <w:numPr>
          <w:ilvl w:val="0"/>
          <w:numId w:val="15"/>
        </w:numPr>
        <w:rPr>
          <w:color w:val="auto"/>
        </w:rPr>
      </w:pPr>
      <w:r>
        <w:rPr>
          <w:color w:val="auto"/>
        </w:rPr>
        <w:t>Od leta 1991 je del koncerna Volkswagen, ene od globalno najuspešnejših avtomobilskih družb. Družba Škoda Auto v sklopu koncerna poleg avtomobilov samostojno izdeluje in razvija tudi druge komponente, kot so motorji in menjalniki.</w:t>
      </w:r>
    </w:p>
    <w:p w14:paraId="29CC256E" w14:textId="77777777" w:rsidR="00E51159" w:rsidRPr="00937A5E" w:rsidRDefault="00E51159" w:rsidP="00E51159">
      <w:pPr>
        <w:pStyle w:val="PodpisBulletpoint"/>
        <w:numPr>
          <w:ilvl w:val="0"/>
          <w:numId w:val="15"/>
        </w:numPr>
        <w:rPr>
          <w:color w:val="auto"/>
        </w:rPr>
      </w:pPr>
      <w:r>
        <w:rPr>
          <w:color w:val="auto"/>
        </w:rPr>
        <w:t xml:space="preserve">Deluje na treh lokacijah v Češki republiki, proizvodnja pa poteka tudi na Kitajskem, v Rusiji, na Slovaškem, v Alžiriji in Indiji – večinoma v sklopu koncernskih partnerstev, prav tako pa tudi v Ukrajini in Kazahstanu prek lokalnih partnerjev. </w:t>
      </w:r>
    </w:p>
    <w:p w14:paraId="17C4BA41" w14:textId="77777777" w:rsidR="00E51159" w:rsidRPr="00937A5E" w:rsidRDefault="00E51159" w:rsidP="00E51159">
      <w:pPr>
        <w:pStyle w:val="PodpisBulletpoint"/>
        <w:numPr>
          <w:ilvl w:val="0"/>
          <w:numId w:val="15"/>
        </w:numPr>
        <w:rPr>
          <w:color w:val="auto"/>
        </w:rPr>
      </w:pPr>
      <w:r>
        <w:rPr>
          <w:color w:val="auto"/>
        </w:rPr>
        <w:t>Po vsem svetu zaposluje več kot 39.000 ljudi in je aktivna na več kot 100 tržiščih.</w:t>
      </w:r>
    </w:p>
    <w:p w14:paraId="7129FDCE" w14:textId="77777777" w:rsidR="00E51159" w:rsidRPr="00937A5E" w:rsidRDefault="00E51159" w:rsidP="00F0785D">
      <w:pPr>
        <w:pStyle w:val="PodpisBulletpoint"/>
        <w:numPr>
          <w:ilvl w:val="0"/>
          <w:numId w:val="15"/>
        </w:numPr>
        <w:rPr>
          <w:color w:val="auto"/>
        </w:rPr>
      </w:pPr>
      <w:r>
        <w:rPr>
          <w:color w:val="auto"/>
        </w:rPr>
        <w:t>V okviru Škoda Strategije 2025 se iz proizvajalca avtomobilov želi preobraziti v 'simply clever družbo za najboljše mobilnostne rešitve'.</w:t>
      </w:r>
    </w:p>
    <w:sectPr w:rsidR="00E51159" w:rsidRPr="00937A5E" w:rsidSect="00340B40">
      <w:headerReference w:type="default" r:id="rId11"/>
      <w:footerReference w:type="default" r:id="rId12"/>
      <w:pgSz w:w="11906" w:h="16838" w:code="9"/>
      <w:pgMar w:top="3289" w:right="2408" w:bottom="2206" w:left="1321" w:header="2041" w:footer="21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77B245" w14:textId="77777777" w:rsidR="00DC1FB9" w:rsidRDefault="00DC1FB9" w:rsidP="0084696B">
      <w:r>
        <w:separator/>
      </w:r>
    </w:p>
  </w:endnote>
  <w:endnote w:type="continuationSeparator" w:id="0">
    <w:p w14:paraId="51B6413A" w14:textId="77777777" w:rsidR="00DC1FB9" w:rsidRDefault="00DC1FB9" w:rsidP="008469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KODA Next">
    <w:altName w:val="Calibri"/>
    <w:charset w:val="EE"/>
    <w:family w:val="swiss"/>
    <w:pitch w:val="variable"/>
    <w:sig w:usb0="A00002E7" w:usb1="00002021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koda Pro Print 1204">
    <w:altName w:val="MS Gothic"/>
    <w:charset w:val="00"/>
    <w:family w:val="auto"/>
    <w:pitch w:val="variable"/>
    <w:sig w:usb0="80000027" w:usb1="0800000A" w:usb2="14000000" w:usb3="00000000" w:csb0="0000008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koda Pro Office">
    <w:altName w:val="Calibri"/>
    <w:charset w:val="EE"/>
    <w:family w:val="auto"/>
    <w:pitch w:val="variable"/>
    <w:sig w:usb0="800002EF" w:usb1="4000204A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koda Pro">
    <w:charset w:val="EE"/>
    <w:family w:val="auto"/>
    <w:pitch w:val="variable"/>
    <w:sig w:usb0="800002EF" w:usb1="4000204A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C1D834" w14:textId="51A28E82" w:rsidR="00CA4964" w:rsidRDefault="00AA09F3" w:rsidP="00A7519C">
    <w:pPr>
      <w:pStyle w:val="Footer"/>
      <w:spacing w:line="240" w:lineRule="auto"/>
      <w:rPr>
        <w:b/>
        <w:noProof/>
        <w:sz w:val="12"/>
        <w:szCs w:val="12"/>
      </w:rPr>
    </w:pPr>
    <w:r>
      <w:rPr>
        <w:b/>
        <w:noProof/>
        <w:sz w:val="12"/>
        <w:szCs w:val="12"/>
      </w:rPr>
      <mc:AlternateContent>
        <mc:Choice Requires="wpg">
          <w:drawing>
            <wp:anchor distT="0" distB="0" distL="114300" distR="114300" simplePos="0" relativeHeight="251644416" behindDoc="0" locked="0" layoutInCell="1" allowOverlap="1" wp14:anchorId="6A24AFFC" wp14:editId="3F343A04">
              <wp:simplePos x="0" y="0"/>
              <wp:positionH relativeFrom="column">
                <wp:posOffset>-838835</wp:posOffset>
              </wp:positionH>
              <wp:positionV relativeFrom="paragraph">
                <wp:posOffset>-335915</wp:posOffset>
              </wp:positionV>
              <wp:extent cx="7773035" cy="1299845"/>
              <wp:effectExtent l="0" t="0" r="0" b="0"/>
              <wp:wrapNone/>
              <wp:docPr id="2" name="Skupin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773035" cy="1299845"/>
                        <a:chOff x="0" y="9542"/>
                        <a:chExt cx="7773035" cy="1299845"/>
                      </a:xfrm>
                    </wpg:grpSpPr>
                    <pic:pic xmlns:pic="http://schemas.openxmlformats.org/drawingml/2006/picture">
                      <pic:nvPicPr>
                        <pic:cNvPr id="48" name="Picture 19" descr="Mac HD:Users:veronikamaresova:Desktop:tiskova zprava:podklady:paticka pozadi:paticka pozadi2.png"/>
                        <pic:cNvPicPr>
                          <a:picLocks noChangeAspect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9542"/>
                          <a:ext cx="7773035" cy="1299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7" name="Obrázek 4">
                          <a:hlinkClick r:id="rId2"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3" cstate="print"/>
                        <a:stretch>
                          <a:fillRect/>
                        </a:stretch>
                      </pic:blipFill>
                      <pic:spPr>
                        <a:xfrm>
                          <a:off x="2751826" y="560717"/>
                          <a:ext cx="2223135" cy="50482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0A480F8" id="Skupina 2" o:spid="_x0000_s1026" style="position:absolute;margin-left:-66.05pt;margin-top:-26.45pt;width:612.05pt;height:102.35pt;z-index:251644416;mso-height-relative:margin" coordorigin=",95" coordsize="77730,1299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FquvFAMAAMcIAAAOAAAAZHJzL2Uyb0RvYy54bWzUVktu2zAQ3RfoHQju&#10;Y1myHdtE7KCIm7RA0hhNcwCaoiRCEkmQ9C+36Vl6sQ4pf2LHQAqjmywsDH/D92beDH11vaortODG&#10;CiVHOG61MeKSqVTIfISff91eDDCyjsqUVkryEV5zi6/Hnz9dLTXhiSpUlXKDwIm0ZKlHuHBOkyiy&#10;rOA1tS2luYTFTJmaOhiaPEoNXYL3uoqSdvsyWiqTaqMYtxZmJ80iHgf/WcaZe8wyyx2qRhiwufA1&#10;4Tvz32h8RUluqC4E28CgZ6CoqZBw6c7VhDqK5ka8cVULZpRVmWsxVUcqywTjgQOwidtHbO6MmuvA&#10;JSfLXO/CBKE9itPZbtmPxdQgkY5wgpGkNaToqZxrISlKfHCWOiew587oJz01DUMw7xUrLSxHx+t+&#10;nO83rzJT+0NAFK1C1Ne7qPOVQwwm+/1+p93pYcRgLU6Gw0G31+SFFZC8/blhrxswUcKKr+8cjihp&#10;7g4Id4i0YAR+m0iC9SaS7ysOTrm54XjjpP4nHzU1ENYLSLqmTsxEJdw6CBjS60HJxVQwH2A/2Cel&#10;C+XTZAWW/a0oHmKUcstAww+UoW8T8myh/AjUoJKipHARt2pByYTb0ilNnLAljNGLNhSmtUrLiqZr&#10;4nGwkiKtXmgqjoZJS8vcJ2ELpwEHxwULuUdS3RRU5vyL1VBkkDi/OzrcHoYHzGaV0LeiqrwmvL2J&#10;IZA5EvSJNDTFMlFsXnPpmuo3vAIaStpCaIuRIbyecRCz+Z7GICjoPA4UrY2QrpGUNewn4AWslFhn&#10;uGOFNzPAtJkH5ewWAoE9Zs/OQhmg2fJBpeCYzp2CBG61dqTzvV7fk/pOrRBgY90dVzXyBhABsOEG&#10;uri3HjZs3W7xF0vlwxnoVPJgAjb6mUDBg96YwKHJKhgfpwz62zJ4nJk/v194ibohKkUlZHlTgZD/&#10;u5J8TwQZhY6z0zVE8VDiH6kiOqcr4twqOKH7pN+LB8klRtDJe5ftftxvqm6r/yRJOvG21ffa3UES&#10;Ov258j+p7dDw4bUMpbJ52f1z/HoM9uv/H+O/AAAA//8DAFBLAwQKAAAAAAAAACEATWnjQWDkAABg&#10;5AAAFAAAAGRycy9tZWRpYS9pbWFnZTEucG5niVBORw0KGgoAAAANSUhEUgAACbEAAAGeCAYAAACg&#10;6d4XAAAACXBIWXMAAC4jAAAuIwF4pT92AAAgAElEQVR42uzdh5OlfVngb2uqpqaqa2qqpk5N1dTs&#10;nh3HHds1rauua85izlkUFAOKigFFURQFRVFRQTGgggoqomJETJjFnANm17zmsKbVVff39Puzp/o9&#10;dPfneF5e3p57rq76/AM90+c8z/e+6nu/2H+6fn1/6frSlaVL11/8xc//v//3/15MkiRJkiRJkiRJ&#10;kiRJkqSNLiztbXR5abXRtaX1RjeX9jdavdi/IbZbXX/xFz/oxtK1pctLe37xkiRJkiRJkiRJkiRJ&#10;knRbdv4YdHbpHqCzF3YnIrbjWi+tbty4cXHpnH9cSZIkSZIkSZIkSZIkSbrP0NnVY9DZjRcBOrtP&#10;Edtd3bhx47CDn6tLl5Yu+M8jSZIkSZIkSZIkSZIk6Q7s3DHo7OJgdHbvI7aCbEcQ22Y3X+I/v8R6&#10;abVkBakkSZIkSZIkSZIkSZKk2xmdXTkGnV2Hzs42Ytt/if/8EptdX7qydGnpvD8ASZIkSZIkSZIk&#10;SZIkSTu0d0zQGcS2NWS71X++efPG0rWly0tua5MkSZIkSZIkSZIkSZLuXHS2OgadraEuiO3eRmzH&#10;tV5a3XzJl7y4dM4fsCRJkiRJkiRJkiRJkvQi7wJ0pjsZsd3VzZd8ycNuLF1durR0wQeEJEmSJEmS&#10;JEmSJEmStBU6u3wMOrt2DDq7CU4JYmvIdrSbS+uX3N9fLVlBKkmSJEmSJEmSJEmSpNux89CZ9EJC&#10;bAXZ7gXEdlcvub9/tOtLV5YuLZ33ISdJkiRJkiRJkiRJkqQXATq7dAw6u3oMOrsBJknzEdtmN/Zf&#10;6qWuLV1eclubJEmSJEmSJEmSJEnSndc56EyC2BKxFWS7B4htf/+lXmqz9dJq6eJLvfR/OeeDWpIk&#10;SZIkSZIkSZIk6cyjs4vHoLMrx6Cz6+CPNByxFWS7TRDbrV7qpf/LQTeWri5dWrrgi0CSJEmSJEmS&#10;JEmSJOnfHXQmCWK7B4hts5tL66XVS7/My1hBKkmSJEmSJEmSJEmS7gR0tncMOlsdg87WYI0kiO3f&#10;Cdl2QGy3eumXeZnDri9dWbq0dN4XmSRJkiRJkiRJkiRJgs4k6TZDbAXZzjhi2+zGy7zsy15burzk&#10;tjZJkiRJkiRJkiRJkrTZhWPQ2eVj0Nm1Y9DZTXhFku4QxFaQ7RTEtv8yL/uym62XVksXl875MpYk&#10;SZIkSZIkSZIkCTqTJA1BbAXZzghiu1sv+3Ivd2Pp6tKlpQu+7CVJkiRJkiRJkiRJeqF2/hh0dukY&#10;dHb1GHR2Aw6RpKGIrSDbHYbYNru5dG1p9XIv//JWkEqSJEmSJEmSJEmSoDPoTJIEse2O2AqyHYPY&#10;bvVyL//yh11furJ0cem8BxZJkiRJkiRJkiRJ0hnq3DHo7OIx6OzKMejsOnwhSYLYtoRs9zFi2+zG&#10;0rWXf4X/ennJClJJkiRJkiRJkiRJEnQmSYLYXlSIrSDbHYLY7urlX+G/Hm29tFq6uHTOQ5ckSZIk&#10;SZIkSZIkjWrvmFbHBJ1JkiC2bSEbxNaIrSDbBmK7W//1v73C9aWrS5eW3NYmSZIkSZIkSZIkSbcH&#10;OlvDCJIkDUZsBdl2RWwF2e4jxLbZzaVrS6ulPQ+MkiRJkiRJkiRJknS3LhyDzi4fg86uQWeSJN0B&#10;iK0gG8TWiO0EyHarV3jFVzzo+tKVpYtL5z2USpIkSZIkSZIkSbpD0NlNA39JkiA2iG1LyHYvI7bN&#10;bixde8VXeqXLS1aQSpIkSZIkSZIkSXphdv4YdHbpGHR2FTqTJEkQ2w6QbQhiu6tXfKVXOtp6abV0&#10;cemcB2tJkiRJkiRJkiQJOtsCnd0wUJckSXcsYivIBrE1YjsGsh3t+iu98itfXbq05LY2SZIkSZIk&#10;SZIk6ex07hh0dvEYdHYFOpMkSRDbFpANYmvEVpDtXkJs+6/0yq98tJtL15ZWS3teDCRJkiRJkiRJ&#10;kqQXCTq7bmAtSZIEsW2N2Aqy3eaI7QV65Vf579eXrixdXDrv5UOSJEmSJEmSJEmD2jsm6EySJAli&#10;e+EgtoJskxBbQbZ7iNg2u7F0benyf/8fr2IFqSRJkiRJkiRJks4aOlsdg87WBsKSJEkQ286QbRJi&#10;K8h2myC2W/33//Eqh62XVksXl855eZIkSZIkSZIkSdK/deEYdHYZOpMkSdJOiK0g2yTEVpANYnsB&#10;xLbZ9aWrr/Kqr3ppyW1tkiRJkiRJkiRJt0n/+q//ui06u3YMOrtp6CpJkqQ7DrEVZIPYGrEVZNsR&#10;sd3Vq7zqqx52c+na0mppzwugJEmSJEmSJEnSC6d//ud/Pr+0t9Glf/mXf1ltdG1pfdi//uu/HnRz&#10;aX8zg1NJkiSNRGwF2SC2RmwF2c44YnuB/servdr1pStLF5fOe8mUJEmSJEmSJEl3Qv/nH//x/NLe&#10;Yf/4T/900KWl1UZXl9b/9H//79FuLO0f9s///M+n9i//8i8ndhxeg9gkSZJ0JhDb+j/9J4jtHiK2&#10;gmyTEFtBtkBsm91YurZ0eckKUkmSJEmSJEmSdCb6u7//u3NLe3//D39/tEtLq6P9w//5h6tL641u&#10;LO3/n3/8x1P7x3/6pxM7itY2g9gkSZIEsd3miK0g2yTEVpDtjCC2u/Wqr/7qB62XVksXl855UZYk&#10;SZIkSZIkSdXf/M3fnFva2+ji0uqgv/27vz3sytL6aH/39393fWn/pP7+H/7+xA6w2klBbJIkSdJt&#10;jtgKsk1CbAXZ7kDEttn1pauv9hqvcWnJClJJkiRJkiRJkob0l3/1V3sbXfyrv/7r1UZXltYH/fX/&#10;/t+HXV/a3+xv/uZvTuxv/+5vT+w0wHYnITaQTZIkSbctYivINgmxFWSD2BqxFWQ7AbHd1au9xmsc&#10;dnPp2tJqac9LviRJkiRJkiRJL5r+7M//fO+wP/+Lvzhstdlf/OVfro9p/7C//Ku/OrG/+uu/PrHj&#10;4NqdiNgKskFskiRJgtjOAGIryAaxNWIryHYfI7bjWr/6a77mlaWLS25rkyRJkiRJkiRp6Y/+5E8u&#10;/Mmf/uneRqvD/vTP/uyw9THt/9mf//mJ/flf/MWJHQVrx3WnILaCbBCbJEmSdAYQW0E2iK0RW0G2&#10;Owix7b/6a77m0W4sXV26vHTBQYUkSZIkSZIk6XboD//ojy4s7W10+X/98R+vNrq2tD7sj/7kTw66&#10;ubS/2Z/86Z+e2AFUO607BbEVZJuE2AqyGZ5KkiTpzCK2gmwQWyO2gmwQWyO2gmwbiO1uvcZrvdZB&#10;66XV0t7SOYchkiRJkiRJkqR72u/9we+fX9o77Pf/8A8Oury02uja0voP/tcfHu3m0v5hf/hHf3Ri&#10;/+uP//jUjsNrExFbQbZJiK0gG8QmSZIkiG0wYivIBrE1YivIdh8its2uL11duvSar/3aVpBKkiRJ&#10;kiRJ0h3Qb//u75xf2vud3/vdo11aWh3td3//964urTe6sbT/e3/w+yf2+3/4B6d2FK1tdl8gtoJs&#10;uyK2gmyTEFtBNohNkiRJGozYCrJNQmwF2XZFbAXZJiG2UyDbXb3ma7/2QTeXri2tlvYc5kiSJEmS&#10;JEnSfd9v/vb/PL+0t9GlpdVBv/U7v33Y1aX10X77d3/nxtL+cf3O7/3uqR1gtZO6LxBbQTaIrRFb&#10;QTaIDWKTJEnSYMRWkG0SYivIBrE1YivIdi8jtuNav9brvM6VpYtLbmuTJEmSJEmSpOjXfvM3zi3t&#10;bXTx13/rN1cbXVlaH/Qb//O3Dru+tH+03/zt/3lqv/U7v31iJwG2exOxFWSD2BqxFWSD2BqxFWSD&#10;2CRJknRmEVtBtkmIrSAbxNaIrSDbIMS2/1qv8zpHu7F0deny0gUHUpIkSZIkSZJu937513713NLe&#10;Yb/y67920MWl1UZXfvU3fn290fWl/YN+7Td/49R+/bd+88Q24dqLArEVZIPYGrEVZIPYGrEVZIPY&#10;JEmSBLGdAcRWkA1ia8RWkA1ia8R2DGS7W6/9uq+7Xlot7S2dc+glSZIkSZIk6d7ul375+XvP/5Vf&#10;3mx1q1/9lcPWm/3yr/3q/mn9yq//2okdgrXjurcQW0E2iK0RW0E2iK0RW0G2SYgNZJMkSdJti9gK&#10;skFsjdgKskFsjdgKst2LiG2z60tXly69zuu9nhWkkiRJkiRJkl7sF37pl/aOafWLz3/+ZuvDfumX&#10;b7V/XM//lV8+uV/9lRO7txBbQTaIrRFbQTaIrRFbQbZJiK0gG8QmSZIkiG0wYivIBrE1YivINgCx&#10;3a3Xeb3Xu7l0bWm1tOfATpIkSZIkSTr7/ezP//yFpb3Dfu4XfuGgy0urja79/C/+4nqjm0v7h/3C&#10;L/3Sif3i859/YifhtXuK2AqyQWyN2AqyQWyN2AqyTUJsBdkgNkmSJGkwYivIBrE1YivINgmxFWS7&#10;h4jtuNZLV1739V//4pLb2iRJkiRJkqR72E/97M9cWNr76Z/72aNdXlod9jM/93MHXVtab3Rzaf9n&#10;f/7nT+znfuEXTuwoWDuuXRFbQTaIrRFbQTaIrRFbQbZJiK0gG8QmSZIkDUZsBdkgtkZsBdkmIbaC&#10;bLcRYrur13391z/sxtLVpctLFxw6SpIkSZIkaXo/8dM/dX5pb6NLS6uf/JmfPtrVpfXRfupnf+bm&#10;0v5x/fTP/eyJHUC109oVsRVkg9gasRVkg9gasRVkm4TYCrJBbI3YCrIZoEqSJOnMIraCbBBbI7aC&#10;bJMQW0E2iO0FENtxrV/vDd5gtbS3dM7BpiRJkiRJku7Lfuwnfvz80t7d+smfuLS02ujq0vqgH/+p&#10;nzzsxtL+0X7ip3/qxH7yZ3761E4CbIXYCrJBbI3YCrJBbI3YCrJNQmwF2SC2RmwF2SA2SZIkQWyD&#10;EVtBtkmIrSAbxNaIrSDbPUBs+6/3Bm9wtOtLV5cuLVlBKkmSJEmSpFP74R/90XNLewf9yI/d6uLS&#10;aqMrP/rjP7be6MbS/kE/9hM/fnI/+ROntgnXtkVsBdkgti0QW0C2SYitINuuiK0g2yTEVpANYmvE&#10;VpANYpMkSZLOAGIryLYrYivINgmxFWSD2BqxFWS7DRDb3Xr9N3zDm0vXllZLew5mJUmSJEmSbu9+&#10;8HnPO/dDP/zDextdXFod9rwf+ZGDriytN7r+wz/6o/sn9SM/dnqHYO24TkVsAdkgtkZsBdkmIbaC&#10;bBBbI7aCbBBbI7aCbJMQW0E2iE2SJElnFrEVZIPYGrEVZIPYGrEVZJuE2AqyBWI7rvXSlaWLb/BG&#10;b+S2NkmSJEmSpHu57/+hH9w7ptUPPO+HNlsf9oPPe95B15f2N/uhH/7hU3vej/zIiZ2G2AqyQWyN&#10;2AqyTUJsBdkgtkZsBdkgtkZsBdkmIbaCbBCbJEmSILbBiK0gG8TWiK0g2yTEVpDtDCG2W73BG73R&#10;QTeWri5dXrrgYFmSJEmSJN3pfc/3f9/e0b73B77/oNUxrb/vB39gs/3Dvv+HfvDUfuB5P3Rix+G1&#10;bSEbxNaIrSDbJMSWkA1iS8RWkA1ia8RWkG0SYivIBrFJkiRJgxFbQTaIrRFbQbZJiK0g2x2I2I5r&#10;/Yb3u99qaW/pnMNrSZIkSZJ0lnvu93zPhaW97/7eu3V5aXWr7/veg9bHtP893/99p/a9P/D9J3YU&#10;rR0XxHbPEFtBtkmIrSAbxNaIrSAbxNaIrSDbJMRWkA1ia8QGskmSJOm2RWwF2SC2RmwF2SYhtoJs&#10;EFsjtoJspyC2/Te83/2Odn3pytKlJStIJUmSJEnSPeo7n/vcC0t7G11eWn3Xd3/30a4trQ977vd8&#10;z0E3l/aP67u/95S+73tPDWK7Z4gtIdsgxFaQDWJrxFaQDWJrxFaQbRJiK8gGsTViK8gGsUmSJAli&#10;G4zYCrJNQmwF2SC2RmwF2c4AYtvs5hu98f2uLV1e2nP4LkmSJEnS7L7tO7/j/NLe0b79u77z0tJq&#10;o2tL6+947ncd7ebS/tG+87nPPbHv+u7vPrWTABvEth1iK8g2CbEVZIPYGrEVZIPYGrEVZJuE2Aqy&#10;QWyN2AqyQWySJEnSYMRWkG0SYivIBrE1YivIdgchtv03euMXaL10Zeni/d7kja0glSRJkiTpPuxb&#10;v+0555f2DnrOt3/bYZeWVnfrO7796tJ6oxtL+wd923d+x4l9+3d956ltwjWI7d+H2AqyTUJsBdkg&#10;tkZsBdkgtkZsBdkmIbaCbBBbI7aCbBCbJEmSNBixFWSbhNgKskFsjdgKskFsjdgKsh2D2G51vzd5&#10;44NuLF1durx0wQBBkiRJkqST++ZnP/vct3zrt+5tdHFpddCzn/Ocw64urTe68a3f9pz9k3rOt3/b&#10;6f0bWDsuiK0RW0G2SYitIBvE1oitIBvE1oitINskxFaQDWJrxFaQDWJrxFaQzRBVkiRJZxaxFWSb&#10;hNgKskFsjdgKskFsjdgKst2HiG2zm0vrpdUbv+mb7C25rU2SJEmSdNv2jd/yzeeW9ja6+E3P/pbV&#10;RleW1od987OffdD1pf3NvuVbv/XUnv2c55wYxLYFYgvINgmxFWSD2BqxFWSD2BqxFWSbhNgKskFs&#10;jdgKskFsjdgKskFskiRJgtjOAGIryAaxNWIryAaxNWIryDYJsZ0C2e7qjd/0TQ67vnRl6dLSeUMQ&#10;SZIkSdK92dd/4zfsHfYN3/SNh602urK0/oZv/qajXV/aP+wbv+WbT+2bnv0tJ3YcXrtdEVtBtl0R&#10;W0G2SYitIBvE1oitINskxFaQbWfEFpBtEmIryAaxNWIryDYJsRVk2xWxFWSD2CRJkqQzgNgKskFs&#10;jdgKsk1CbAXZdkVsBdkmIbaCbC8CxLbZzTd5sze9tnR5ac+ARZIkSZLu7L72Wc/a+7qv//rNVkd7&#10;1jd8w0HrY9r/+m88vW/4pm88uSNobbPbDbElZIPYErEVZIPYtkBsAdkmIbaCbBBbI7aCbBBbI7aC&#10;bJMQW0E2iK0RW0E2iE2SJElnFrEVZIPYGrEVZJuE2AqyQWyN2AqyDUJs+2/yZm+62XrpytLFJStI&#10;JUmSJOkM98yv+9oLS3sbrQ76mmd93dHWR/vaZz3roP2T+rqv//oTO8BqJ3W7IbaCbBBbI7aEbBBb&#10;IraCbJMQW0E2iK0RW0E2iK0RW0G2SYitIBvE1oitIBvEJkmSJIhtMGIryDYJsRVkg9gasRVkg9ga&#10;sZ0A2W71pm/+ZjeWri5dXrpgSCRJkiRJu/eMZz7zwtLe0b76a555eWm10bWl9Vd/7dcc7ebS/tGe&#10;+XVfe2Jf86yvO7HTANtZRGwF2SC2RmwF2SC2RmwF2SYhtoJsEFsjtoRsEFsitoJskxBbQTaIrRFb&#10;QTaITZIkSRqM2AqyTUJsBdkgtkZsBdkgtkZsBdnuRcS22c2l9dLqzd7izfeW3NYmSZIkaWxf8Yyv&#10;Or+0d9BXPuMZh11eWh3tq776q68trTe6ubR/0DOe+cwT++qvOaUNtHbWEVtBNoitEVtBNoitEVtB&#10;tkmILSEbxJaIrSAbxNaIrSDbJMRWkA1ia8RWkA1ia8QGskmSJOm2RWwF2SYhtoJsEFsjtoJsEFsj&#10;toJsAxDb3Xqzt3jzg64vXVm6tHTeoEuSJEnSfdXTvuLp55/2lV+xt9GlpdVBT/+qrzzs6tJ6oxtf&#10;8Yyv2j+pr3zGM07sEKud1FlDbAXZILZGbAXZILZGbAXZJiG2gmwQWyO2gmwQWyO2gmyTEFtBNoit&#10;EVtBNoitEVtBNohNkiRJENsZQGwF2SC2RmwF2SC2RmwF2SYhtoJsLwTEttnNpWtv/pZvcXlpzyBN&#10;kiRJ0kl92dOedm5pb6NLX/70p682urq0PuxpX3FXN5b2X6Cv/IoTe/pXfeWpnTnEFpANYmvEVpAN&#10;YmvEVpBtEmIryAaxNWIryAaxNWIryDYJsRVkg9gasRVkg9gasRVkg9gkSZIEsZ0BxFaQDWJrxFaQ&#10;DWJrxFaQbRJiK8h2GyG2u3rzt3yLo62XrixdXLKCVJIkSbpNe8qXfem5pb3DnvrlX3bQxaXVRleW&#10;1l/6tC8/2vWl/cO+7GlPO7Evf/rTT+1YvHYfIraCbBDbFogtIBvE1oitINskxFaQDWJrxFaQDWJr&#10;xFaQbRJiK8gGsTViK8gGsTViK8g2CbEVZDNIlSRJ0plFbAXZILZGbAXZILZGbAXZJiG2gmwQ27GI&#10;bbMbb/FWb3l16fLSBcNASZIk6d7pi5/ylHNLe1/y1Kce7eLS6mhP+dKnXllab3R9af8pX/alJ/bU&#10;L/+yUzuK1ja7LxBbQTaIrRFbQTaIbQvEFpBtFGILyAaxNWIryAaxNWIryDYJsRVkg9gasRVkg9ga&#10;sRVkm4TYCrJBbJIkSYLYBiO2gmwQWyO2gmyTEFtBNoitEVtBtnuA2Pbf4q3e8mg3l9ZLq6W9t3zr&#10;t3JbmyRJku7YnvwlX7x3TKuDvugpX3K09dG++ClPOWj/uL7kqU89tbuw2kndB4itIBvE1oitIBvE&#10;1oitINskxFaQDWJrxFaQDWJrxFaQbRRiC8gGsTViK8gGsTViK8g2CbEVZIPYJEmSpMGIrSAbxNaI&#10;rSDbJMRWkA1ia8RWkO02QGx36y3f+q0Our50ZenS0nnDTEmSJJ3VvuDJT97b7Au/6MmrY1of9OQv&#10;/qKj7d+tL/niU/uip3zJiZ0E2O5NxFaQDWJrxJaQbRBiS8i2I2IryDYJsRVkg9gasRVkG4XYArLt&#10;itgKsk1CbAXZILZGbAXZJiG2gmy7IraCbJMQW0E2iA1ikyRJ0mDEVpBtEmIryLYrYivINgmxFWSD&#10;2BqxFWSbhNgKsm2B2Da7uXRt6fJbvc1b7xmWSpIkadee9AWff2Fp76DP+8IvOOzy0upon/+FX3ht&#10;ab3RzaX9L3jyk0/tC7/o5F4Arr0IEFtBNoitEVtBtkmIrSAbxNaILSEbxJaIrSDbJMRWkA1ia8RW&#10;kA1ia8RWkG0SYivIBrE1YivIBrE1YivIBrFJkiTpzCK2gmyTEFtBNoitEVtBNoitEVtBtkmIrSDb&#10;GUJst3qrt3nrw9ZLV5YuLllBKkmSNLTPedKTLnzu533e3kaXl1YHPenzb3VtaX23vuDzby7tn9Tn&#10;feEXnNgBVjupew2xBWSD2LZAbAHZJiG2gmwQWyO2gmwQWyO2hGyDEFtBNoitEVtBNoitEVtBtkmI&#10;rSAbxNaIrSAbxNaIrSAbxCZJkiSI7QwgtoJsEFsjtoJsEFsjtoJskxBbQbY7FLFtduOt3/Ztri5d&#10;Xrpg4CtJknTf9ITP/ZzzS3sbXXrikz53tdHVpfVBn/OkJx12Y2l/s8/9vM87sSd9/imdAtjuCWIr&#10;yAaxNWIryDYJsRVkg9gasRVkg9gasRVkm4TYCrJBbI3YCrJBbI3YErINQmwF2SC2RmwF2SC2RmwF&#10;2SYhNpBNkiRJty1iK8gGsTViK8gGsTViK8g2CbEVZIPYGrEVZDsFse2/9du+zdFuLq2XVktWkEqS&#10;JJ3QZz3hCeeX9g777Cc+8aBLS6uNrj7hc5643ujG0v6tPvdzTuyJT/rcEzsOrr1QEFtANohtC8QW&#10;kG0SYivIBrE1YivIBrE1YivINgmxFWSD2BqxJWSD2BKxFWSbhNgKskFsjdgKskFsjdgKsk1CbAXZ&#10;IDZJkiRBbIMRW0E2iK0RW0G2SYitIBvE1oitINsZQGwv0Nu83dteX7qydGnpvKG1JEm6HXv8Z33m&#10;uaW9x3/2Zx3t4tLqsM98wmcfdGVpvdH1pf3PesITTuyzn/jEE7sbWDuuHRFbQTaIrRFbQbZJiC0h&#10;G8SWiK0gG8TWiK0g2yTEVpANYmvEVpANYmvEVpBtEmIryAaxNWIryAaxNWIryDYJsRVkg9gkSZIE&#10;sQ1GbAXZILZGbAXZJiG2gmwQWyO2gmx3GGLb7MbStaXLb/v2b+e2NkmSdK/06Y9//LmlvY0uLq0+&#10;4zPv1pWl9dEe/1mfeX1p/9g++7NO7ACqndauiC0hG8SWiC0h2yDEVpANYtsCsQVkg9gasRVkm4TY&#10;CrJBbI3YCrJBbI3YCrJNQmwF2SC2RmwF2SC2RmwF2SYhtoJsEJskSZI0GLEVZIPYGrEVZJuE2Aqy&#10;QWyN2AqyQWyN2AqyHYPYbvW2b/92h62XVksXl84ZvEuSdGf2uE//tL279RmfftDqmNYHfdpnfMZh&#10;15f2j/bpj3/8iX3GZ57eiYAtEFtBNoitEVtBtkmILSEbxJaIrSAbxLYFYgvINgqxBWSD2BqxFWSD&#10;2BqxFWSbhNgKskFsjdgKskFsjdgKsk1CbAXZILZGbAXZDFMlSZJ0ZhFbQTaIrRFbQbZJiK0gG8TW&#10;iK0gG8TWiK0g232M2Da7sXT17d7h7S8tXTDUlyTpbPbYx33q3kGf8rjHHW212ad+2qetj2n/oMd9&#10;+il9xqef2iZc2xaxFWSD2BqxJWQbhNgKskFsjdgKskFsjdgKsk1CbAXZILYtEFtANoitEVtBtkmI&#10;rSAbxNaIrSAbxNaIrSDbJMRWkA1ia8RWkA1ikyRJEsQ2GLEVZJuE2AqyQWyN2AqyQWyN2AqyTUJs&#10;Adn23+4d3v6wm0vrpdWSFaSSJO3YJ3/KYy8s7W10eWl1V5/6KYddW1of7bGP+9T9k/qUxz3u1A7B&#10;2nGditgCskFsjdgKsk1CbAXZILZGbAXZILZGbAXZJiG2gmwQWyO2gmwQWyO2gmyTEFtBNohtC8QW&#10;kA1ia8RWkG0SYivIBrE1YivIBrFJkiRJgxFbQbZJiK0gG8TWiK0g2yTEVpBtV8RWkG0SYivI9iJA&#10;bC/Q27/jO1xfurJ0aek8mCBJmtijP/mTLiztbXT5MY/95NVG15bWB33SYx972M2l/aN98qdEn/op&#10;J3YaYivINgqxBWTbFbEVZJuE2AqyQWyN2AqyTUJsBdl2RWwJ2QYhtoRsEFsitoJskxBbQbZdEVtB&#10;tlGILSAbxNaIrSDbJMRWkG1XxFaQbRJiK8gGsTViK8g2CbEVZIPYJEmSdGYRW0G2XRFbQbZJiK0g&#10;G8TWiK0g2yTEVpANYmvEVt+FR24AACAASURBVJBtGGLb7MbStaXLS25rkyTdJ33Cox99fmnvsE98&#10;zGMOurS02ujqoz/pMeuNbi7t39Unf9KpPeaxn3xim3Dt3wXZBiG2gmwQWyO2gmwQWyO2gmyjEFtA&#10;NoitEVtBNoitEVtCtkGILSEbxJaIrSAbxNaIrSDbJMRWkA1ia8RWkA1ia8RWkG0SYivIBrFJkiQJ&#10;YhuM2AqyQWyN2AqyTUJsBdkgtkZsBdkgtkZsJ0C2W73DO73jQeul1dLFpXNwhSRps4//hE84v7T3&#10;qE+8W5eWVrd69CcedHVpvdGNT3j0o/dP6xMf85gTuwXWTuoOQWwJ2SC2RmwB2SC2LRBbQLZJiK0g&#10;G8TWiK0gG8TWiK0g2yTEVpANYmvEVpANYmvEVpBtEmJLyAaxJWIryAaxNWIryDYJsRVkg9gkSZKk&#10;wYitIBvE1oitINskxFaQDWJrxFaQDWJrxFaQ7V5GbJvdWLr6ju/8TpeWLsAbknT79chHffy5pb2N&#10;Li6tPu5Rjzra1aX1YR//CZ9w0I2l/eN61Cee0qM/8dTuFMRWkA1ia8RWkA1ia8RWkG0UYgvIBrE1&#10;YivIBrE1YivINgmxFWSD2BqxFWSD2BqxFWSbhNgKskFsjdgKskFsjdgKsk1CbAXZILZGbCCbJEmS&#10;blvEVpANYmvEVpBtEmIryAaxNWIryAaxNWIryDYEsd3qHd/5nQ66ubReWi1ZQSpJ90If88hHnlva&#10;O9rHftzHXVxabXRlaf3Ij79b15f279ajPv7EPu5Rjzq1kwDbNMRWkA1ia8SWkA1ia8QWkG0SYivI&#10;BrE1YivIBrE1YivINgmxFWSD2BqxFWSD2BqxJWQbhNgKskFsjdgKskFsjdgKsk1CbAXZILZGbAXZ&#10;IDZJkiRBbIMRW0G2SYitIBvE1oitIBvE1oitINskxFaQ7YWA2I7r+ju9yztfWbq0dB5AkXQn9tEf&#10;84i9gx7xsR9ztNXdeuTHXllab3R9af+gj3nkI0/sYz/u407tBeDaUMSWkA1iS8RWkA1ia8RWkG0S&#10;YkvIBrElYkvIBrElYivINgmxFWSD2BqxFWSD2BqxFWSbhNgKskFsjdgKskFsjdgKsk1CbAXZILZG&#10;bAXZIDZJkiRBbIMRW0G2SYitIBvE1oitIBvE1oitINskxFaQ7TZDbPvv9C7vfLQbS9eWLi+5rU3S&#10;mezhj/jovWNaHfRRj3jE0dabffTHPGL/pB7xsR9zev8G1o5rFGILyAaxNWIryAaxNWJLyDYIsRVk&#10;g9gasRVkg9i2QGwB2UYhtoBsEFsjtoJsEFsjtoJskxBbQTaIrRFbQTaIrRFbQbZJiK0gG8TWiK0g&#10;G8QmSZIkDUZsBdkmIbaCbBBbI7aCbBBbI7aCbJMQW0E2iO1YxPYCvfO7vst6abV0cekcQCPp39tH&#10;PPzhF5b2jvaRH/Xwy0urjdaHPfyjP+qw/RfoER99ah/1iEec2CTEVpANYtsCsQVkg9gasRVkm4TY&#10;ErJBbInYErJBbInYCrJNQmwF2SC2LRBbQDaIrRFbQbZJiK0gG8TWiK0gG8TWiK0g2yTEVpANYmvE&#10;VpANYmvEVpDNQFWSJElnFrEVZJuE2AqyQWyN2AqyQWyN2AqyTUJsBdkgtkZsBdnuIWLb7MbS1aVL&#10;7/Ju73oB0JHm9eEf8bALS3sHPewjP+Kwy0urja497OEfud7o5tL+QR/x8Ief2kd+1Mkdi9duU8RW&#10;kA1ia8RWkA1ia8RWkG0SYivIBrE1YivIBrE1YivINgmxFWSD2BqxFWSD2LZAbAHZJiG2gmwQWyO2&#10;gmwQWyO2gmyTEFtBNoitEVtBNoitEVtBNohNkiRJENsZQGwF2SC2RmwF2SC2RmwF2SYhtoJsEFsj&#10;toJstwliu9W7vNu7HnRzab20WrKCVLoP+pAP/7DzH/qwD9/b6NLS6rAPe9jDDrq2tN7o5od/xMP2&#10;T+thH/kRJ/dvYO24bjfElpANYkvEVpANYtsCsQVkm4TYCrJBbI3YCrJBbI3YCrJNQmwJ2SC2RGwF&#10;2SC2RmwF2SYhtoJsEFsjtoJsENsWiC0g2yTEVpANYmvEVpANYmvEVpANYpMkSZLOAGIryAaxNWIr&#10;yDYJsRVk2xWxFWSbhNgKskFsjdgKsk1CbAXZtkBsx3V96cq73P/dLi2dh4yku/fQD/2Q80t7G11a&#10;Wn3Ih33o0a4urW/14R920I2l/eP60Id9+Il92MMedmK3HWILyAaxNWJLyDYIsSVk2xGxFWQbhdgC&#10;skFsjdgKsk1CbAXZdkVsBdkmIbaCbBBbI7aEbIMQW0K2HRFbQbZJiK0gG8S2BWILyDYJsRVk2xWx&#10;FWSbhNgKskFsjdgKsk1CbAXZdkVsBdkmIbaCbBCbJEmSzixiK8gGsTViK8g2CbEVZIPYGrEVZIPY&#10;GrEVZJuE2AqynTHE9v93/3c77MbStaXLS25r023XBz70g88t7R3tgx760EtLq42uLq0/+EM+5Gg3&#10;lvaP9tAPPbkP+bAPPbkT8NpZRWwF2SC2LRBbQLZRiC0gG8TWiK0gG8TWiK0g2yjEFpANYtsCsQVk&#10;g9gasRVkm4TYCrJBbI3YErJBbInYCrJNQmwF2SC2RmwF2SC2RmwF2SYhtoJsEFsjtoJsEJskSZIg&#10;tsGIrSDbJMRWkA1ia8RWkA1ia8RWkG0SYivIdocithfoXe9///XSauni0jlQSi/MPuADP/Dc0t5B&#10;D/mgW11cWh3tAz/4g64srTe6vrR/Vw/94BP7oIc+9MQ20dpZR2wF2SC2RmwF2SYhtoJsEFsjtoRs&#10;EFsjtoBskxBbQTaIrRFbQTaIrRFbQbZJiK0gG8TWiK0gG8TWiK0g2yTEVpANYmvElpANYkvEVpBt&#10;EmIryAaxNWIryAaxSZIkSYMRW0G2SYitIBvE1oitIBvE1oitINskxFaQDWJrxJaQ7XTEttmNpatL&#10;l5YugFh3Xg9+yAfsbXRxaXXQ+z/kIYddWVpvdP0DPvAD90/qIR90crew2kmdNcQWkA1ia8RWkG0S&#10;YivIBrE1YivIBrE1YivINgqxBWSD2LZAbAHZILZGbAXZJiG2gmwQWyO2gmwQWyO2gmyTEFtCNogt&#10;EVtBNoitEVtBtkmIrSAbxNaIrSAbxNaIDWSTJEnSbYvYCrJNQmwF2SC2RmwF2SC2RmwF2SYhtoJs&#10;EFsjtoJsZwSx3a13e/d3v7l0bWm1ZAXpGex9H/zgvc3e7/0fvDqm9WEP/oD3P2z/BXrIB5zY+z/k&#10;Iad21hBbQTaIrRFbQrZBiC0hG8SWiK0gG8TWiC0h2yDEVpANYmvEVpANYmvEVpBtEmIryAaxNWIr&#10;yAaxNWIryDYJsRVkg9gasRVkg9gasRVkm4TYCrJBbI3YCrJBbI3YCrJBbJIkSYLYzgBiK8gGsTVi&#10;K8gGsTViK8g2CbEVZIPYGrEVZLvDENtxXV+6cv/3ePeLS+dBsn9f7/2+73Nhae+u3u99D1sd0/p9&#10;3u/9Nts/7H0f/OATe7/3P71j8dp9iNgSskFsjdgCso1CbAHZILZGbAnZILZEbAXZJiG2hGwQWyK2&#10;hGwQWyK2hGyTEFtANoitEVtBNoitEVtBtkmIrSAbxNaIrSAbxNaIrSDbJMRWkA1ia8RWkA1ia8RW&#10;kA1ikyRJEsR2BhBbQTaIrRFbQTaIrRFbQbZJiK0gG8TWiK0gG8TWiK0g2wmI7a7u/x63urF0beny&#10;0rgVpO/5oAddeK/3fu+9jS4vrQ570Pvc1bWl9UY33/t932f/xN7vfU/tKFrb7L5AbAXZILZGbAXZ&#10;JiG2gmwQ2xaILSAbxNaIrSDbJMRWkA1ia8RWkA1ia8RWkG0SYivIBrFtgdgCskFsjdgKsk1CbAXZ&#10;ILZGbAXZILZGbAXZJiG2gmwQWyO2gmwQWyO2gmyTEFtBNkNVSZIknVnEVpANYmvEVpANYmvEVpBt&#10;EmIryAaxNWIryAaxNWIryHYfI7bjWt//Ae+xWrq4dO5Fic4e+F7veWFpb6PLS6sHPui9jnZtaX3Y&#10;ez7oQQfdXNrf7L3e+71P7UHvc3L3BWIryAaxNWJLyDYIsRVkg9gasRVkg9i2QGwB2SYhtoJsEFsj&#10;toRsEFsitoRsgxBbQTaIrRFbQTaIbQvEFpBtFGILyAaxNWIryAaxNWIryDYJsRVkg9gasRVkg9ga&#10;sRVkm4TYCrJBbJIkSYLYBiO2gmwQWyO2gmyTEFtBNoitEVtBNoitEVtBtkmILSHbA97jaNeXri5d&#10;WrrbbW3v/oAHnF/aO9p7PPCBl5ZWG11dWj/gPe/WjaX9wx74Xu95eg96rxM7Dq/d64gtIBvE1oit&#10;INskxJaQDWJLxFaQDWJrxFaQbRRiC8gGsTViK8gGsTViK8g2CbEVZIPYGrEVZIPYGrEVZJuE2Aqy&#10;QWyN2AqyQWyN2AqyjUJsAdkgtkZsBdkgtkZsBdkmIbaCbBCbJEmSNBixFWSD2BqxFWSbhNgKskFs&#10;jdgKskFsjdgKso1CbAHZXkSI7W69+wMecGrv8cAHnthRtLbZvYXYCrJBbI3YCrJNQmwF2SC2RmwJ&#10;2SC2RGwF2SYhtoJsEFsjtoJsEFsjtoJskxBbQTaIrRFbQjaILRFbQbZJiK0gG8TWiK0gG8TWiK0g&#10;2yTEVpANYmvEVpANYmvEVpBtEmIryAaxQWySJEkajNgKsk1CbAXZdkVsBdkmIbaCbBBbI7aCbJMQ&#10;W0G2XRFbQbZJiK0gG8TWiC0h2yDEVpBtZ8QWkG0SYivIBrFtgdgCso1CbAHZdkVsCdkGIbaEbBBb&#10;I7aAbJMQW0G2XRFbQbZJiK0gG8TWiK0g2yTEVpBtV8SWkG0QYkvIBrElYivINgmxFWTbGbEFZJuE&#10;2AqyQWyN2AqyTUJsBdl2RWwF2SYhtoJsEFsjtoJsEJskSZLOLGIryDYJsRVkg9gasRVkg9gasRVk&#10;m4TYCrJBbI3YCrJBbI3YCrJNQmwJ2SC2RmwB2SC2RmwF2SYhtoJsENsWiC0gG8TWiK0g2yjEFpAN&#10;YtsCsQVkg9i2QGwB2SYhtoJsEFsjtoJsEFsjtoRsgxBbQTaIrRFbQTaIrRFbQbZJiK0gG8TWiK0g&#10;G8TWiK0gG8QmSZIkiO0MILaCbBBbI7aCbBBbI7aCbJMQW0E2iK0RW0E2iK0RW0G2SYitIBvE1oit&#10;IBvE1oitINskxFaQDWJrxFaQDWJrxJaQbRBiK8gGsTViK8gGsTViK8g2CbEVZIPYGrEVZIPYGrEV&#10;ZJuE2AqyQWyN2AqyQWyN2BKyDUJsBdkgtkZsBdkgtkZsBdkmITaQTZIkSbctYivIBrE1YivIBrE1&#10;YivINgmxFWSD2BqxFWSD2BqxJWQbhNgKskFsjdgSskFsjdgCsk1CbAnZILZEbAXZILZGbAXZJiG2&#10;hGwQWyO2gGwQ2xaILSDbJMRWkA1ia8RWkA1ia8RWkG0SYivIBrE1YkvIBrElYivINgmxFWSD2Bqx&#10;FWSD2BqxFWSbhNgKskFskiRJOrOI7T/+x/8Isd1DxFaQDWJrxFaQbRJiK8gGsTViK8gGsTViK8g2&#10;CrEFZIPYGrEVZIPYGrEVZBuF2AKyQWyN2BKyQWyJ2AqyTUJsBdkgtkZsBdkgtkZsBdkmIbaEbBBb&#10;IraCbBBbI7aCbJMQW0E2iK0RW0E2iK0RW0G2SYitIBvE1oitIBvE1oitINskxFaQDWKTJEkSxDYY&#10;sRVkg9gasRVkm4TYCrJBbI3YCrJBbI3YCrJNQmwF2SC2RmwF2SC2RmwJ2QYhtoJsENsWiC0gG8TW&#10;iC0h2yDEVpANYmvElpANYkvElpBtEGIryAaxbYHYArJBbI3YCrJNQmwF2SC2RmwF2SC2RmwF2SYh&#10;toJsEFsjtoJsEFsjtoJskxBbQTaITZIkSRqM2AqyQWyN2AqyTUJsBdkgtkZsBdkgtkZsBdkmIbaC&#10;bBDbFogtIBvE1oitINskxJaQDWJLxFaQDWLbArEFZBuF2AKyQWyN2AqyQWyN2AqyTUJsCdkgtkRs&#10;Bdkgti0QW0C2UYgtIBvE1oitIBvE1oitINskxFaQDWJrxFaQDWJrxFaQbRJiK8gGsTViK8hmsCpJ&#10;kqQzi9gKskFsjdgKsk1CbAXZILZGbAXZILZGbAXZJiG2gmwQWyO2gmwQWyO2gmyTEFtBNoitEVtB&#10;NoitEVtBtkmIrSAbxNaIrSAbxNaILSHbIMRWkA1ia8RWkA1ia8RWkG0SYivIBrFtgdgCskFsjdgK&#10;sk1CbAXZILZGbAXZILZGbAXZJiG2gmwQWyO2gmwQmyRJkiC2wYitINskxFaQDWJrxFaQDWJrxFaQ&#10;bRJiK8gGsTViS8gGsTViC8g2CbEVZIPYGrElZIPYErEVZJuE2AqyQWxbILaAbBBbI7aCbJMQW0E2&#10;iK0RW0E2iK0RW0G2SYitIBvE1oitIBvE1oitINskxFaQDWLbArEFZIPYGrEVZJuE2AqyQWyN2Aqy&#10;QWySJEnSYMRWkG0SYivIBrE1YivIBrE1YivINgmxFWSD2LZAbAHZILZGbAXZRiG2gGwQWyO2gmwQ&#10;WyO2hGyDEFtCNogtEVtBNoitEVtBtkmIrSAbxNaIrSAbxNaILSHbIMSWkA1iS8RWkA1ia8RWkG0U&#10;YgvIBrE1YivIBrE1YivINgmxFWSD2BqxFWSD2CA2SZIknQHEVpBtV8RWkG0SYivIBrE1YivINgmx&#10;FWTbFbEVZJuE2AqyQWyN2AqyTUJsBdl2RWwJ2QYhtoJsEFsjtoJskxBbQbadEVtAtlGILSAbxNaI&#10;LSHbIMRWkG1nxBaQbRJiK8gGsTViK8g2CrEFZNsVsRVkm4TYCrJBbI3YErINQmwJ2XZEbAXZJiG2&#10;gmwQWyO2gmyTEFtBtl0RW0G2SYitIBvE1oitINskxFaQbVfEVpANYpMkSRLEdgYQW0E2iK0RW0G2&#10;SYitIBvE1oitIBvE1oitINskxFaQDWJrxJaQDWJrxBaQbRJiK8gGsTViK8gGsW2B2AKyTUJsCdkg&#10;tkZsAdkgti0QW0C2SYitIBvE1oitIBvE1oitINskxFaQDWJrxFaQDWJrxFaQbRJiS8gGsSViK8gG&#10;sTViK8g2CbEVZIPYJEmSpMGIrSAbxNaIrSDbJMRWkA1ia8RWkA1ia8RWkG0SYkvIBrElYivIBrE1&#10;YivINgqxBWSD2BqxFWSD2BqxFWSbhNgKskFsjdgKskFsjdgKso1CbAHZILZGbAXZILZGbAXZJiG2&#10;gmwQWyO2gmwQWyO2gmyTEFtBNoitEVtBNoitEVtBtkmIrSAbxNaIDWSTJEnSbYvYCrJBbI3YCrJN&#10;QmwF2SC2RmwF2SC2RmwF2SYhtoJsEFsjtoJsEFsjtoRsgxBbQTaIrRFbQjaILRFbQbZJiK0gG8TW&#10;iC0hG8TWiC0g2yTEVpANYmvEVpANYmvEVpBtEmIryAaxNWIryAaxNWJLyDYIsRVkg9gasRVkg9ga&#10;sRVkm4TYCrJBbI3YCrJBbJIkSTqziK0gG8TWiK0g2yTEVpANYmvEVpANYmvEVpBtEmIryAaxbYHY&#10;ArJBbI3YCrJNQmwJ2SC2RmwB2SC2RmwJ2QYhtoRsEFsitoJsEFsjtoJskxBbQjaILRFbQjaILRFb&#10;QbZJiK0gG8TWiK0gG8TWiK0g2yTEVpANYmvEVpANYmvEVpBtEmIryAaxNWIryAaxSZIkCWIbjNgK&#10;sk1CbAXZILZGbAXZILZGbAXZJiG2gmwQWyO2gmwQWyO2gmyTEFtBNoitEVtBNohtC8QWkG0UYgvI&#10;BrE1YivIBrE1YkvINgixFWSD2BqxFWSD2LZAbAHZRiG2gGwQWyO2gmwQWyO2gmyTEFtBNoitEVtB&#10;NoitEVtBtkmIrSAbxNaIrSAbxCZJkiQNRmwF2SYhtoJsEFsjtoJsEFsjtoJskxBbQTaIrRFbQTaI&#10;bQvEFpBtEmIryAaxNWJLyAaxJWIryDYJsRVkg9i2QGwB2SC2RmwF2SYhtoRsEFsitoRsEFsitoJs&#10;kxBbQTaIbQvEFpANYmvEVpBtEmIryAaxNWIryAaxNWIryDYJsRVkg9gasRVkg9gasRVkM1yVJEnS&#10;mUVsBdkmIbaCbBBbI7aCbBBbI7aCbJMQW0E2iK0RW0E2iK0RW0G2UYgtIBvE1oitIBvE1oitINsk&#10;xFaQDWJrxFaQDWJrxFaQbRJiK8gGsTViK8gGsTViK8g2CbEVZIPYGrEVZIPYtkBsAdkmIbaCbBBb&#10;I7aCbBBbI7aCbJMQW0E2iK0RW0E2iK0RW0E2iE2SJEkQ2xlAbAXZILZGbAXZILZGbAXZJiG2gmwQ&#10;WyO2gmwQWyO2hGyDEFtBNoitEVtBNoitEVtCtkGILSEbxJaIrSAbxLYFYgvINgmxFWSD2BqxFWSD&#10;2BqxFWSbhNgSskFsidgKskFsjdgKsk1CbAXZILZGbAXZILYtEFtAtkmIrSAbxNaIrSAbxNaIrSAb&#10;xCZJkiSdAcRWkA1ia8RWkA1ia8RWkG0SYivIBrE1YivIBrFtgdgCsk1CbAnZILZGbAHZILZGbAXZ&#10;RiG2gGwQWyO2hGwQWyK2gmyjEFtANoitEVtBNoitEVtBtkmIrSAbxNaILSEbxJaIrSDbJMRWkA1i&#10;2wKxBWSD2BqxFWSbhNgKskFsjdgKskFsjdgKsk1CbAXZIDZJkiSdWcRWkA1ia8RWkG0SYivItiti&#10;K8g2CbEVZIPYGrEVZJuE2Aqy7YrYCrJNQmwF2SC2RmwF2UYhtoBsuyK2gmyTEFtBNohtC8QWkG0U&#10;YgvItitiS8g2CLEVZIPYGrEVZBuF2AKy7YrYCrKNQmwB2SC2RmwF2SYhtoJsuyK2hGyDEFtCNogt&#10;EVtBtkmIrSDbroitINskxFaQDWJrxFaQbRJiK8i2K2IryDYJsRVkg9gkSZIEsQ1GbAXZJiG2gmwQ&#10;WyO2gmwQWyO2gmyTEFtBNoitEVtBNoitEVtCtkGIrSAbxNaIrSAbxNaIrSDbJMRWkA1ia8SWkA1i&#10;a8QWkG0SYivIBrE1YivIBrE1YivINgmxFWSD2BqxFWSD2BqxFWSbhNgKskFsjdgSskFsidgKsk1C&#10;bAXZILZGbAXZIDZJkiRpMGIryDYJsRVkg9gasRVkg9gasRVkm4TYCrJBbI3YErJBbInYCrJNQmwJ&#10;2SC2RmwB2SC2RmwF2SYhtoJsEFsjtoJsEFsjtoJsoxBbQDaIbQvEFpANYmvEVpBtEmIryAaxNWIr&#10;yAaxNWIryDYJsSVkg9gSsRVkg9gasRVkm4TYCrJBbI3YCrJBbI3YQDZJkiTdtoitINskxFaQDWJr&#10;xFaQDWJrxFaQbRJiK8gGsTViK8gGsTViK8g2CbEVZIPYGrEVZIPYGrElZBuE2BKyQWyJ2AqyQWyN&#10;2BKyDUJsBdkgtkZsBdkgtkZsBdkmIbaCbBBbI7aCbBBbI7aCbJMQW0E2iK0RW0E2iK0RW0G2SYit&#10;IBvE1oitIBvE1oitIBvEJkmSpDOL2AqyTUJsBdkgtkZsBdkgtkZsBdkmIbaCbBBbI7aCbBDbFogt&#10;INskxFaQDWJrxJaQDWJrxBaQbRRiC8gGsTViS8gGsSViK8g2CbElZIPYErElZIPYErElZJuE2AKy&#10;QWyN2AqyQWyN2AqyTUJsBdkgtkZsBdkgtkZsBdkmIbaCbBBbI7aCbBBbI7aCbBCbJEmSILYzgNgK&#10;skFsjdgKskFsjdgKsk1CbAXZILZGbAXZILZGbAXZRiG2gGwQWyO2gmwQWyO2gmyTEFtBNohtC8QW&#10;kA1ia8RWkG0SYivIBrE1YivIBrE1YivINgmxFWSD2LZAbAHZILZGbAXZJiG2gmwQWyO2gmwQWyO2&#10;gmyTEFtBNoitEVtBNoitEVtBtkmIrSCbAaskSZLOLGIryAaxNWIryAaxNWIryDYJsRVkg9gasRVk&#10;g9gasRVkm4TYCrJBbI3YCrJBbI3YErINQmwF2SC2RmwF2SC2LRBbQLZJiK0gG8TWiC0hG8SWiC0h&#10;2yDEVpANYmvEVpANYtsCsQVkG4XYArJBbI3YCrJBbI3YCrJNQmwF2SC2RmwF2SC2RmwF2SYhtoJs&#10;EJskSZIgtsGIrSAbxNaIrSDbJMRWkA1ia8RWkA1ia8RWkG0SYkvIBrE1YgvIBrE1YivINgmxJWSD&#10;2BKxFWSD2BqxFWQbhdgCskFsjdgKskFsjdgKsk1CbAXZILZGbAXZILZGbAXZJiG2gmwQWyO2gmwQ&#10;WyO2gmyjEFtANoitEVtBNoitEVtBtkmIrSAbxCZJkiQNRmwF2SC2RmwF2SYhtoJsEFsjtoJsEFsj&#10;toJsoxBbQDaIrRFbQTaIrRFbQbZJiK0gG8TWiC0hG8SWiK0g2yTEVpANYmvEVpANYmvEVpBtEmIr&#10;yAaxNWJLyAaxJWIryDYJsRVkg9gasRVkg9gasRVkm4TYCrJBbI3YCrJBbI3YCrJNQmwF2SA2iE2S&#10;JEmDEVtBNoitEVtBtkmIrSAbxNaIrSAbxNaIrSDbJMRWkA1ia8SWkA1ia8QWkG0SYivIBrFtgdgC&#10;skFsjdgSsg1CbAnZILZGbAHZILZGbAXZJiG2gmwQWyO2gmwQWyO2hGyDEFtCNogtEVtBNohtC8QW&#10;kG0SYivIBrE1YivIBrE1YivINgmxFWSD2BqxFWSD2CRJknRmEVtBtkmIrSDbroitINskxFaQDWJr&#10;xFaQbRJiK8i2K2IryDYJsRVkg9gasRVkm4TYErLtiNgKso1CbAHZILZGbAXZJiG2gmw7I7aAbKMQ&#10;W0A2iK0RW0G2UYgtINuuiK0g2yjEFpANYtsCsQVkm4TYCrLtitgKsk1CbAXZILZGbAnZBiG2gmy7&#10;IraCbJMQW0E2iK0RW0G2SYitINuuiK0g2yTEVpANYmvEVpANYpMkSRLEdgYQW0E2iK0RW0E2iK0R&#10;W0G2SYitIBvE1oitIBvE1oitINskxFaQDWJrxFaQDWJrxFaQbRJiK8gGsTViK8gGsTViS8g2CLEV&#10;ZIPYGrEVZIPYGrEVviUoCwAAIABJREFUZJuE2AqyQWyN2AqyQWyN2AqyTUJsBdkgtkZsBdkgtkZs&#10;CdkGIbaCbBBbI7aCbBBbI7aCbJMQG8gmSZKk2xaxFWSD2BqxFWSD2BqxFWSbhNgKskFsjdgKskFs&#10;jdgSsg1CbAXZILZGbAnZILZGbAHZJiG2hGwQWyK2gmwQWyO2gmyTEFtCNoitEVtANohtC8QWkG0S&#10;YivIBrE1YivIBrE1YivINgmxFWSD2BqxJWSD2BKxFWSbhNgKskFsjdgKskFsjdgKsk1CbAXZIDZJ&#10;kiSdWcRWkA1ia8RWkA1ia8RWkG0SYivIBrE1YivIBrE1YivINgqxBWSD2BqxFWSD2BqxFWQbhdgC&#10;skFsjdgSskFsidgKsk1CbAXZILZGbAXZILZGbAXZJiG2hGwQWyK2gmwQWyO2gmyTEFtBNoitEVtB&#10;NoitEVtBtkmIrSAbxNaIrSAbxNaIrSDbJMRWkA1ikyRJEsQ2GLEVZIPYGrEVZJuE2AqyQWyN2Aqy&#10;QWyN2AqyTUJsBdkgtkZsBdkgtkZsCdkGIbaCbBDbFogtIBvE1ogtIdsgxFaQDWJrxJaQDWJLxJaQ&#10;bRBiK8gGsW2B2AKyQWyN2AqyTUJsBdkgtkZsBdkgtkZsBdkmIbaCbBBbI7aCbBBbI7aCbJMQW0E2&#10;iE2SJEkajNgKskFsjdgKsk1CbAXZILZGbAXZILZGbAXZJiG2gmwQ2xaILSAbxNaIrSDbJMSWkA1i&#10;S8RWkA1i2wKxBWQbhdgCskFsjdgKskFsjdgKsk1CbAnZILZEbAXZILYtEFtAtlGILSAbxNaIrSAb&#10;xNaIrSDbJMRWkA1ia8RWkA1ia8RWkG0SYivIBrE1YivIZsgqSZKkM4vYCrJBbI3YCrJNQmwF2SC2&#10;RmwF2SC2RmwF2SYhtoJsEFsjtoJsEFsjtoJskxBbQTaIrRFbQTaIrRFbQbZJiK0gG8TWiK0gG8TW&#10;iC0h2yDEVpANYmvEVpANYmvEVpBtEmIryAaxbYHYArJBbI3YCrJNQmwF2SC2RmwF2SC2RmwF2SYh&#10;toJsEFsjtoJsEJskSZIgtsGIrSDbJMRWkA1ia8RWkA1ia8RWkG0SYivIBrE1YkvIBrE1YgvINgmx&#10;FWSD2BqxJWSD2BKxFWSbhNgKskFsWyC2gGwQWyO2gmyTEFtBNoitEVtBNoitEVtBtkmIrSAbxNaI&#10;rSAbxNaIrSDbJMRWkA1i2wKxBWSD2BqxFWSbhNgKskFsjdgKskFskiRJgtgGI7aCbJMQW0E2iK0R&#10;W0E2iK0RW0G2SYitIBvEtgViC8gGsTViK8g2CrEFZIPYGrEVZIPYGrElZBuE2BKyQWyJ2AqyQWyN&#10;2AqyTUJsBdkgtkZsBdkgtkZsCdkGIbaEbBBbIraCbBBbI7aCbKMQW0A2iK0RW0E2iK0RW0G2SYit&#10;IBvE1oitIBvEBrFJkiRpMGIryDYJsRVkg9gasRVkg9gasRVkm4TYCrJBbI3YCrJBbI3YErINQmwF&#10;2SC2RmwF2SC2LRBbQLZRiC0gG8TWiC0hG8TWiC0g2yTEVpANYmvEVpANYmvEVpBtEmIryAaxNWJL&#10;yAaxJWIryDYJsRVkg9gasRVkg9gasRVkm4TYCrJBbI3YCrJBbI3YCrJBbJIkSTqziK0g2yTEVpAN&#10;YmvEVpBtEmIryLYrYivINgmxFWSD2BqxFWSbhNgKsu2K2AqyTUJsCdkgtkZsAdkmIbaCbLsitoJs&#10;kxBbQTaIbQvEFpBtEmJLyLYjYivINgqxBWSD2LZAbAHZJiG2gmw7I7aAbJMQW0E2iK0RW0G2SYit&#10;INuuiC0h2yDEVpANYmvEVpBtEmJLyLYjYivINgmxFWSD2BqxFWSbhNgKsu2K2AqyQWySJEmC2M4A&#10;YivIBrE1YivINgmxFWSD2BqxFWSD2BqxFWSbhNgSskFsidgKskFsjdgKso1CbAHZILZGbAXZILZG&#10;bAXZJiG2gmwQWyO2gmwQWyO2gmyjEFtANoitEVtBNoitEVtBtkmIrSAbxNaIrSAbxNaIrSDbJMRW&#10;kA1ia8RWkA1ia8RWkG0SYivIBrE1YgPZJEmSdNsitoJsEFsjtoJskxBbQTaIrRFbQTaIrRFbQbZJ&#10;iK0gG8TWiK0gG8TWiC0h2yDEVpANYmvElpANYkvEVpBtEmIryAaxNWJLyAaxNWILyDYJsRVkg9ga&#10;sRVkg9gasRVkm4TYCrJBbI3YCrJBbI3YErINQmwF2SC2RmwF2SC2RmwF2SYhtoJsEFsjtoJsEJsk&#10;SZLOLGIryAaxNWIryDYJsRVkg9gasRVkg9gasRVkm4TYCrJBbFsgtoBsEFsjtoJskxBbQjaIrRFb&#10;QDaIrRFbQrZBiC0hG8SWiK0gG8TWiK0g2yTElpANYkvElpANYkvEVpBtEmIryAaxNWIryAaxNWIr&#10;yDYJsRVkg9gasRVkg9gasRVkm4TYCrJBbI3YCrJBbJIkSYLYBiO2gmyTEFtBNoitEVtBNoitEVtB&#10;tkmIrSAbxNaIrSAbxNaIrSDbJMRWkA1ia8RWkA1i2wKxBWQbhdgCskFsjdgKskFsjdgSsg1CbAXZ&#10;ILZGbAXZILYtEFtAtlGILSAbxNaIrSAbxNaIrSDbJMRWkA1ia8RWkA1ia8RWkG0SYivIBrE1YivI&#10;BrFJkiRJgxFbQbZJiK0gG8TWiK0gG8TWiK0g2yTEVpANYmvEVpANYtsCsQVkm4TYCrJBbI3YErJB&#10;bInYCrJNQmwF2SC2LRBbQDaIrRFbQbZJiC0hG8SWiC0hG8SWiK0g2yTEVpANYtsCsQVkg9gasRVk&#10;m4TYCrJBbI3YCrJBbI3YCrJNQmwF2SC2RmwF2SC2RmwF2QxaJUmSdGYRW0G2SYitIBvE1oitIBvE&#10;1oitINskxFaQDWJrxFaQDWJrxFaQbRRiC8gGsTViK8gGsTViK8g2CbEVZIPYGrEVZIPYGrEVZJuE&#10;2AqyQWyN2AqyQWyN2AqyTUJsBdkgtkZsBdkgti0QW0C2SYitIBvE1oitIBvE1oitINskxFaQDWJr&#10;xFaQDWJrxFaQDWKTJEkSxHYGEFtBNoitEVtBNoitEVtBtkmIrSAbxNaIrSAbxNaILSHbIMRWkA1i&#10;a8RWkA1ia8SWkG0QYkvIBrElYivIBrFtgdgCsk1CbAXZILZGbAXZILZGbAXZJiG2hGwQWyK2gmwQ&#10;WyO2gmyTEFtBNoitEVtBNohtC8QWkG0SYivIBrE1YivIBrE1YivIBrFJkiQJYjsDiK0gG8TWiK0g&#10;G8TWiK0g2yTEVpANYmvEVpANYtsCsQVkm4TYErJBbI3YArJBbI3YCrKNQmwB2SC2RmwJ2SC2RGwF&#10;2UYhtoBsEFsjtoJsEFsjtoJskxBbQTaIrRFbQjaILRFbQbZJiK0gG8S2BWILyAaxNWIryDYJsRVk&#10;g9gasRVkg9gasRVkm4TYCrJBbJIkSTqziK0gG8TWiK0gG8TWiK0g2yTEVpANYmvEVpANYmvEVpBt&#10;EmIryAaxNWIryAaxNWIryDYJsRVkg9i2QGwB2SC2RmwJ2QYhtoJsEFsjtoJsEFsjtoJsoxBbQDaI&#10;rRFbQTaIrRFbQrZBiC0hG8SWiK0gG8TWiK0g2yTEVpANYmvEVpANYmvEVpBtEmIryAaxSZIkCWIb&#10;jNgKsk1CbAXZdkVsBdkmIbaCbBBbI7aCbJMQW0G2XRFbQbZJiK0gG8TWiC0h2yDEVpBtZ8QWkG0S&#10;YivIBrE1YivINgmxFWTbGbEFZJuE2BKyQWyN2AKyTUJsBdl2RmwB2SYhtoJsEFsjtoJskxBbQbZd&#10;EVtBtkmIrSAbxNaIrSDbJMRWkG1XxFaQbRJiS8gGsSViK8g2CbEVZNsVsRVkm4TYCrJBbJIkSdJg&#10;xFaQbRJiK8gGsTViK8gGsTViK8g2CbEVZIPYGrElZIPYErEVZJuE2BKyQWyN2AKyQWyN2AqyTUJs&#10;BdkgtkZsBdkgtkZsBdlGIbaAbBDbFogtIBvE1oitINskxFaQDWJrxFaQDWJrxFaQbRJiS8gGsSVi&#10;K8gGsTViK8g2CbEVZIPYGrEVZIPYGrGBbJIkSbptEVtBtkmIrSAbxNaIrSAbxNaIrSDbJMRWkA1i&#10;a8RWkA1ia8RWkG0SYivIBrE1YivIBrE1YkvINgixJWSD2BKxFWSD2BqxJWQbhNgKskFsjdgKskFs&#10;jdgKsk1CbAXZILZGbAXZILZGbAXZJiG2gmwQWyO2gmwQWyO2gmyTEFtBNoitEVtBNoitEVtBNohN&#10;kiRJZxaxFWSbhNgKskFsjdgKskFsjdgKsk1CbAXZILZGbAXZILYtEFtAtkmIrSAbxNaILSEbxNaI&#10;LSDbKMQWkA1ia8SWkA1iS8RWkG0SYkvIBrElYkvIBrElYkvINgmxBWSD2BqxFWSD2BqxFWSbhNgK&#10;skFsjdgKskFsjdgKsk1CbAXZILZGbAXZILZGbAXZIDZJkiRBbGcAsRVkg9gasRVkg9gasRVkm4TY&#10;CrJBbI3YCrJBbI3YCrKNQmwB2SC2RmwF2SC2RmwF2SYhtoJsENsWiC0gG8TWiK0g2yTEVpANYmvE&#10;VpANYmvEVpBtEmIryAaxbYHYArJBbI3YCrJNQmwF2SC2RmwF2SC2RmwF2SYhtoJsEFsjtoJsEFsj&#10;toJskxBbQTbDVkmSJJ1ZxFaQDWJrxFaQDWJrxFaQbRJiK8gGsTViK8gGsTViK8g2CbEVZIPYGrEV&#10;ZIPYGrElZBuE2AqyQWyN2AqyQWxbILaAbJMQW0E2iK0RW0I2iC0RW0K2QYitIBvE1oitIBvEtgVi&#10;C8g2CrEFZIPYGrEVZIPYGrEVZJuE2AqyQWyN2AqyQWyN2AqyTUJsBdkgNkmSJEFsgxFbQTaIrRFb&#10;QbZJiK0gG8TWiK0gG8TWiK0g2yTElpANYmvEFpANYmvEVpBtEmJLyAaxJWIryAaxNWIryDYKsQVk&#10;g9gasRVkg9gasRVkm4TYCrJBbI3YCrJBbI3YCrJNQmwF2SC2RmwF2SC2RmwF2UYhtoBsEFsjtoJs&#10;EFsjtoJskxBbQTaITZIkSRDbYMRWkA1ia8RWkG0SYivIBrE1YivIBrE1YivINgqxBWSD2BqxFWSD&#10;2BqxFWSbhNgKskFsjdgSskFsidgKsk1CbAXZILZGbAXZILZGbAXZJiG2gmwQWyO2hGwQWyK2gmyT&#10;EFtBNoitEVtBNoitEVtBtkmIrSAbxNaIrSAbxNaIrSDbJMRWkA1ig9gkSZI0GLEVZIPYGrEVZJuE&#10;2AqyQWyN2AqyQWyN2AqyTUJsBdkgtkZsCdkgtkZsAdkmIbaCbBDbFogtIBvE1ogtIdsgxJaQDWJr&#10;xBaQDWJrxFaQbRJiK8gGsTViK8gGsTViS8g2CLElZIPYErEVZIPYtkBsAdkmIbaCbBBbI7aCbBBb&#10;I7aCbJMQW0E2iK0RW0E2iE2SJElnFrEVZIPYGrEVZJuE2AqyQWyN2AqyQWyN2AqyTUJsBdkgtkZs&#10;BdkgtkZsBdlGIbaAbBBbI7aCbBDbFogtINsoxBaQDWJrxFaQDWJrxFaQbRRiC8gGsW2B2AKyQWyN&#10;2AqyTUJsBdkgtkZsCdkgtkRsBdkmIbaCbBBbI7aCbBBbI7aCbJMQW0E2iK0RW0E2iE2SJEkQ2xlA&#10;bAXZdkVsBdkmIbaCbBBbI7aCbJMQW0G2XRFbQbZJiK0gG8TWiK0g2yTEVpBtV8SWkG0QYivIBrE1&#10;YivINgmxFWTbFbEVZJuE2AqyQWyN2BKyDUJsBdl2RmwB2SYhtoJsEFsjtoJskxBbQbZdEVtBtkmI&#10;rSAbxNaIrSDbJMRWkG1XxFaQbRJiK8gGsTViS8g2CLEVZNsVsRVkm4TYCrJBbI3YCrJNQmwgmyRJ&#10;km5bxFaQDWJrxFaQDWJrxFaQbRJiK8gGsTViK8gGsTViS8g2CLEVZIPYGrElZIPYGrEFZJuE2BKy&#10;QWyJ2AqyQWyN2AqyTUJsCdkgtkZsAdkgti0QW0C2SYitIBvE1oitIBvE1oitINskxFaQDWJrxJaQ&#10;DWJLxFaQbRJiK8gGsTViK8gGsTViK8g2CbEVZIPYJEmSdGYRW0E2iK0RW0E2iK0RW0G2SYitIBvE&#10;1oitIBvE1oitINsoxBaQDWJrxFaQDWJrxFaQbRRiC8gGsTViS8gGsSViK8g2CbEVZIPYGrEVZIPY&#10;GrEVZJuE2BKyQWyJ2AqyQWyN2AqyTUJsBdkgtkZsBdkgtkZsBdkmIbaCbBBbI7aCbBBbI7aCbJMQ&#10;W0E2iE2SJEkQ22DEVpANYmvEVpBtEmIryAaxNWIryAaxNWIryDYJsRVkg9gasRVkg9gasSVkG4TY&#10;CrJBbFsgtoBsEFsjtoRsgxBbQTaIrRFbQjaILRFbQrZBiK0gG8S2BWILyAaxNWIryDYJsRVkg9ga&#10;sRVkg9gasRVkm4TYCrJBbI3YCrJBbI3YCrJNQmwF2SA2SZIkaTBiK8gGsTViK8g2CbEVZIPYGrEV&#10;ZIPYGrEVZJuE2AqyQWxbILaAbBBbI7aCbJMQW0I2iC0RW0E2iG0LxBaQbRRiC8gGsTViK8gGsTVi&#10;K8g2CbElZIPYErEVZIPYtkBsAdlGIbaAbBBbI7aCbBBbI7aCbJMQW0E2iK0RW0E2iK0RW0G2SYit&#10;IBvE1oitIJuBqyRJks4sYivIBrE1YivINgmxFWSD2BqxFWSD2BqxFWSbhNgKskFsjdgKskFsjdgK&#10;sk1CbAXZILZGbAXZILZGbAXZJiG2gmwQWyO2gmwQWyO2hGyDEFtBNoitEVtBNoitEVtBtkmIrSAb&#10;xLYFYgvIBrE1YivINgmxFWSD2BqxFWSD2BqxFWSbhNgKskFsjdgKskFskiRJgtgGI7aCbJMQW0E2&#10;iK0RW0E2iK0RW0G2SYitIBvE1ogtIRvE1ogtINskxFaQDWJrxJaQDWJLxFaQbRJiK8gGsW2B2AKy&#10;QWyN2AqyTUJsBdkgtkZsBdkgtkZsBdkmIbaCbBBbI7aCbBBbI7aCbJMQW0E2iG0LxBaQDWJrxFaQ&#10;bRJiK8gGsTViK8gGsUmSJAliG4zYCrJNQmwF2SC2RmwF2SC2RmwF2SYhtoJsENsWiC0gG8TWiK0g&#10;2yjEFpANYmvEVpANYmvElpBtEGJLyAaxJWIryAaxNWIryDYJsRVkg9gasRVkg9gasSVkG4TYErJB&#10;bInYCrJBbI3YCrKNQmwB2SC2RmwF2SC2RmwF2SYhtoJsEFsjtoJsEBvEJkmSpMGIrSDbJMRWkA1i&#10;a8RWkA1ia8RWkG0SYivIBrE1YivIBrE1YkvINgixFWSD2BqxFWSD2LZAbAHZRiG2gGwQWyO2hGwQ&#10;WyO2gGyTEFtBNoitEVtBNoitEVtBtkmIrSAbxNaILSEbxJaIrSDbJMRWkA1ia8RWkA1ia8RWkG0S&#10;YivIBrE1YivIBrE1YivIBrFJkiTpzCK2gmyTEFtBNoitEVtBNoitEVtBtkmIrSAbxNaIrSAbxNaI&#10;rSDbJMSWkA1ia8QWkA1ia8RWkG0SYivIBrFtgdgCskFsjdgKso1CbAHZILYtEFtANohtC8QWkG0S&#10;YivIBrE1YivIBrE1YkvINgixFWSD2BqxFWSD2BqxFWSbhNgKskFsjdgKskFsjdgKskFskiRJgtjO&#10;AGIryAaxNWIryDYJsRVk2xWxFWSbhNgKskFsjdgKsk1CbAnZdkRsBdkmIbaCbBBbI7aCbKMQW0C2&#10;XRFbQbZJiK0gG8TWiK0g2yTEVpBtV8SWkG0QYivIBrE1YivINgqxBWTbFbEVZJuE2AqyQWyN2Aqy&#10;TUJsBdl2RWwF2SYhtoJsEFsjtoJskxBbQbZdEVtCtkGIrSAbxNaIrSDbJMRWkG1XxFaQbRJiA9kk&#10;SZJ02yK2gmwQWyO2gmyTEFtBNoitEVtBNoitEVtBtkmIrSAbxNaIrSAbxNaILSHbIMRWkA1ia8SW&#10;kA1iS8RWkG0SYivIBrE1YkvIBrE1YgvINgmxFWSD2BqxFWSD2BqxFWSbhNgKskFsjdgKskFsjdgS&#10;sg1CbAXZILZGbAXZILZGbAXZJiG2gmwQWyO2gmwQmyRJks4sYivIBrE1YivINgmxFWSD2BqxFWSD&#10;2BqxFWSbhNgKskFsWyC2gGwQWyO2gmyTEFtCNoitEVtANoitEVtCtkGILSEbxJaIrSAbxNaIrSDb&#10;JMSWkA1iS8SWkA1iS8RWkG0SYivIBrE1YivIBrE1YivINgmxFWSD2BqxFWSD2BqxFWSbhNgKskFs&#10;jdgKskFskiRJgtgGI7aCbJMQW0E2iK0RW0E2iK0RW0G2SYitIBvE1oitIBvE1oitINskxFaQDWJr&#10;xFaQDWLbArEFZBuF2AKyQWyN2AqyQWyN2BKyDUJsBdkgtkZsBdkgti0QW0C2UYgtIBvE1oitIBvE&#10;1oitINskxFaQDWJrxFaQDWJrxFaQbRJiK8gGsTViK8gGsUmSJEmDEVtBtkmIrSAbxNaIrSAbxNaI&#10;rSDbJMRWkA1ia8RWkA1i2wKxBWSbhNgKskFsjdgSskFsidgKsk1CbAXZILYtEFtANoitEVtBtkmI&#10;LSEbxJaILSEbxJaIrSDbJMRWkA1i2wKxBWSD2BqxFWSbhNgKskFsjdgKskFsjdgKsk1CbAXZILZG&#10;bAXZILZGbAXZDF0lSZJ0ZhFbQbZJiK0gG8TWiK0gG8TWiK0g2yTEVpANYmvEVpANYmvEVpBtFGIL&#10;yAaxNWIryAaxNWIryDYJsRVkg9gasRVkg9gasRVkm4TYCrJBbI3YCrJBbI3YCrJNQmwF2SC2RmwF&#10;2SC2LRBbQLZJiK0gG8TWiK0gG8TWiK0g2yTEVpANYmvEVpANYmvEVpANYpMkSdKZRWz/4T/8hzsG&#10;sRVkg9gasRVkg9gasRVkm4TYCrJBbI3YCrJBbI3YErINQmwF2SC2RmwF2SC2RmwJ2QYhtoRsEFsi&#10;toJsENsWiC0g2yTEVpANYmvEVpANYmvEVpBtEmJLyAaxJWIryAaxNWIryDYJsRVkg9gasRVkg9i2&#10;QGwB2SYhtoJsEFsjtoJsEFsjtoJsEJskSZIgtjOA2AqyQWyN2AqyQWyN2AqyTUJsBdkgtkZsBdkg&#10;ti0QW0C2SYgtIRvE1ogtIBvE1oitINsoxBaQDWJrxJaQDWJLxFaQbRRiC8gGsTViK8gGsTViK8g2&#10;CbEVZIPYGrElZIPYErEVZJuE2AqyQWxbILaAbBBbI7aCbJMQW0E2iK0RW0E2iK0RW0G2SYitIBvE&#10;JkmSpDOL2AqyQWyN2AqyQWyN2AqyTUJsBdkgtkZsBdkgtkZsBdkmIbaCbBBbI7aCbBBbI7aCbJMQ&#10;W0E2iG0LxBaQDWJrxJaQbRBiK8gGsTViK8gGsTViK8g2CrEFZIPYGrEVZIPYGrElZBuE2BKyQWyJ&#10;2AqyQWyN2AqyTUJsBdkgtkZsBdkgtkZsBdkmIbaCbBCbJEmSILbBiK0gG8TWiK0g2yTEVpANYmvE&#10;VpANYmvEVpBtEmIryAaxNWJLyAaxNWILyDYJsRVkg9gasRVkg9i2QGwB2SYhtoRsEFsjtoBsENsW&#10;iC0g2yTEVpANYmvEVpANYmvEVpBtEmIryAaxNWIryAaxNWIryDYJsSVkg9gSsRVkg9gasRVkm4TY&#10;CrJBbJIkSdJgxFaQbRJiK8i2K2IryDYJsRVkg9gasRVkm4TYCrLtitgKsk1CbAnZILZEbAXZJiG2&#10;hGw7IraCbKMQW0A2iK0RW0G2SYitINuuiK0g2yTEVpANYmvEVpBtFGILyLYrYivINgqxBWSD2Bqx&#10;FWSbhNgKsu2K2AqyTUJsBdkgtkZsBdkmIbaEbDsitoJskxBbQTaIrRFbQbZJiK0g266IrSDbJMRW&#10;kA1ia8QGskmSJOm2RWwF2SYhtoJsEFsjtoJsEFsjtoJskxBbQTaIrRFbQTaIrRFbQbZJiK0gG8TW&#10;iK0gG8TWiC0h2yDElpANYkvEVpANYmvElpBtEGIryAaxNWIryAaxNWIryDYJsRVkg9gasRVkg9ga&#10;sRVkm4TYCrJBbI3YCrJBbI3YCrJNQmwF2SC2RmwF2SC2RmwF2SA2SZIknVnEVpBtEmIryAaxNWIr&#10;yAaxNWIryDYJsRVkg9gasRVkg9i2QGwB2SYhtoJsEFsjtoRsEFsjtoBsoxBbQDaIrRFbQjaILRFb&#10;QbZJiC0hG8SWiC0hG8SWiC0h2yTEFpANYmvEVpANYmvEVpBtEmIryAaxNWIryAaxNWIryDYJsRVk&#10;g9gasRVkg9gasRVkg9gkSZIEsZ0BxFaQDWJrxFaQDWJrxFaQbRJiK8gGsTViK8gGsTViK8g2CrEF&#10;ZIPYGrEVZIPYGrEVZJuE2AqyQWxbILaAbBBbI7aCbJMQW0E2iK0RW0E2iK0RW0G2SYitIBvEtgVi&#10;C8gGsTViK8g2CbEVZIPYGrEVZIPYGrEVZJuE2AqyQWyN2AqyQWyN2AqyTUJsBdkMXiVJknRmEVtB&#10;NoitEVtBNoitEVtBtkmIrSAbxNaIrSAbxNaIrSDbJMRWkA1ia8RWkA1ia8SWkG0QYivIBrE1YivI&#10;BrFtgdgCsk1CbAXZILZGbAnZILZEbAnZBiG2gmwQWyO2gmwQ2xaILSDbKMQWkA1ia8RWkA1ia8RW&#10;kG0SYivIBrE1YivIBrE1YivINgmxFWSD2CRJknRmEVtBNoitEVtBNoitEVtBtkmIrSAbxNaIrSAb&#10;xNaIrSDbJMSWkA1ia8QWkA1ia8RWkG0SYkvIBrElYivIBrE1YivINgqxBWSD2BqxFWSD2BqxFWSb&#10;hNgKskFsjdgKskFsjdgKsk1CbAXZILZGbAXZILZGbAXZRiG2gGwQWyO2gmwQWyO2gmyTEFtBNohN&#10;kiRJENtgxFaQDWJrxFaQbRJiK8gGsTViK8gGsTViK8g2CrEFZIPYGrEVZIPYGrEVZJuE2AqyQWyN&#10;2BKyQWyJ2AqyTUJsBdkgtkZsBdkgtkZsBdkmIbaCbBBbI7aEbBBbIraCbJMQW0E2iK0RW0E2iK0R&#10;W0G2SYitIBupwn/wAAAgAElEQVTE1oitIBvE1oitINskxFaQDWKD2CRJkjQYsRVkg9gasRVkm4TY&#10;CrJBbI3YCrJBbI3YCrJNQmwF2SC2RmwJ2SC2RmwB2SYhtoJsENsWiC0gG8TWiC0h2yDElpANYmvE&#10;FpANYmvEVpBtEmIryAaxNWIryAaxNWJLyDYIsSVkg9gSsRVkg9i2QGwB2SYhtoJsEFsjtoJsEFsj&#10;toJskxBbQTaIrRFbQTaITZIkSWcWsRVkg9gasRVkm4TYCrJBbI3YCrJBbI3YCrJNQmwF2SC2RmwF&#10;2SC2RmwF2UYhtoBsEFsjtoJsENsWiC0g2yjEFpANYmvEVpANYmvEVpBtFGILyAaxbYHYArJBbI3Y&#10;CrJNQmwF2SC2RmwJ2SC2RGwF2SYhtoJsEFsjtoJsEFsjtoJskxBbQTaIrRFbQTaITZIkSRDbYMRW&#10;kG0SYivIBrE1YivIBrE1YivINgmxFWSD2BqxFWSD2BqxJWQbhNgKskFsjdgKskFsjdgKsk1CbAXZ&#10;ILZGbAnZILZGbAHZJiG2gmwQWyO2gmwQWyO2gmyTEFtBNoitEVtBNoitEVtBtkmIrSAbxNaILSEb&#10;xJaIrSDbJMRWkA1ia8RWkA1ikyRJks4AYivItitiK8g2CbEVZIPYGrEVZJuE2Aqy7YrYCrJNQmwF&#10;2SC2RmwJ2QYhtoJsuyK2gmyTEFtCNoitEVtAtkmILSHbjoitINskxFaQDWJrxFaQbRJiS8i2I2Ir&#10;yDYKsQVkg9i2QGwB2SYhtoJsuyK2gmyTEFtBNoitEVtBtkmIrSDbroitINskxJaQDWJLxFaQbRJi&#10;K8i2K2IryDYJsRVkg9gasRVkm4TYCrLtithANkmSJN3riK0gG8TWiK0gG8TWiK0g2yTEVpANYmvE&#10;VpANYmvEVpBtFGILyAaxNWIryAaxNWIryDYKsQVkg9gasSVkg9gSsRVkm4TYCrJBbI3YCrJBbI3Y&#10;CrJNQmwJ2SC2RGwF2SC2RmwF2SYhtoJsEFsjtoJsEFsjtoJskxBbQTaIrRFbQTaIrRFbQbZJiK0g&#10;G8QmSZIkiG0wYivIBrE1YivINgmxFWSD2BqxFWSD2BqxFWSbhNgKskFsjdgKskFsjdgSsg1CbAXZ&#10;ILYtEFtANoitEVtCtkGIrSAbxNaILSEbxJaILSHbIMRWkA1i2wKxBWSD2BqxFWSbhNgKskFsjdgK&#10;skFsjdgKsk1CbAXZILZGbAXZILZGbAXZJiG2gmwQmyRJkjQYsRVkg9gasRVkm4TYCrJBbI3YCrJB&#10;bI3YCrJNQmwF2SC2LRBbQDaIrRFbQbZJiC0hG8SWiK0gG8S2BWILyDYKsQVkg9gasRVkg9gasRVk&#10;m4TYErJBbInYCrJBbFsgtoBsoxBbQDaIrRFbQTaIrRFbQbZJiK0gG8TWiK0gG8TWiK0g2yTEVpAN&#10;YmvEVpDN8FWSJElnFrEVZIPYGrEVZJuE2AqyQWyN2AqyQWyN2AqyTUJsBdkgtkZsBdkgtkZsBdkm&#10;IbaCbBBbI7aCbBBbI7aCbJMQW0E2iK0RW0E2iK0RW0K2QYitIBvE1oitIBvE1oitINskxFaQDWLb&#10;ArEFZIPYGrEVZJuE2AqyQWyN2AqyQWyN2AqyTUJsBdkgtkZsBdkgNkmSJJ1ZxFaQDWJrxFaQbRJi&#10;K8gGsTViK8gGsTViK8g2CbEVZIPYGrElZIPYGrEFZJuE2AqyQWyN2BKyQWyJ2AqyTUJsBdkgti0Q&#10;W0A2iK0RW0G2SYitIBvE1oitIBvE1oitINskxFaQDWJrxFaQDWJrxFaQbRJiK8gGsW2B2AKyQWyN&#10;2AqyTUJsBdkgtkZsBdkgNkmSJEFsgxFbQbZJiK0gG8TWiK0gG8TWiK0g2yTEVpANYtsCsQVkg9ga&#10;sRVkG4XYArJBbI3YCrJBbI3YErINQmwJ2SC2RGwF2SC2RmwF2SYhtoJsEFsjtoJsEFsjtoRsgxBb&#10;QjaILRFbQTaIrRFbQbZRiC0gG8TWiK0gG8TWiK0g2yTEVpANYmvEVpANYoPYJEmSNBixFWSbhNgK&#10;skFsjdgKskFsjdgKsk1CbAXZILZGbAXZILZGbAnZBiG2gmwQWyO2gmwQ2xaILSDbKMQWkA1ia8SW&#10;kA1ia8QWkG0SYivIBrE1YivIBrE1YivINgmxFWSD2BqxJWSD2BKxFWSbhNgKskFsjdgKskFsjdgK&#10;sk1CbAXZILZGbAXZILZGbAXZIDZJkiSdWcRWkG0SYivIBrE1YivIBrE1YivINgmxFWSD2BqxFWSD&#10;2BqxFWSbhNgSskFsjdgCskFsjdgKsk1CbAXZILYtEFtANoitEVtBtlGILSAbxLYFYgvIBrFtgdgC&#10;sk1CbAXZILZGbAXZILZGbAnZBiG2gmwQWyO2gmwQWyO2gmyTEFtBNoitEVtBNoitEVtBNohNkiRJ&#10;ENsZQGwF2SC2RmwF2SC2RmwF2SYhtoJsEFsjtoJsEFsjtoJskxBbQTaIrRFbQTaIrRFbQbZJiK0g&#10;G8TWiK0gG8TWiC0h2yDEVpANYmvEVpANYmvEVpBtEmIryAaxNWIryAaxNWIryDYJsRVkg9gasRVk&#10;g9gasSVkG4TYCrJBbI3YCrJBbI3Y/j927SPJou2gguggaAh9CXmDPPLee2+Y/1xo0Xy1TpwfRNza&#10;ZCNHkUuQbQmxBdmqqqqq6t0iNkG2EJsRmyDbEmITZLtFbIJsS4hNkC3EZsQmyLaE2ATZbhEbIdsQ&#10;YhNkC7EZsRGyDSE2QbZrxAbItoTYCNlCbERsgmxLiE2Q7RaxCbItITZCthCbERsg2xJiE2S7RmyA&#10;bEuITZAtxGbEJsi2hNgE2W4RmyDbEmITZAuxGbERsg0hNkG2W8QmyLaE2ATZQmxGbIJsS4hNkO0W&#10;sQmyLSE2QbYQW1VVVVU9FrEJsoXYjNgE2ZYQmyBbiM2ITZAtxGbEJsi2hNgE2UJsB4gNkC3EZsQm&#10;yLaE2AjZQmxGbIBsITYjNkK2IcRGyBZiI2ITZAuxGbEJsi0hNkK2EBsRGyFbiI2ITZBtCbEJsoXY&#10;jNgE2UJsRmyCbEuITZAtxGbEJsgWYjNiE2RbQmyCbCE2IzZBthBbVVVVVYXYhhGbINsSYhNkC7EZ&#10;sQmyhdiM2ATZlhCbIFuIzYhNkC3EZsQmyLaE2ATZQmxGbIJsIbYDxAbINoXYANlCbEZsgmwhNiM2&#10;QrYhxCbIFmIzYhNkC7EdIDZAtinEBsgWYjNiE2QLsRmxCbItITZBthCbEZsgW4jNiE2QbQmxCbKF&#10;2IzYBNlCbFVVVVVVw4hNkG0JsQmyhdiM2ATZQmxGbIJsS4hNkC3EZsQmyBZiO0BsgGxLiE2QLcRm&#10;xEbIFmIjYhNkW0JsgmwhtgPEBsgWYjNiE2RbQmyEbCE2IjZCthAbEZsg2xJiE2QLsR0gNkC2EJsR&#10;myDbEmITZAuxGbEJsoXYjNgE2ZYQmyBbiM2ITZAtxGbEJsjWgK2qqqqqxyI2QbYlxCbIFmIzYhNk&#10;C7EZsQmyLSE2QbYQmxGbIFuIzYhNkG0KsQGyhdiM2ATZQmxGbIJsS4hNkC3EZsQmyBZiM2ITZFtC&#10;bIJsITYjNkG2EJsRmyDbEmITZAuxGbEJsoXYDhAbINsSYhNkC7EZsQmyhdiM2ATZlhCbIFuIzYhN&#10;kC3EZsQmyBZiq6qqqqrHIjZBtiXEJsgWYjNiE2QLsRmxCbItITZBthCbEZsgW4jNiI2QbQixCbKF&#10;2IzYBNlCbEZshGxDiI2QLcRGxCbIFmI7QGyAbEuITZAtxGbEJsgWYjNiE2RbQmyEbCE2IjZBthCb&#10;EZsg2xJiE2QLsRmxCbKF2A4QGyDbEmITZAuxGbEJsoXYjNgE2UJsVVVVVRViewBiE2QLsRmxCbKF&#10;2IzYBNmWEJsgW4jNiE2QLcR2gNgA2ZYQGyFbiM2IDZAtxGbEJsg2hdgA2UJsRmyEbCE2IjZBtinE&#10;BsgWYjNiE2QLsRmxCbItITZBthCbERshW4iNiE2QbQmxCbKF2A4QGyBbiM2ITZBtCbEJsoXYjNgE&#10;2UJsRmyCbEuITZAtxFZVVVVVj0VsgmwhNiM2QbYQmxGbINsSYhNkC7EZsQmyhdiM2ATZlhCbIFuI&#10;zYhNkC3EZsQmyLaE2ATZQmwHiA2QLcRmxEbINoTYBNlCbEZsgmwhNiM2QbYpxAbIFmIzYhNkC7EZ&#10;sRGyDSE2QrYQGxGbIFuIzYhNkG0JsQmyhdiM2ATZQmxGbIJsS4hNkC3EVlVVVVUhtmHEJsgWYjNi&#10;E2RbQmyCbCE2IzZBthCbEZsg2xJiE2QLsRmxEbKF2IzYANmWEJsgW4jNiE2QLcR2gNgA2ZYQGyFb&#10;iM2IDZAtxHaA2ADZlhCbIFuIzYhNkC3EZsQmyLaE2ATZQmxGbIJsITYjNkG2JcRGyBZiI2ITZAux&#10;GbEJsi0hNkG2EFtVVVVVhdiGEZsgW4jNiE2QbQmxCbKF2IzYBNlCbEZsgmxLiI2QLcRGxCbIFmIz&#10;YhNkm0JsgGwhNiM2QbYQmxGbINsSYhNkC7EZsQmyhdiM2ATZphAbIFuIzYhNkC3EZsQmyLaE2ATZ&#10;QmxGbIJsITYjNkG2JcQmyBZiM2ITZAuxGbEJsi0hNkG2EJsRW5Ctqqqqqt4tYhNkW0Jsgmy3iE2Q&#10;bQmxCbKF2IzYBNmWEJsg2y1iE2RbQmyCbCE2IzZBtiXEJsh2i9gI2YYQmyBbiM2IjZBtCLERsl0i&#10;NkG2JcQmyBZiM2IjZBtCbIJs14gNkG0JsQmyhdiM2ATZlhCbINstYhNkW0JsgmwhNiM2QbYlxCbI&#10;dovYCNmGEJsgW4jNiE2QbQmxCbLdIjZBtiXEJsgWYjNiE2QLsVVVVVXVYxGbINsSYhNkC7EZsQmy&#10;hdiM2ATZlhCbIFuIzYhNkC3EdoDYANmWEJsgW4jNiI2QLcRmxAbINoXYANlCbEZshGwhNiI2QbYl&#10;xEbIFmIjYiNkC7ERsRGyLSE2QLYQmxGbIFuIzYhNkG0JsQmyhdiM2ATZQmxGbIJsS4hNkC3EZsQm&#10;yBZiM2ITZAuxVVVVVVWI7QGITZAtxGbEJsgWYjNiE2RbQmyCbCE2IzZBthCbEZsg2xRiA2QLsRmx&#10;CbKF2IzYBNmWEJsgW4jtALEBsoXYjNgE2ZYQmyBbiM2ITZAtxGbEJsi2hNgE2UJsB4gNkC3EZsQm&#10;yLaE2ATZQmxGbIJsITYjNkG2JcQmyBZiM2ITZAuxGbEJsi0hNkG2JmxVVVVVPRaxCbKF2IzYBNlC&#10;bEZsgmxLiE2QLcRmxCbIFmIzYhNkW0JsgmwhNiM2QbYQmxEbIdsQYhNkC7EZsQmyhdgOEBsg2xJi&#10;E2QLsRmxEbKF2IjYCNmGEJsgW4jNiE2QLcR2gNgA2aYQGyBbiM2ITZAtxGbEJsi2hNgE2UJsRmyC&#10;bCE2IzZBtiXEJsgWYquqqqqqxyI2QbYQmxGbIFuIzYhNkG0JsQmyhdiM2ATZQmxGbIJsS4iNkC3E&#10;ZsQGyBZiM2ITZFtCbIRsITYiNkG2EJsRmyDbFGIDZAuxGbEJsoXYjNgE2ZYQmyBbiM2ITZAtxGbE&#10;Jsi2hNgE2UJsRmyCbCE2IzZBtinEBsgWYjNiE2QLsRmxCbItITZBthBbVVVVVYXYhhGbIFuIzYhN&#10;kG0JsQmyhdiM2ATZQmxGbIJsU4gNkC3EZsQmyBZiM2ITZFtCbIJsITYjNkK2EBsRmyDbEmITZAux&#10;GbEJsoXYjNgE2ZYQmyBbiM2IjZAtxEbEJsi2hNgE2UJsRmyCbCE2IzZBtiXEJsgWYjNiE2QLsRmx&#10;CbItITZBthBbiK2qqqqqhhGbIFuIzYhNkG0JsQmyhdiM2ATZQmxGbIJsS4hNkC3EZsRGyBZiM2ID&#10;ZFtCbIJsIbYDxAbIFmIzYiNkG0JshGwhNiM2QLYQmxGbINsSYhNkC7EZsQmyhdiM2AjZhhAbIVuI&#10;jYhNkC3EdoDYANmWEJsgW4jNiE2QLcRmxCbItoTYBNlCbEZsgmwhtqqqqqp6LGITZAuxGbEJsi0h&#10;NkG2EJsRmyBbiM2ITZBtCbEJsoXYjNgE2UJsRmyCbFOIDZAtxGbEJsgWYjtAbIBsU4gNkC3EZsQm&#10;yBZiM2ITZJtCbIBsIbYDxAbIFmIzYhNkW0JsgmwhNiM2QrYQGxGbINsSYhNkC7EZsQmyhdiM2ATZ&#10;lhCbIFuIzYhNkC3EVlVVVVUhtmHEJsi2hNgE2UJsRmyCbCE2IzZBtiXEJsgWYjNiE2QLsRmxEbIN&#10;ITZBthCbEZsgW4jNiE2QbQmxCbKF2IzYCNlCbEZsgGxLiE2QLcRmxCbIFmIzYhNkW0JsgmwhNiM2&#10;QbYQmxGbINsSYhNkC7EZsRGyhdiI2ATZlhCbIFuIzYhNkC3EVlVVVVUhtmHEJsi2hNgE2UJsRmyC&#10;bCE2IzZBtiXEJsgWYjNiI2QLsRGxCbItITZCthCbERsgW4jNiE2QbQmxCbKF2IzYBNlCbEZsgmxT&#10;iA2QLcR2gNgA2UJsRmyCbEuITZAtxGbEJsgWYjNiE2RbQmyEbCE2IjZBthCbEZsg2xJiE2QLsRmx&#10;CbKF2IzYgmxVVVVV9X+O2ATZbhGbINsSYhNkC7EZsQmyLSE2QbZbxCbItoTYBNlCbEZsgmxTiA2Q&#10;7RaxCbItITZBthCbEZsg2xRiA2S7RWyEbEOIjZAtxEbEJsi2hNgE2W4RGyHbEGITZAuxGbEJsi0h&#10;NkK2S8QmyLaE2ATZQmxGbIJsS4hNkO0WsQmyLSE2QbYQmxGbINsSYhNku0VsgmxLiE2QLcRmxCbI&#10;toTYBNluEZsgW4itqqqqqkJsD0BsgmwhNiM2QbYlxCbIFmIzYhNkC7EZsQmyLSE2QbYQmxGbIFuI&#10;zYiNkG0IsQmyhdgOEBsgW4jNiI2QbQixCbKF2IzYCNlCbERshGxDiE2QLcR2gNgA2UJsRmyCbEuI&#10;TZAtxGbEJsgWYjNiE2RbQmyCbCE2IzZBthCbEZsg2xJiE2QLsVVVVVVVDSM2QbYQmxGbINsSYhNk&#10;C7EZsQmyhdiM2ATZlhCbIFuI7QCxAbKF2IzYBNmWEBshW4iNiE2QLcR2gNgA2aYQGyBbiM2ITZAt&#10;xGbEJsi2hNgI2UJsRGyCbCG2A8QGyDaF2ADZQmxGbIJsITYjNkG2JcQmyBZiM2ITZAuxGbEJsi0h&#10;NkG2EJsRmyBbI7aqqqqqHovYBNlCbEZsgmxLiE2QLcRmxCbIFmIzYhNkW0JsgmwhNiM2QbYQmxGb&#10;INsSYhNkC7EZsQmyhdiM2ATZlhCbIFuIzYhNkC3EZsRGyDaE2ATZQmxGbIJsITYjNkG2JcQmyBZi&#10;O0BsgGwhNiM2QbYlxCbIFmIzYhNkC7EZsQmyLSE2QbYQmxGbIFuIraqqqqoei9gE2UJsRmyCbEuI&#10;TZAtxGbEJsgWYjNiE2RbQmyCbCE2IzZCthCbERsg2xJiE2QLsRmxEbKF2IjYBNmWEJsgW4jtALEB&#10;soXYjNgE2ZYQmyBbiM2ITZAtxGbEJsi2hNgE2UJsRmyCbCE2IzZBtiXEJsgWYjtAbIBsITYjNkG2&#10;JcQmyBZiM2ITZAuxVVVVVVWIbRixCbItITZBthCbEZsgW4jNiE2QbQmxCbKF2A4QGyBbiM2ITZBt&#10;CrEBsoXYjNgE2UJsRmyEbEOIjZAtxEbEJsgWYjNiE2RbQmyCbCE2IzZBthCbERsh2xBiI2QLsRGx&#10;CbKF2IzYBNmmEBsgW4jNiE2QLcRmxCbItoTYBNlCbEZsgmwhthBbVVVVVQ0jNkG2JcQmyBZiM2IT&#10;ZAuxGbEJsi0hNkG2EJsRmyBbiM2IjZBtCLEJsoXYjNgE2UJsB4gNkG0KsQGyhdiM2AjZQmxGbIBs&#10;S4hNkC3EZsQmyBZiM2ITZFtCbIJsITYjNkK2EBsRmyDbEmITZAuxGbEJsoXYjNgE2ZYQmyBbiM2I&#10;TZAtxGbEJsgWYquqqqqqxyI2QbYlxCbIFmIzYhNkC7EZsQmyLSE2QbYQmxGbIFuIzYhNkG0JsRGy&#10;hdiM2ADZQmxGbIJsS4hNkC3EdoDYANlCbEZsgmxTiA2QLcR2gNgA2UJsB4gNkG0JsQmyhdiM2ATZ&#10;QmxGbIRsQ4hNkC3EZsQmyBZiM2ITZFtCbIJsITYjNkG2EJsRmyBbiK2qqqqqQmwPQGyCbCE2IzZB&#10;thCbEZsg2xJiE2QLsRmxCbKF2IzYBNmWEJsgW4jNiE2QLcRmxCbItoTYBNlCbEZsgmwhNiM2QrYh&#10;xCbIFmIzYhNkC7EZsQmyLSE2QbYQmxGbIFuIzYhNkG0JsQmyhdiM2ATZQmxGbIRsQ4hNkC3EZsQm&#10;yBZiM2ITZFtCbEG2qqqqqnq3iE2QLcRmxCbIFmIzYhNkW0JsgmwhNiM2QbYQmxEbIdsQYhNkC7EZ&#10;sRGyhdiM2ADZlhAbIVuIjYhNkC3EZsQmyLaE2AjZQmxGbIBsIbYDxAbItoTYBNlCbEZsgmwhNiM2&#10;QbYlxCbIFmIzYiNkC7ERsQmyLSE2QbYQmxGbIFuIzYhNkG0JsQmyhdiqqqqq6rGITZAtxGbEJsi2&#10;hNgE2W4RmyDbEmITZAuxGbEJsi0hNkG2W8QmyDaF2ADZQmxGbIJsS4iNkO0SsQmyTSE2QLYQmxEb&#10;IdsQYiNku0RsgmxLiE2QLcRmxCbItoTYCNkuEZsg2xJiI2QLsRGxCbItITZBtlvEJsi2hNgE2UJs&#10;RmyCbEuITZDtFrEJsi0hNkG2EJsRmyDbEmITZLtFbIJsS4hNkC3EVlVVVVUhtmHEJsi2hNgE2UJs&#10;RmyCbCE2IzZBtiXEJsgWYjNiE2QLsRmxCbItITZBthCbEZsgW4jtALEBsk0hNkC2EJsRmyBbiM2I&#10;jZBtCLEJsoXYjNgE2UJsB4gNkG0KsQGyhdiM2ATZQmxGbIJsS4hNkC3EZsQmyBZiM2ITZFtCbIJs&#10;ITYjNkG2EFtVVVVV1TBiE2RbQmyCbCE2IzZBthCbEZsg2xJiE2QLsRmxCbKF2A4QGyDbEmITZAux&#10;GbERsoXYiNgE2ZYQmyBbiO0AsQGyhdiM2ATZlhAbIVuIjYiNkC3ERsQmyLaE2ATZQmwHiA2QLcRm&#10;xCbItoTYBNlCbEZsgmwhNiM2QbYlxCbIFmIzYhNkC7EZsQmyNWOrqqqq6rGITZBtCbEJsoXYjNgE&#10;2UJsRmyCbEuITZAtxGbEJsgWYjNiE2SbQmyAbCE2IzZBthCbEZsg2xJiE2QLsRmxCbKF2IzYBNmW&#10;EJsgW4jNiE2QLcRmxCbItoTYBNlCbEZsgmwhtgPEBsi2hNgE2UJsRmyCbCE2IzZBtiXEJsgWYjNi&#10;E2QLsRmxCbKF2KqqqqrqsYhNkG0JsQmyhdiM2ATZQmxGbIJsS4hNkC3EZsQmyBZiM2IjZBtCbIJs&#10;ITYjNkG2EJsRGyHbEGIjZAuxEbEJsoXYDhAbINsSYhNkC7EZsQmyhdiM2ATZlhAbIVuIjYhNkC3E&#10;ZsQmyLaE2ATZQmxGbIJsIbYDxAbItoTYBNlCbEZsgmwhNiM2QbYQW1VVVVWF2B6A2ATZQmxGbIJs&#10;ITYjNkG2JcQmyBZiM2ITZAuxHSA2QLYlxEbIFmIzYgNkC7EZsQmyTSE2QLYQmxEbIVuIjYhNkG0K&#10;sQGyhdiM2ATZQmxGbIJsS4hNkC3EZsRGyBZiI2ITZFtCbIJsIbYDxAbIFmIzYhNkW0JsgmwhNiM2&#10;QbYQmxGbINsSYhNkC7FVVVVV1WMRmyBbiM2ITZAtxGbEJsi2hNgE2UJsRmyCbCE2IzZBtiXEJsgW&#10;YjNiE2QLsRmxCbItITZBthDbAWIDZAuxGbERsg0hNkG2EJsRmyBbiM2ITZBtCrEBsoXYjNgE2UJs&#10;RmyEbEOIjZAtxEbEJsgWYjNiE2RbQmyCbCE2IzZBthCbEZsg2xJiE2QLsVVVVVVViG0YsQmyhdiM&#10;2ATZlhCbIFuIzYhNkC3EZsQmyLaE2ATZQmxGbIRsITYjNkC2JcQmyBZiM2ITZAuxHSA2QLYlxEbI&#10;FmIzYgNkC7EdIDZAtiXEJsgWYjNiE2QLsRmxCbItITZBthCbEZsgW4jNiE2QbQmxEbKF2IjYBNlC&#10;bEZsgmxLiE2QLcRWVVVVVSG2YcQmyBZiM2ITZFtCbIJsITYjNkG2EJsRmyDbEmIjZAuxEbEJsoXY&#10;jNgE2aYQGyBbiM2ITZAtxGbEJsi2hNgE2UJsRmyCbCE2IzZBtinEBsgWYjNiE2QLsRmxCbItITZB&#10;thCbEZsgW4jNiE2QbQmxCbKF2IzYBNlCbEZsgmxLiE2QLcRmxBZkq6qqqqp3i9gE2UJsRmyCbEuI&#10;TZAtxGbEJsgWYjNiE2RbQmyCbCE2IzZBthCbERsh2xBiE2QLsRmxEbKF2IjYBNmWEJsgW4jNiI2Q&#10;LcRmxAbItoTYBNlCbEZsgmwhNiM2QbYlxCbIFmIzYhNkC7EZsRGyDSE2QbYQmxGbIFuIzYhNkG0J&#10;sQmyhdiM2ATZQmxVVVVV9VjEJsi2hNgE2W4RmyDbEmITZAuxGbEJsi0hNkG2W8QmyLaE2ATZQmwH&#10;iA2QbQmxCbLdIjZBtiXERsgWYjNiA2SbQmyAbLeIjZBtCLERsoXYiNgE2ZYQGyHbJWITZFtCbIRs&#10;ITYiNkK2JcQGyHaL2ATZlhCbIFuIzYhNkG0JsQmy3SI2QbYlxCbIFmIzYhNkW0Jsgmy3iE2QbQmx&#10;CbKF2IzYBNlCbFVVVVUVYnsAYhNkC7EZsQmyhdiM2ATZlhCbIFuIzYhNkC3EZsQmyDaF2ADZQmxG&#10;bIJsITYjNkG2JcQmyBZiO0BsgGwhNiM2QbYlxCbIFmIzYhNkC7EZsQmyLSE2QbYQ2wFiA2QLsRmx&#10;CbItITZBthCbEZsgW4jNiE2QbQmxCbKF2IzYBNlCbEZsgmxLiE2QrSFbVVVVVY9FbIJsITYjNkG2&#10;EJsRmyDbEmITZAuxGbEJsoXYjNgE2ZYQmyBbiM2ITZAtxGbERsg2hNgE2UJsRmyCbCG2A8QGyLaE&#10;2ATZQnYW5NQAACAASURBVGxGbIRsITYiNkK2IcQmyBZiM2ITZAuxHSA2QLYpxAbIFmIzYhNkC7EZ&#10;sQmyLSE2QbYQmxGbIFuIzYhNkG0JsQmyhdiqqqqq6rGITZAtxGbEJsgWYjNiE2RbQmyCbCE2IzZB&#10;thCbEZsg2xJiI2QLsRmxAbKF2IzYBNmWEBshW4iNiE2QLcRmxCbINoXYANlCbEZsgmwhNiM2QbYl&#10;xCbIFmIzYhNkC7EZsQmyLSE2QbYQmxGbIFuIzYhNkG0KsQGyhdiM2ATZQmxGbIJsS4hNkC3EVlVV&#10;VVUhtmHEJsgWYjNiE2RbQmyCbCE2IzZBthCbEZsg2xRiA2QLsRmxCbKF2IzYBNmWEJsgW4jNiI2Q&#10;LcRGxCbItoTYBNlCbEZsgmwhNiM2QbYlxCbIFmIzYiNkC7ERsQmyLSE2QbYQmxGbIFuIzYhNkG0J&#10;sQmyhdiM2ATZQmxGbIJsS4hNkC3EFmKrqqqqqmHEJsgWYjNiE2RbQmyCbCE2IzZBthCbEZsg2xJi&#10;E2QLsRmxEbKF2IzYANmWEJsgW4jtALEBsoXYjNgI2YYQGyFbiM2IDZAtxGbEJsi2hNgE2UJsRmyC&#10;bCE2IzZCtiHERsgWYiNiE2QLsR0gNkC2JcQmyBZiM2ITZAuxGbEJsi0hNkG2EJsRmyBbiK2qqqqq&#10;HovYBNlCbEZsgmxLiE2QLcRmxCbIFmIzYhNkW0JsgmwhNiM2QbYQmxGbINsUYgNkC7EZsQmyhdgO&#10;EBsg2xRiA2QLsRmxCbKF2IzYBNmmEBsgW4jtALEBsoXYjNgE2ZYQmyBbiM2IjZAtxEbEJsi2hNgE&#10;2UJsRmyCbCE2IzZBtiXEJsgWYjNiE2QLsVVVVVXVYxHbBx98EGL7kIhNkG0JsQmyhdiM2ATZQmxG&#10;bIJsS4hNkC3EZsQmyBZiM2IjZBtCbIJsITYjNkG2EJsRmyDbEmITZAuxGbERsoXYjNgA2ZYQmyBb&#10;iM2ITZAtxGbEJsi2hNgE2UJsRmyCbCE2IzZBtiXEJsgWYjNiI2QLsRGxCbItITZBthCbEZsgW4it&#10;qqqqqkJsw4hNkG0JsQmyhdiM2ATZQmxGbIJsS4hNkC3EZsRGyBZiI2ITZFtCbIRsITYjNkC2EJsR&#10;myDbEmITZAuxGbEJsoXYjNgE2aYQGyBbiO0AsQGyhdiM2ATZlhCbIFuIzYhNkC3EZsQmyLaE2AjZ&#10;QmxEbIJsITYjNkG2JcQmyBZiM2ITZAuxGbEF2aqqqqrq3SI2QbYlxCbIFmIzYhNkC7EZsQmyLSE2&#10;QbYQmxGbIFuIzYhNkG0JsQmyhdiM2ATZQmxGbIRsQ4iNkC3ERsQmyBZiM2IjZBtCbIJsITYjNkG2&#10;EJsRmyDbEmITZAuxGbEJsoXYjNgE2ZYQmyBbiM2ITZAtxGbEJsi2hNgE2UJsRmyCbCE2IzZBthBb&#10;VVVVVT0WsQmyLSE2QbYQmxGbINsSYhNku0VsgmxLiE2QLcRmxCbItoTYBNmuERsg2xJiE2QLsRmx&#10;EbINITZBtmvEBsg2hdgA2UJsRmyEbEOITZDtFrEJsi0hNkK2EBsRGyHbEGITZLtFbIRsS4gNkC3E&#10;ZsQmyLaE2ATZbhGbINsSYhNkC7EZsQmyLSE2QbZbxCbItoTYBNlCbEZsgmxLiE2Q7RaxCbKF2Kqq&#10;qqoqxPYAxCbIFmIzYhNkW0JsgmwhNiM2QbYQmxGbINsSYhNkC7EdIDZAthCbEZsg2xJiI2QLsRGx&#10;CbKF2A4QGyDbFGIDZAuxGbEJsoXYjNgE2ZYQGyFbiI2ITZAtxHaA2ADZphAbIFuIzYhNkC3EZsQm&#10;yLaE2ATZQmxGbIJsITYjNkG2JcQmyBZiM2ITZGvKVlVVVdVjEZsgW4jNiE2QbQmxCbKF2IzYBNlC&#10;bEZsgmxLiE2QLcRmxCbIFmIzYhNkW0JsgmwhNiM2QbYQmxGbINsSYhNkC7EZsQmyhdiM2AjZhhCb&#10;IFuIzYhNkC3EZsQmyLaE2ATZQmwHiA2QLcRmxCbItoTYBNlCbEZsgmwhNiM2QbYlxCbIFmIzYhNk&#10;C7FVVVVV1WMRmyBbiM2ITZBtCbEJsoXYjNgE2UJsRmyCbEuITZAtxGbERsgWYjNiA2RbQmyCbCE2&#10;IzZCthAbEZsg2xJiE2QLsR0gNkC2EJsRmyDbEmITZAuxGbEJsoXYjNgE2ZYQmyBbiM2ITZAtxGbE&#10;Jsi2hNgE2UJsB4gNkC3EZsQmyLaE2ATZQmxGbIJsIbaqqqqqCrENIzZBtiXEJsgWYjNiE2QLsRmx&#10;CbItITZBthDbAWIDZAuxGbEJsk0hNkC2EJsRmyBbiM2IjZBtCLERsoXYiNgE2UJsRmyCbEuITZAt&#10;xGbEJsgWYjNiI2QbQmyEbCE2IjZBthCbEZsg2xRiA2QLsRmxCbKF2IzYBNmWEJsgW4jNiE2QLcQW&#10;YquqqqqqYcQmyLaE2ATZQmxGbIJsITYjNkG2JcQmyBZiM2ITZAuxGbERsg0hNkG2EJsRmyBbiO0A&#10;sQGyTSE2QLYQmxEbIVuIzYgNkG0JsQmyhdiM2ATZQmxGbIJsS4hNkC3EZsRGyBZiI2ITZFtCbIJs&#10;ITYjNkG2EJsRmyDbEmITZAuxGbEJsoXYjNgE2UJsVVVVVfVYxCbItoTYBNlCbEZsgmwhNiM2QbYl&#10;xCbIFmIzYhNkC7EZsQmyLSE2QrYQmxEbIFuIzYhNkG0JsQmyhdgOEBsgW4jNiE2QbQqxAbKF2A4Q&#10;GyBbiO0AsQGyLSE2QbYQmxGbIFuIzYiNkG0IsQmyhdiM2ATZQmxGbIJsS4hNkC3EZsQmyBZiM2IT&#10;ZAuxVVVVVdVjEZsg2xJiE2QLsRmxCbKF2IzYBNmWEJsgW4jNiE2QLcRmxCbItoTYBNlCbEZsgmwh&#10;NiM2QbYlxCbIFmIzYhNkC7EZsRGyDSE2QbYQmxGbIFuIzYhNkG0JsQmyhdiM2ATZQmxGbIJsS4hN&#10;kC3EZsQmyBZiM2IjZBtCbIJsITYjNkG2EJsRmyDbEmILslVVVVXVu0VsgmwhNiM2QbYQmxGbINsS&#10;YhNkC7EZsQmyhdiM2AjZhhCbIFuIzYiNkC3EZsQGyLaE2AjZQmxEbIJsITYjNkG2JcRGyBZiM2ID&#10;ZAuxHSA2QLYlxCbIFmIzYhNkC7EZsQmyLSE2QbYQmxEbIVuIjYhNkG0JsQmyhdiM2ATZQmxGbIJs&#10;S4hNkC3EVlVVVVWPRWyCbCE2IzZBthCbEZsg2xJiE2QLsRmxCbKF2IzYBNmmEBsgW4jNiE2QLcRm&#10;xCbINoXYANlCbEZshGwhNiI2QbYlxCbIFmIzYhNkC7EZsQmyLSE2QrYQGxGbIFuIzYhNkG0JsQmy&#10;hdiM2ATZQmxGbIJsS4hNkC3EZsQmyBZiM2ITZFtCbIJsIbaqqqqqCrENIzZBtiXEJsh2i9gE2ZYQ&#10;myBbiM2ITZBtCbEJst0iNkG2JcQmyBZiM2ITZFtCbIJst4iNkG0IsQmyhdgOEBsg2xRiA2S7RWyE&#10;bEOITZAtxGbERsg2hNgE2W4RGyHbEGITZAuxHSA2QLYpxAbIdovYBNmWEJsgW4jNiE2QbQmxCbLd&#10;IjZBtiXEJsgWYjNiE2RbQmyCbLeITZBtCbEJsoXYqqqqqqqGEZsg2xJiE2QLsRmxCbKF2IzYBNmW&#10;EJsgW4jNiE2QLcR2gNgA2ZYQmyBbiM2IjZAtxEbEJsi2hNgE2UJsB4gNkC3EZsQmyLaE2AjZQmxE&#10;bIRsITYiNkG2JcQmyBZiO0BsgGwhNiM2QbYlxCbIFmIzYhNkC7EZsQmyLSE2QbYQmxGbIFuIzYhN&#10;kK0xW1VVVVWPRWyCbEuITZAtxGbEJsgWYjNiE2RbQmyCbCE2IzZBthCbEZsg2xRiA2QLsRmxCbKF&#10;2IzYBNmWEJsgW4jNiE2QLcRmxCbItoTYBNlCbEZsgmwhNiM2QbYlxCbIFmIzYhNkC7EdIDZAtiXE&#10;JsgWYjNiE2QLsRmxCbItITZBthCbEZsgW4jNiE2QLcRWVVVVVY9FbIJsS4hNkC3EZsQmyBZiM2IT&#10;ZFtCbIJsITYjNkG2EJsRGyHbEGITZAuxGbEJsoXYjNgI2YYQGyFbiI2ITZAtxHaA2ADZlhCbIFuI&#10;zYhNkC3EZsQmyLaE2AjZQmxEbIJsITYjNkG2JcQmyBZiM2ITZAuxHSA2QLYlxCbIFmIzYhNkC7EZ&#10;sQmyhdiqqqqqKsT2AMQmyBZiM2ITZAuxGbEJsi0hNkG2EJsRmyBbiO0AsQGyLSE2QrYQmxEbIFuI&#10;zYhNkG0KsQGyhdiM2AjZQmxEbIJsU4gNkC3EZsQmyBZiM2ITZFtCbIJsITYjNkK2EBsRmyDbEmIT&#10;ZAuxHSA2QLYQmxGbINsSYhNkC7EZsQmyhdiM2ATZlhCbIFuIraqqqqoei9gE2UJsRmyCbCE2IzZB&#10;tiXEJsgWYjNiE2QLsRmxCbItITZBthCbEZsgW4jNiE2QbQmxCbKF2A4QGyBbiM2IjZBtCLEJsoXY&#10;jNgE2UJsRmyCbFOIDZAtxGbEJsgWYjNiI2QbQmyEbCE2IjZBthCbEZsg2xJiE2QLsRmxCbKF2IzY&#10;BNmWEJsgW4itqqqqqh6L2ATZQmxGbIJsITYjNkG2JcQmyBZiM2ITZAuxGbEJsi0hNkG2EJsRGyFb&#10;iM2IDZBtCbEJsoXYjNgE2UJsB4gNkG0JsRGyhdiM2ADZQmwHiA2QbQmxCbKF2IzYBNlCbEZsgmxL&#10;iE2QLcRmxCbIFmIzYhNkW0JshGwhNiI2QbYQmxGbINsSYhNkC7FVVVVVVYhtGLEJsoXYjNgE2ZYQ&#10;myBbiM2ITZAtxGbEJsi2hNgI2UJsRGyCbCE2IzZBtinEBsgWYjNiE2QLsRmxCbItITZBthCbEZsg&#10;W4jNiE2QbQqxAbKF2IzYBNlCbEZsgmxLiE2QLcRmxCbIFmIzYhNkW0JsgmwhNiM2QbYQmxGbINsS&#10;YhNkC7EZsQXZqqqqqurdIjZBthCbEZsg2xJiE2QLsRmxCbKF2IzYBNmWEJsgW4jNiE2QLcRmxEbI&#10;NoTYBNlCbEZshGwhNiI2QbYlxCbIFmIzYiNkC7EZsQGyLSE2QbYQmxGbIFuIzYhNkG0JsQmyhdiM&#10;2ATZQmxGbIRsQ4hNkC3EZsQmyBZiM2ITZFtCbIJsITYjNkG2EFtVVVVVPRaxCbKF2IzYBNmWEJsg&#10;W4jNiE2QLcRmxCbItoTYBNlCbAeIDZAtxGbEJsi2hNgI2UJsRmyAbCE2IzZCtiHERsgWYiNiE2QL&#10;sRmxCbItITZCthAbERshW4iNiE2QbQmxCbKF2IzYBNlCbEZsgmxLiE2QLcRmxCbIFmIzYhNkW0Js&#10;gmwhNiM2QbYQW1VVVVWF2B6A2ATZbhGbINsSYhNkC7EZsQmyLSE2QbZbxCbItoTYBNlCbEZsgmxT&#10;iA2Q7RaxCbItITZBthCbEZsg2xJiE2S7RmyAbFOIDZAtxGbEJsi2hNgE2W4RGyHbEGITZAuxGbEJ&#10;si0hNkG2a8QGyDaF2ADZQmxGbIJsS4hNkO0WsQmyLSE2QbYQmxGbINsSYhNku0VsgmxLiE2QLcRm&#10;xCbItoTYBNmas1VVVVX1WMQmyBZiM2ITZAuxGbEJsi0hNkG2EJsRmyBbiM2ITZBtCbEJsoXYjNgE&#10;2UJsRmyEbEOITZAtxGbEJsgWYjtAbIBsS4hNkC3EZsRGyBZiI2IjZBtCbIJsITYjNkG2ENsBYgNk&#10;m0JsgGwhNiM2QbYQmxGbINsSYhNkC7EZsQmyhdiM2ATZlhCbIFuIraqqqqoei9gE2UJsRmyCbCE2&#10;IzZBtiXEJsgWYjNiE2QLsRmxCbItITZCthCbERsgW4jNiE2QbQmxEbKF2IjYBNlCbEZsgmxTiA2Q&#10;LcRmxCbIFmIzYhNkW0JsgmwhNiM2QbYQmxGbINsSYhNkC7EZsQmyhdiM2ATZphAbIFuIzYhNkC3E&#10;ZsQmyLaE2ATZQmxVVVVVFWIbRmyCbCE2IzZBtiXEJsgWYjNiE2QLsRmxCbJNITZAthCbEZsgW4jN&#10;iE2QbQmxCbKF2IzYCNlCbERsgmxLiE2QLcRmxCbIFmIzYhNkW0JsgmwhNiM2QrYQGxGbINsSYhNk&#10;C7EZsQmyhdiM2ATZlhCbIFuIzYhNkC3EZsQmyLaE2ATZQmwhtqqqqqoaRmyCbCE2IzZBtiXEJsgW&#10;YjNiE2QLsRmxCbItITZBthCbERshW4jNiA2QbQmxCbKF2A4QGyBbiM2IjZBtCLERsoXYjNgA2UJs&#10;RmyCbEuITZAtxGbEJsgWYjNiI2QbQmyEbCE2IjZBthDbAWIDZFtCbIJsITYjNkG2EJsRmyDbEmIT&#10;ZAuxGbEJsoXYqqqqquqxiE2QLcRmxCbItoTYBNlCbEZsgmwhNiM2QbYlxCbIFmIzYhNkC7EZsQmy&#10;TSE2QLYQmxGbIFuI7QCxAbJNITZAthCbEZsgW4jNiE2QbQqxAbKF2A4QGyBbiM2ITZBtCbEJsoXY&#10;jNgI2UJsRGyCbEuITZAtxGbEJsgWYjNiE2RbQmyCbCE2IzZBthBbVVVVVT0WsQmyhdiM2ATZlhCb&#10;IFuIzYhNkC3EZsQmyLaE2ATZQmxGbIJsITYjNkK2IcQmyBZiM2ITZAuxGbEJsi0hNkG2EJsRGyFb&#10;iM2IDZBtCbEJsoXYjNgE2UJsRmyCbEuITZAtxGbEJsgWYjNiE2RbQmyCbCE2IzZCthAbEZsg2xJi&#10;E2QLsRmxCbKF2KqqqqoqxDaM2ATZlhCbIFuIzYhNkC3EZsQmyLaE2ATZQmxGbIRsITYiNkG2JcRG&#10;yBZiM2IDZAuxGbEJsi0hNkG2EJsRmyBbiM2ITZBtCrEBsoXYDhAbIFuIzYhNkG0JsQmyhdiM2ATZ&#10;QmxGbIJsS4iNkC3ERsQmyBZiM2ITZFtCbIJsITYjNkG2EJsRW5Ctqqqqqt4tYhNkW0JsgmwhNiM2&#10;QbYQmxGbINsSYhNkC7EZsQmyhdiM2ATZlhCbIFuIzYhNkC3EZsRGyDaE2AjZQmxEbIJsITYjNkK2&#10;IcQmyBZiM2ITZAuxGbEJsi0hNkG2EJsRmyBbiM2ITZBtCbEJsoXYjNgE2UJsRmyCbEuITZAtxGbE&#10;JsgWYjNiE2QLsVVVVVXVYxGbINsSYhNkC7EZsQmyhdiM2ATZlhCbIFuIzYhNkC3EdoDYANmWEJsg&#10;W4jNiI2QLcRmxAbINoXYANlCbEZshGwhNiI2QbYlxEbIFmIjYiNkC7ERsRGyLSE2QLYQmxGbIFuI&#10;zYhNkG0JsQmyhdiM2ATZQmxGbIJsS4hNkC3EZsQmyBZiM2ITZAuxVVVVVVWI7QGITZAtxGbEJsi2&#10;hNgE2W4RmyDbEmITZAuxGbEJsi0hNkG2W8QmyDaF2ADZQmxGbIJsS4iNkO0SsQmyLSE2QbYQ2wFi&#10;A2SbQmyAbLeITZBtCbEJsoXYjNgE2ZYQGyHbJWITZFtCbIJsIbYDxAbINoXYANluEZsg2xJiE2QL&#10;sRmxCbItITZBtlvEJsi2hNgE2UJsRmyCbEuITZDtFrEJsi0hNkG2Bm1VVVVVPRaxCbKF2IzYBNmW&#10;EJsgW4jNiE2QLcRmxCbItoTYBNlCbEZsgmwhNiM2QbYlxCbIFmIzYhNkC7EZsQmyLSE2QbYQmxGb&#10;IFuIzYiNkG0IsQmyhdiM2ATZQmxGbIJsS4hNkC3EdoDYANlCbEZsgmxLiE2QLcRmxCbIFmIzYhNk&#10;W0JsgmwhNiM2QbYQW1VVVVU9FrEJsoXYjNgE2ZYQmyBbiM2ITZAtxGbEJsi2hNgE2UJsRmyEbCE2&#10;IzZAtiXEJsgWYjNiI2QLsRGxCbItITZBthDbAWIDZAuxGbEJsi0hNkG2EJsRmyBbiM2ITZBtCbEJ&#10;soXYjNgE2UJsRmyCbEuITZAtxHaA2ADZQmxGbIJsS4hNkC3EZsQmyBZiq6qqqqoQ2zBiE2RbQmyC&#10;bCE2IzZBthCbEZsg2xJiE2QLsR0gNkC2EJsRmyDbFGIDZAuxGbEJsoXYjNgI2YYQGyFbiI2ITZAt&#10;xGbEJsi2hNgE2UJsRmyCbCE2IzZCtiHERsgWYiNiE2QLsRmxCbJNITZAthCbEZsgW4jNiE2QbQmx&#10;CbKF2IzYBNlCbCG2qqqqqhpGbIJsS4hNkC3EZsQmyBZiM2ITZFtCbIJsITYjNkG2EJsRGyHbEGIT&#10;ZAuxGbEJsoXYDhAbINsUYgNkC7EZsRGyhdiM2ADZlhCbIFuIzYhNkC3EZsQmyLaE2ATZQmxGbIRs&#10;ITYiNkG2JcQmyBZiM2ITZAuxGbEJsi0hNkG2EJsRmyBbiM2ITZAtxFZVVVVVj0VsgmxLiE2QLcRm&#10;xCbIFmIzYhNkW0JsgmwhNiM2QbYQmxGbINsSYiNkC7EZsQGyhdiM2ATZlhCbIFuI7QCxAbKF2IzY&#10;BNmmEBsgW4jtALEBsoXYDhAbINsSYhNkC7EZsQmyhdiM2AjZhhCbIFuIzYhNkC3EZsQmyLaE2ATZ&#10;QmxGbIJsITYjNkG2EFtVVVVVPRaxCbItITZBthCbEZsgW4jNiE2QbQmxCbKF2IzYBNlCbEZsgmxL&#10;iE2QLcRmxCbIFmIzYhNkW0JsgmwhNiM2QbYQmxEbIdsQYhNkC7EZsQmyhdiM2ATZlhCbIFuIzYhN&#10;kC3EZsQmyLaE2ATZQmxGbIJsITYjNkK2IcQmyBZiM2ITZAuxGbEJsi0htiBbVVVVVb1bxCbIFmIz&#10;YhNkC7EZsQmyLSE2QbYQmxGbIFuIzYiNkG0IsQmyhdiM2AjZQmxGbIBsS4iNkC3ERsQmyBZiM2IT&#10;ZFtCbIRsITYjNkC2ENsBYgNkW0JsgmwhNiM2QbYQmxGbINsSYhNkC7EZsRGyhdiI2ATZlhCbIFuI&#10;zYhNkC3EZsQmyLaE2ATZQmxVVVVV9VjEJsgWYjNiE2QLsRmxCbItITZBthCbEZsgW4jNiE2QbQqx&#10;AbKF2IzYBNlCbEZsgmxTiA2QLcRmxEbIFmIjYhNkW0JsgmwhNiM2QbYQmxGbINsSYiNkC7ERsQmy&#10;hdiM2ATZlhCbIFuIzYhNkC3EZsQmyLaE2ATZQmxGbIJsITYjNkG2JcQmyBZiq6qqqqoQ2zBiE2QL&#10;sRmxCbItITZBthCbEZsgW4jNiE2QbQmxCbKF2IzYBNlCbEZshGxDiE2QLcR2gNgA2UJsRmyEbEOI&#10;TZAtxGbERsgWYiNiI2QbQmyCbCG2A8QGyBZiM2ITZFtCbIJsITYjNkG2EJsRmyDbEmITZAuxGbEJ&#10;soXYjNgE2ZYQmyBbiK2qqqqqQmzDiE2QbQmxCbLdIjZBtiXEJsgWYjNiE2RbQmyCbLeITZBtCbEJ&#10;soXYDhAbINsSYhNku0VsgmxLiI2QLcRGxCbItoTYBNmuERsg2xRiA2QLsRmxCbItITZCtkvEJsi2&#10;hNgI2UJsRGyCbEuITZDtGrEBsk0hNkC2EJsRmyDbEmITZLtFbIJsS4hNkC3EZsQmyLaE2ATZbhGb&#10;INsSYhNkC7EZsQmyNWmrqqqq6rGITZBtCbEJsoXYjNgE2UJsRmyCbEuITZAtxGbEJsgWYjNiE2Sb&#10;QmyAbCE2IzZBthCbEZsg2xJiE2QLsRmxCbKF2IzYBNmWEJsgW4jNiE2QLcRmxCbItoTYBNlCbEZs&#10;gmwhtgPEBsi2hNgE2UJsRmyCbCE2IzZBtiXEJsgWYjNiE2QLsRmxCbKF2KqqqqrqsYhNkG0JsQmy&#10;hdiM2ATZQmxGbIJsS4hNkC3EZsQmyBZiM2IjZBtCbIJsITYjNkG2EJsRGyHbEGIjZAuxEbEJsoXY&#10;DhAbINsSYhNkC7EZsQmyhdiM2ATZlhAbIVuIjYhNkC3EZsQmyLaE2ATZQmxGbIJsIbYDxAbItoTY&#10;BNlCbEZsgmwhNiM2QbYQW1VVVVWF2B6A2ATZQmxGbIJsITYjNkG2JcQmyBZiM2ITZAuxHSA2QLYl&#10;xEbIFmIzYgNkC7EZsQmyTSE2QLYQmxEbIVuIjYhNkG0KsQGyhdiM2ATZQmxGbIJsS4hNkC3EZsRG&#10;yBZiI2ITZFtCbIJsIbYDxAbIFmIzYhNkW0JsgmwhNiM2QbYQmxGbINsSYhNkC7FVVVVV1WMRmyBb&#10;iM2ITZAtxGbEJsi2hNgE2UJsRmyCbCE2IzZBtiXEJsgWYjNiE2QLsRmxCbItITZBthDbAWIDZAux&#10;GbERsg0hNkG2EJsRmyBbiM2ITZBtCrEBsoXYjNgE2UJsRmyEbEOIjZAtxEbEJsgWYjNiE2RbQmyC&#10;bCE2IzZBthCbEZsg2xJiE2QLsVVVVVXVYxGbIFuIzYhNkC3EZsQmyLaE2ATZQmxGbIJsITYjNkG2&#10;JcQmyBZiM2IjZAuxGbEBsi0hNkG2EJsRmyBbiO0AsQGyLSE2QrYQmxEbIFuI7QCxAbItITZBthCb&#10;EZsgW4jNiE2QbQmxCbKF2IzYBNlCbEZsgmxLiI2QLcRGxCbIFmIzYhNkW0JsgmwhtqqqqqoKsQ0j&#10;NkG2EJsRmyDbEmITZAuxGbEJsoXYjNgE2ZYQGyFbiI2ITZAtxGbEJsg2hdgA2UJsRmyCbCE2IzZB&#10;tiXEJsgWYjNiE2QLsRmxCbJNITZAthCbEZsgW4jNiE2QbQmxCbKF2IzYBNlCbEZsgmxLiE2QLcRm&#10;xCbIFmIzYhNkW0JsgmwhNiO2IFtVVVVVvVvEJsgWYjNiE2RbQmyCbCE2IzZBthCbEZsg2xJiE2QL&#10;sRmxCbKF2IzYCNmGEJsgW4jNiI2QLcRGxCbItoTYBNlCbEZshGwhNiM2QLYlxCbIFmIzYhNkC7EZ&#10;sQmyLSE2QbYQmxGbIFuIzYiNkG0IsQmyhdiM2ATZQmxGbIJsS4hNkC3EZsQmyBZiq6qqqqrHIjZB&#10;thCbEZsg2xJiE2QLsRmxCbKF2IzYBNmWEJsgW4jtALEBsoXYjNgE2ZYQGyFbiM2IDZAtxGbERsg2&#10;hNgI2UJsRGyCbCE2IzZBtiXERsgWYiNiI2QLsRGxCbItITZBthCbEZsgW4jNiE2QbQmxCbKF2IzY&#10;gr3vtgAAIABJREFUBNlCbEZsgmxLiE2QLcRmxCbIFmKrqqqqqhDbMGITZFtCbIJsITYjNkG2EJsR&#10;myDbEmITZAuxGbEJsoXYjNgE2ZYQmyBbiM2ITZAtxHaA2ADZphAbIFuIzYhNkC3EZsRGyDaE2ATZ&#10;QmxGbIJsIbYDxAbINoXYANlCbEZsgmwhNiM2QbYlxCbIFmIzYhNkC7EZsQmyLSE2QbYQmxGbIFuI&#10;raqqqqpCbA9AbIJst4hNkG0JsQmyhdiM2ATZlhCbINstYhNkW0JsgmwhNiM2QbYlxCbIdo3YANmW&#10;EJsgW4jNiI2QbQixCbLdIjZBtiXEJsgWYjtAbIBsS4hNkO0WsQmyLSE2QrYQGxEbIdsQYhNku0Vs&#10;gmxLiE2QLcR2gNgA2aYQGyDbLWITZFtCbIJsITYjNkG2JcQmyHaL2ATZlhCbIFuIzYhNkG0JsQmy&#10;3SI2QbZGbVVVVVV9aMQmyBZiM2ITZAuxGbEJsi0hNkG2EJsRmyBbiM2ITZBtCbERsoXYjNgA2UJs&#10;RmyCbEuIjZAtxEbEJsgWYjNiE2SbQmyAbCE2IzZBthCbEZsg2xJiE2QLsRmxCbKF2IzYBNmWEJsg&#10;W4jNiE2QLcRmxCbINoXYANlCbEZsgmwhNiM2QbYlxCbIFmKrqqqqqhDbMGITZAuxGbEJsi0hNkG2&#10;EJsRmyBbiM2ITZBtCrEBsoXYjNgE2UJsRmyCbEuITZAtxGbERsgWYiNiE2RbQmyCbCE2IzZBthCb&#10;EZsg2xJiE2QLsRmxEbKF2IjYBNmWEJsgW4jNiE2QLcRmxCbItoTYBNlCbEZsgmwhNiM2QbYlxCbI&#10;FmILsVVVVVXVMGITZAuxGbEJsi0hNkG2EJsRmyBbiM2ITZBtCbEJsoXYjNgI2UJsRmyAbEuITZAt&#10;xHaA2ADZQmxGbIRsQ4iNkC3EZsQGyBZiM2ITZFtCbIJsITYjNkG2EJsRGyHbEGIjZAuxEbEJsoXY&#10;DhAbINsSYhNkC7EZsQmyhdiM2ATZlhCbIFuIzYhNkC3EVlVVVVWPRWyCbCE2IzZBtiXEJsgWYjNi&#10;E2QLsRmxCbItITZBthCbEZsgW4jNiE2QbQqxAbKF2IzYBNlCbAeIDZBtCrEBsoXYjNgE2UJsRmyC&#10;bFOIDZAtxHaA2ADZQmxGbIJsS4hNkC3EZsRGyBZiI2ITZFtCbIJsITYjNkG2EJsRmyDbEmITZAux&#10;GbEJsoXYqqqqquqxiE2QLcRmxCbItoTYBNlCbEZsgmwhNiM2QbYlxCbIFmIzYhNkC7EZsRGyDSE2&#10;QbYQmxGbIFuIzYhNkG0JsQmyhdiM2AjZQmxGbIBsS4hNkC3EZsQmyBZiM2ITZFtCbIJsITYjNkG2&#10;EJsRmyDbEmITZAuxGbERsoXYiNgE2ZYQmyBbiM2ITZAtxFZVVVVVIbZhxCbItoTYBNlCbEZsgmwh&#10;NiM2QbYlxCbIFmIzYiNkC7ERsQmyLSE2QrYQmxEbIFuIzYhNkG0JsQmyhdiM2ATZQmxGbIJsU4gN&#10;kC3EdoDYANlCbEZsgmxLiE2QLcRmxCbIFmIzYhNkW0JshGwhNiI2QbYQmxGbINsSYhNkC7EZsQmy&#10;hdiM2IJsVVVVVfVuEZsg2xJiE2QLsRmxCbKF2IzYBNmWEJsgW4jNiE2QLcRmxCbItoTYBNlCbEZs&#10;gmwhNiM2QrYhxEbIFmIjYhNkC7EZsRGyDSE2QbYQmxGbIFuIzYhNkG0JsQmyhdiM2ATZQmxGbIJs&#10;S4hNkC3EZsQmyBZiM2ITZFtCbIJsITYjNkG2EJsRmyBbiK2qqqqqHovYBNmWEJsgW4jNiE2QLcRm&#10;xCbItoTYBNlCbEZsgmwhtgPEBsi2hNgE2UJsRmyEbCE2IzZAtinEBsgWYjNiI2QLsRGxCbItITZC&#10;thAbERshW4iNiI2QbQmxAbKF2IzYBNlCbEZsgmxLiE2QLcRmxCbIFmIzYhNkW0JsgmwhNiM2QbYQ&#10;mxGbIFuIraqqqqpCbA9AbIJsITYjNkG2EJsRmyDbEmITZAuxGbEJsoXYjNgE2aYQGyBbiM2ITZAt&#10;xGbEJsi2hNgE2UJsB4gNkC3EZsQmyLaE2ATZQmxGbIJsITYjNkG2JcQmyBZiO0BsgGwhNiM2QbYl&#10;xCbIFmIzYhNkC7EZsQmyLSE2QbYQmxGbIFuIzYhNkG0JsQmyNWurqqqq6rGITZAtxGbEJsi2hNgE&#10;2W4RmyDbEmITZAuxGbEJsi0hNkG2W8QmyLaE2ATZQmxGbIJsS4hNkO0WsRGyDSE2QbYQmxGbINsS&#10;YhNku0ZsgGxLiE2QLcRmxEbINoTYBNluERsh2xBiE2QLsRmxCbItITZBtmvEBsg2hdgA2UJsRmyC&#10;bEuITZDtFrEJsi0hNkG2EJsRmyDbEmITZLtFbIJsS4hNkC3EVlVVVVWPRWyCbCE2IzZBtiXEJsgW&#10;YjNiE2QLsRmxCbItITZBthCbERshW4jNiA2QbQmxCbKF2IzYCNlCbERsgmxLiE2QLcR2gNgA2UJs&#10;RmyCbEuITZAtxGbEJsgWYjNiE2RbQmyCbCE2IzZBthCbEZsg2xJiE2QLsR0gNkC2EJsRmyDbEmIT&#10;ZAuxGbEJsoXYqqqqqirENozYBNmWEJsgW4jNiE2QLcRmxCbItoTYBNlCbAeIDZAtxGbEJsg2hdgA&#10;2UJsRmyCbCE2IzZCtiHERsgWYiNiE2QLsRmxCbItITZBthCbEZsgW4jNiI2QbQixEbKF2IjYBNlC&#10;bEZsgmxTiA2QLcRmxCbIFmIzYhNkW0JsgmwhNiM2QbYQW4itqqqqqoYRmyDbEmITZAuxGbEJsoXY&#10;jNgE2ZYQmyBbiM2ITZAtxGbERsg2hNgE2UJsRmyCbCG2A8QGyDaF2ADZQmxGbIRsITYjNkC2JcQm&#10;yBZiM2ITZAuxGbEJsi0hNkG2EJsRGyFbiI2ITZBtCbEJsoXYjNgE2UJsRmyCbEuITZAtxGbEJsgW&#10;YjNiE2QLsVVVVVXVYxGbINsSYhNkC7EZsQmyhdiM2ATZlhCbIFuIzYhNkC3EZsQmyLaE2AjZQmxG&#10;bIBsITYjNkG2JcQmyBZiO0BsgGwhNiM2QbYpxAbIFmI7QGyAbCG2A8QGyLaE2ATZQmxGbIJsITYj&#10;NkK2IcQmyBZiM2ITZAuxGbEJsi0hNkG2EJsRmyBbiM2ITZAtxFZVVVVVj0VsgmxLiE2QLcRmxCbI&#10;FmIzYhNkW0JsgmwhNiM2QbYQmxGbINsSYhNkC7EZsQmyhdiM2ATZlhCbIFuIzYhNkC3EZsRGyDaE&#10;2ATZQmxGbIJsITYjNkG2JcQmyBZiM2ITZAuxGbEJsi0hNkG2EJsRmyBbiM2IjZBtCLEJsoXYjNgE&#10;2UJsRmyCbEuILchWVVVVVe8WsQmyhdiM2ATZQmxGbIJsS4hNkC3EZsQmyBZiM2IjZBtCbIJsITYj&#10;NkK2EJsRGyDbEmIjZAuxEbEJsoXYjNgE2ZYQGyFbiM2IDZAtxHaA2ADZlhCbIFuIzYhNkC3EZsQm&#10;yLaE2ATZQmxGbIRsITYiNkG2JcQmyBZiM2ITZAuxGbEJsi0hNkG2EFtVVVVVPRaxCbKF2IzYBNlC&#10;bEZsgmxLiE2QLcRmxCbIFmIzYhNkm0JsgGwhNiM2QbYQmxGbINsUYgNkC7EZsRGyhdiI2ATZlhCb&#10;IFuIzYhNkC3EZsQmyLaE2AjZQmxEbIJsITYjNkG2JcQmyBZiM2ITZAuxGbEJsi0hNkG2EJsRmyBb&#10;iM2ITZBtCbEJsoXYqqqqquqxiO3fP/rRENuHRGyCbCE2IzZBtiXEJsgWYjNiE2QLsRmxCbItITZB&#10;thCbEZsgW4jNiI2QbQixCbKF2A4QGyBbiM2IjZBtCLEJsoXYjNgI2UJsRGyEbEOITZAtxHaA2ADZ&#10;QmxGbIJsS4hNkC3EZsQmyBZiM2ITZFtCbIJsITYjNkG2EJsRmyDbEmITZAuxVVVVVVWIbRixCbKF&#10;2IzYBNmWEJsgW4jNiE2QLcRmxCbItoTYBNlCbAeIDZAtxGbEJsi2hNgI2UJsRGyCbCG2A8QGyDaF&#10;2ADZQmxGbIJsITYjNkG2JcRGyBZiI2ITZAuxHSA2QLYpxAbIFmIzYhNkC7EZsQmyLSE2QbYQmxGb&#10;IFuIzYhNkG0JsQmyhdiM2ATZGrZVVVVV9VjEJsi2hNgE2W4RmyDbEmITZAuxGbEJsi0hNkG2W8Qm&#10;yLaE2ATZQmxGbIJsU4gNkO0WsQmyLSE2QbYQmxGbINsSYhNku0VsgmxLiE2QLcRmxCbItoTYBNlu&#10;ERsh2xBiE2QLsRmxCbItITZBtlvEJsi2hNgE2UJsB4gNkG0JsQmy3SI2QbYlxCbIFmIzYhNkW0Js&#10;gmy3iE2QbQmxCbKF2IzYBNlCbFVVVVX1WMQmyLaE2ATZQmxGbIJsITYjNkG2JcQmyBZiM2ITZAux&#10;GbERsg0hNkG2EJsRmyBbiM2IjZBtCLERsoXYiNgE2UJsB4gNkG0JsQmyhdiM2ATZQmxGbIJsS4iN&#10;kC3ERsQmyBZiM2ITZFtCbIJsITYjNkG2ENsBYgNkW0JsgmwhNiM2QbYQmxGbIFuIraqqqqpCbA9A&#10;bIJsITYjNkG2EJsRmyDbEmITZAuxGbEJsoXYDhAbINsSYiNkC7EZsQGyhdiM2ATZphAbIFuIzYiN&#10;kC3ERsQmyDaF2ADZQmxGbIJsITYjNkG2JcQmyBZiM2IjZAuxEbEJsi0hNkG2ENsBYgNkC7EZsQmy&#10;LSE2QbYQmxGbIFuIzYhNkG0JsQmyhdiqqqqq6rGITZAtxGbEJsgWYjNiE2RbQmyCbCE2IzZBthCb&#10;EZsg2xJiE2QLsRmxCbKF2IzYBNmWEJsgW4jtALEBsoXYjNgI2YYQmyBbiM2ITZAtxGbEJsg2hdgA&#10;2UJsRmyCbCE2IzZCtiHERsgWYiNiE2QLsRmxCbItITZBthCbEZsgW4jNiE2QbQmxCbKF2Kqqqqrq&#10;sYhNkC3EZsQmyBZiM2ITZFtCbIJsITYjNkG2EJsRmyDbEmITZAuxGbERsoXYjNgA2ZYQmyBbiM2I&#10;TZAtxHaA2ADZlhAbIVuIzYgNkC3EdoDYANmWEJsgW4jNiE2QLcRmxCbItoTYBNlCbEZsgmwhNiM2&#10;QbYlxEbIFmIjYhNkC7EZsQmyLSE2QbYQW1VVVVWF2IYRmyBbiM2ITZBtCbEJsoXYjNgE2UJsRmyC&#10;bEuIjZAtxEbEJsgWYjNiE2SbQmyAbCE2IzZBthCbEZsg2xJiE2QLsRmxCbKF2IzYBNmmEBsgW4jN&#10;iE2QLcRmxCbItoTYBNlCbEZsgmwhNiM2QbYlxCbIFmIzYhNkC7EZsQmyLSE2QbYQmxFbkK2qqqqq&#10;3i1iE2QLsRmxCbItITZBthCbEZsgW4jNiE2QbQmxCbKF2IzYBNlCbEZshGxDiE2QLcRmxEbIFmIj&#10;YhNkW0JsgmwhNiM2QrYQmxEbINsSYhNkC7EZsQmyhdiM2ATZlhCbIFuIzYhNkC3EZsRGyDaE2ATZ&#10;QmxGbIJsITYjNkG2JcQmyBZiM2ITZAuxVVVVVdVjEZsgW4jNiE2QbQmxCbKF2IzYBNlCbEZsgmxL&#10;iE2QLcR2gNgA2UJsRmyCbEuIjZAtxGbEBsgWYjNiI2QbQmyEbCE2IjZBthCbEZsg2xJiI2QLsRGx&#10;EbKF2IjYBNmWEJsgW4jNiE2QLcRmxCbItoTYBNlCbEZsgmwhNiM2QbYlxCbIFmIzYhNkC7FVVVVV&#10;1WMRmyBbiM2ITZBtCbEJsoXYjNgE2UJsRmyCbEuITZAtxGbEJsgWYjNiE2RbQmyCbCE2IzZBthDb&#10;AWIDZJtCbIBsITYjNkG2EJsRGyHbEGITZAuxGbEJsoXYDhAbINsUYgNkC7EZsQmyhdiM2ATZlhCb&#10;IFuIzYhNkC3EZsQmyLaE2ATZQmxGbIJsIbaqqqqqCrENIzZBtiXEJsgWYjNiE2QLsRmxCbItITZB&#10;thCbEZsgW4jtALEBsi0hNkG2EJsRGyFbiI2ITZBtCbEJsoXYDhAbIFuIzYhNkG0JsRGyhdiI2AjZ&#10;QmxEbIJsS4hNkC3EdoDYANlCbEZsgmxLiE2QLcRmxCbIFmIzYhNkW0JsgmwhNiM2QbYlxCbIdovY&#10;BNmatlVVVVUhtg+N2ATZbhGbINsSYhNkC7EZsQmyLSE2QbZbxCbItoTYBNlCbEZsgmxLiI2Q7RKx&#10;CbJNITZAthCbEZsg2xJiI2S7RGyCbEuITZAtxGbEJsg2hdgA2W4RmyDbEmITZAuxGbEJsi0hNkG2&#10;W8QmyLaE2ATZQmxGbIJsS4hNkO0asQGyLSE2QbYQmxGbINsUYgNku0VsgmxLiE2QLcRmxCbItoTY&#10;BNlCbFVVVVUVYhtGbIJsITYjNkG2JcQmyBZiM2ITZAuxGbEJsk0hNkC2EJsRmyBbiM2ITZBtCbEJ&#10;soXYjNgI2UJsRGyCbEuITZAtxGbEJsgWYjNiE2RbQmyCbCE2IzZCthAbEZsg2xJiE2QLsRmxCbKF&#10;2IzYBNmWEJsgW4jNiE2QLcRmxCbItoTYBNlCbCG2qqqqqhpGbIJsITYjNkG2JcQmyBZiM2ITZAux&#10;GbEJsi0hNkG2EJsRGyFbiM2IDZBtCbEJsoXYDhAbIFuIzYiNkG0IsRGyhdiM2ADZQmxGbIJsS4hN&#10;kC3EZsQmyBZiM2IjZBtCbIRsITYiNkG2ENsBYgNkW0JsgmwhNiM2QbYQmxGbINsSYhNkC7EZsQmy&#10;hdiqqqqq6rGITZAtxGbEJsi2hNgE2UJsRmyCbCE2IzZBtiXEJsgWYjNiE2QLsRmxCbJNITZAthCb&#10;EZsgW4jtALEBsk0hNkC2EJsRmyBbiM2ITZBtCrEBsoXYDhAbIFuIzYhNkG0JsQmyhdiM2AjZQmxE&#10;bIJsS4hNkC3EZsQmyBZiM2ITZFtCbIJsITYjNkG2EFtVVVVVPRaxCbKF2IzYBNmWEJsgW4jNiE2Q&#10;LcRmxCbItoTYBNlCbEZsgmwhNiM2QrYhxCbIFmIzYhNkC7EZsQmyLSE2QbYQmxEbIVuIzYgNkG0J&#10;sQmyhdiM2ATZQmxGbIJsS4hNkC3EZsQmyBZiM2ITZFtCbIJsITYjNkK2EBsRmyDbEmITZAuxGbEJ&#10;soXYqqqqqirENozYBNmWEJsgW4jNiE2QLcRmxCbItoTYBNlCbEZshGwhNiI2QbYlxEbIFmIzYgNk&#10;C7EZsQmyLSE2QbYQmxGbIFuIzYhNkG0KsQGyhdgOEBsgW4jNiE2QbQmxCbKF2IzYBNlCbEZsgmxL&#10;iI2QLcRGxCbIFmIzYhNkW0JsgmwhNiM2QbYQmxFbkK2qqqoqxPZuEZsg2xJiE2QLsRmxCbKF2IzY&#10;BNmWEJsgW4jNiE2QLcRmxCbItoTYBNlCbEZsgmwhNiM2QrYhxEbIFmIjYhNkC7EZsRGyDSE2QbYQ&#10;mxGbIFuIzYhNkG0JsQmyhdiM2ATZQmxGbIJsS4hNkC3EZsQmyBZiM2ITZFtCbIJsITYjNkG2EJsR&#10;myBbiK2qqqqqHovYBNmWEJsgW4jNiE2QLcRmxCbItoTYBNlCbEZsgmwhtgPEBsi2hNgE2UJsRmyE&#10;bCE2IzZAtinEBsgWYjNiI2QLsRGxCbItITZCthAbERshW4iNiI2QbQmxAbKF2IzYBNlCbEZsgmxL&#10;iE2QLcRmxCbIFmIzYhNkW0JsgmwhNiM2QbYQmxGbIFuIraqqqqoei9gE2ZYQmyBbiM2ITZAtxGbE&#10;Jsi2hNgE2UJsRmyCbCE2IzZBtinEBsgWYjNiE2QLsRmxCbItITZBthDbAWIDZAuxGbEJsi0hNkG2&#10;EJsRmyBbiM2ITZBtCbEJsoXYDhAbIFuIzYhNkG0JsQmyhdiM2ATZQmxGbIJsS4hNkC3EZsQmyBZi&#10;M2ITZFtCbIJsjduqqqqqENtjEZsgW4jNiE2QLcRmxCbItoTYBNlCbEZsgmwhNiM2QbYlxCbIFmIz&#10;YhNkC7EZsRGyDSE2QbYQmxGbIFuI7QCxAbItITZBthCbERshW4iNiI2QbQixCbKF2IzYBNlCbAeI&#10;DZBtCrEBsoXYjNgE2UJsRmyCbEuITZAtxGbEJsi2hNgE2W4RmyDbEmITZAuxVVVVVdVjEZsgW4jN&#10;iE2QbQmxCbLdIjZBtiXEJsgWYjNiE2RbQmyCbLeITZBtCbERsoXYjNgA2ZYQmyDbLWITZFtCbIRs&#10;ITYiNkG2JcQmyHaL2ATZphAbIFuIzYhNkG0JsQmy3SI2QbYlxCbIFmIzYhNkW0Jsgmy3iE2QbQmx&#10;CbKF2IzYBNmWEJsg2y1iE2SbQmyAbCE2IzZBtiXEJsgWYjNiE2QLsVVVVVVViG0YsQmyLSE2QbYQ&#10;mxGbIFuIzYhNkG0JsQmyhdgOEBsgW4jNiE2QbQqxAbKF2IzYBNlCbEZshGxDiI2QLcRGxCbIFmIz&#10;YhNkW0JsgmwhNiM2QbYQmxEbIdsQYiNkC7ERsQmyhdiM2ATZphAbIFuIzYhNkC3EZsQmyLaE2ATZ&#10;QmxGbIJsIbYQW1VVVVUNIzZBtiXEJsgWYjNiE2QLsRmxCbItITZBthCbEZsgW4jNiI2QbQixCbKF&#10;2IzYBNlCbAeIDZBtCrEBsoXYjNgI2UJsRmyAbEuITZAtxGbEJsgWYjNiE2RbQmyCbCE2IzZCthAb&#10;EZsg2xJiE2QLsRmxCbKF2IzYBNmWEJsgW4jNiE2QLcRmxCbIFmKrqqqqqsciNkG2JcQmyBZiM2IT&#10;ZAuxGbEJsi0hNkG2EJsRmyBbiM2ITZBtCbERsoXYjNgA2UJsRmyCbEuITZAtxHaA2ADZQmxGbIJs&#10;U4gNkC3EdoDYANlCbAeIDZBtCbEJsoXYjNgE2UJsRmyEbEOITZAtxGbEJsgWYjNiE2RbQmyCbCE2&#10;IzZBthCbEZsgW4itqqqqqh6L2ATZlhCbIFuIzYhNkC3EZsQmyLaE2ATZQmxGbIJsITYjNkG2JcQm&#10;yBZiM2ITZAuxGbEJsi0hNkG2EJsRmyBbiM2IjZBtCLEJsoXYjNgE2UJsRmyCbEuITZAtxGbEJsgW&#10;YjNiE2RbQmyCbCE2IzZBthCbERsh2xBiE2QLsRmxCbKF2IzYBNmWEFuQraqqqirE9m4RmyBbiM2I&#10;TZAtxGbEJsi2hNgE2UJsRmyCbCE2IzZCtiHEJsgWYjNiI2QLsRmxAbItITZCthAbEZsgW4jNiE2Q&#10;bQmxEbKF2IzYANlCbAeIDZBtCbEJsoXYjNgE2UJsRmyCbEuITZAtxGbERsgWYiNiE2RbQmyCbCE2&#10;IzZBthCbEZsg2xJiE2QLsVVVVVXVYxGbIFuIzYhNkC3EZsQmyLaE2ATZQmxGbIJsITYjNkG2KcQG&#10;yBZiM2ITZAuxGbEJsk0hNkC2EJsRGyFbiI2ITZBtCbEJsoXYjNgE2UJsRmyCbEuIjZAtxEbEJsgW&#10;YjNiE2RbQmyCbCE2IzZBthCbEZsg2xJiE2QLsRmxCbKF2IzYBNmWEJsgW4itqqqqqh6L2ATZQmxG&#10;bIJsITYjNkG2JcQmyBZiM2ITZAuxGbEJsi0hNkG2EJsRmyBbiM2IjZBtCLEJsoXYDhAbIFuIzYiN&#10;kG0IsQmyhdiM2AjZQmxEbIRsQ4hNkC3EdoDYANlCbEZsgmxLiE2QLcRmxCbIFmIzYhNkW0Jsgmwh&#10;NiM2QbYQmxGbINsSYhNkC7FVVVVVVYhtGLEJsoXYjNgE2ZYQmyBbiM2ITZAtxGbEJsi2hNgE2UJs&#10;B4gNkC3EZsQmyLaE2AjZQmxEbIJsIbYDxAbINoXYANlCbEZsgmwhNiM2QbYlxEbIFmIjYhNkC7Ed&#10;IDZAtinEBsgWYjNiE2QLsRmxCbItITZBthCbEZsgW4jNiE2QbQmxCbKF2IzYBNmat1VVVVUhtsci&#10;NkG2EJsRmyDbEmITZAuxGbEJsoXYjNgE2ZYQmyBbiM2ITZAtxGbEJsi2hNgE2UJsRmyCbCE2IzZB&#10;tiXEJsgWYjNiE2QLsRmxEbINITZBthCbEZsgW4jNiE2QbQmxCbKF2A4QGyBbiM2ITZBtCbEJsoXY&#10;jNgE2ZYQmyDbLWITZFtCbIJsITYjNkG2EFtVVVVVPRaxCbItITZBtlvEJsi2hNgE2UJsRmyCbEuI&#10;TZDtFrEJsi0hNkG2EJsRGyHbEGITZLtGbIBsS4hNkC3EZsRGyDaE2AjZLhGbINsSYhNkC7EdIDZA&#10;tiXEJsh2i9gE2ZYQmyBbiM2ITZBtCbERsl0iNkG2JcQmyBZiM2ITZFtCbIJst4hNkG0JsQmyhdgO&#10;EBsg2xJiE2QLsRmxCbKF2IzYBNlCbFVVVVUVYnsAYhNkC7EZsQmyhdiM2ATZlhCbIFuIzYhNkC3E&#10;doDYANmWEBshW4jNiA2QLcRmxCbINoXYANlCbEZshGwhNiI2QbYpxAbIFmIzYhNkC7EZsQmyLSE2&#10;QbYQmxEbIVuIjYhNkG0JsQmyhdgOEBsgW4jNiE2QbQmxCbKF2IzYBNlCbEZsgmxLiE2QLcRWVVVV&#10;VY9FbIJsITYjNkG2EJsRmyDbEmITZAuxGbEJsoXYjNgE2ZYQmyBbiM2ITZAtxGbEJsi2hNgE2UJs&#10;B4gNkC3EZsRGyDaE2ATZQmxGbIJsITYjNkG2KcQGyBZiM2ITZAuxGbERsg0hNkK2EBsRmyBbiM2I&#10;TZBtCbEJsoXYjNgE2UJsRmyCbEuITZAtxFZVVVVVj0VsgmwhNiM2QbYQmxGbINsSYhNkC7EZsQmy&#10;hdiM2ATZlhCbIFuIzYiNkC3EZsQGyLaE2ATZQmxGbIJsIbYDxAbItoTYCNlCbEZsgGwhtgPEBsi2&#10;hNgE2UJsRmyCbCE2IzZBtiXEJsgWYjNiE2QLsRmxCbItITZCthAbEZsgW4jNiE2QbQmxCbKF2Kqq&#10;qqoqxDaM2ATZQmxGbIJsS4hNkC3EZsQmyBZiM2ITZFtCbIRsITYiNkG2EJsRmyDbFGIDZAuxGbEJ&#10;soXYjNgE2ZYQmyBbiM2ITZAtxGbEJsg2hdgA2UJsRmyCbCE2IzZBtiXEJsgWYjNiE2QLsRmOWTzR&#10;AAAgAElEQVSxCbItITZBthCbEZsgW4jNiE2QbQmxCbKF2IzYgmxVVVVVIbZ3i9gE2UJsRmyCbEuI&#10;TZAtxGbEJsgWYjNiE2RbQmyCbCE2IzZBthCbERsh2xBiE2QLsRmxEbKF2IjYBNmWEJsgW4jNiI2Q&#10;LcRmxAbItoTYBNlCbEZsgmwhNiM2QbYlxCbIFmIzYhNkC7EZsRGyDSE2QbYQmxGbIFuIzYhNkG0J&#10;sQmyhdiM2ATZQmxVVVVV9VjEJsgWYjNiE2RbQmyCbCE2IzZBthCbEZsg2xJiE2QLsR0gNkC2EJsR&#10;myDbEmIjZAuxGbEBsoXYjNgI2YYQGyFbiI2ITZAtxGbEJsi2hNgI2UJsRGyEbCE2IjZBtiXEJsgW&#10;YjNiE2QLsRmxCbItITZBthCbEZsgW4jNiE2QbQmxCbKF2IzYBNlCbFVVVVX1WMQmyBZiM2ITZFtC&#10;bIJsITYjNkG2EJsRmyDbEmITZAuxGbEJsoXYjNgE2ZYQmyBbiM2ITZAtxHaA2ADZphAbIFuIzYhN&#10;kC3EZsRGyDaE2ATZQmxGbIJsIbYDxAbINoXYANlCbEZsgmwhNiM2QbYlxCbIFmIzYhNkC7EZsQmy&#10;LSE2QbYQmxGbIFuIraqqqqpCbMOITZBtCbEJsoXYjNgE2UJsRmyCbEuITZAtxGbEJsgWYjtAbIBs&#10;S4hNkC3EZsRGyBZiI2ITZFtCbIJsIbYDxAbIFmIzYhNkW0JshGwhNiI2QrYQGxGbINsSYhNkC7Ed&#10;IDZAthCbEZsg2xJiE2QLsRmxCbKF2IzYBNmWEJsgW4jNiE2QLcRmxCbI1sCtqqqqCrE9FrEJsi0h&#10;NkG2EJsRmyBbiM2ITZBtCbEJsoXYjNgE2UJsRmyCbFOIDZAtxGbEJsgWYjNiE2RbQmyCbCE2IzZB&#10;thCbEZsg2xJiE2QLsRmxCbKF2IzYBNmWEJsgW4jNiE2QLcR2gNgA2ZYQmyBbiM2ITZBtCrEBst0i&#10;NkG2JcQmyBZiM2ITZFtCbIJst4hNkC3EVlVVVVWPRWyCbEuITZAtxGbEJsi2hNgE2W4RmyDbEmIT&#10;ZAuxGbEJsk0hNkC2W8RGyDaE2ATZQmxGbIJsS4hNkO0WsRGyDSE2QrYQGxGbINsSYhNku0ZsgGxL&#10;iE2QLcRmxCbItoTYBNluEZsg2xJiI2QLsRGxCbItITZBtlvEJsi2hNgE2UJsRmyCbEuITZAtxGbE&#10;JsgWYjNiE2RbQmyCbCG2EFtVVVVViG0YsQmyhdiM2ATZlhCbIFuIzYhNkC3EZsQmyLaE2ATZQmxG&#10;bIRsITYjNkC2JcQmyBZiO0BsgGwhNiM2QrYhxEbIFmIzYgNkC7EZsQmyLSE2QbYQmxGbIFuIzYiN&#10;kG0IsRGyhdiI2ATZQmwHiA2QbQmxCbKF2IzYBNlCbEZsgmxLiE2QLcRmxCbIFmKrqqqqqsciNkG2&#10;EJsRmyDbEmITZAuxGbEJsoXYjNgE2ZYQmyBbiM2ITZAtxGbEJsg2hdgA2UJsRmyCbCG2A8QGyDaF&#10;2ADZQmxGbIJsITYjNkG2KcQGyBZiO0BsgGwhNiM2QbYlxCbIFmIzYiNkC7ERsQmyLSE2QbYQmxGb&#10;IFuIzYhNkG0JsQmyhdiM2ATZQmxVVVVV9VjEJsgWYjNiE2RbQmyCbCE2IzZBthCbEZsg2xJiE2QL&#10;sRmxCbKF2IzYCNmGEJsgW4jNiE2QLcRmxCbItoTYBNlCbEZshGwhNiM2QLYlxCbIFmIzYhNkC7EZ&#10;sQmyLSE2QbYQmxGbIFuIzYhNkG0JsQmyhdiM2AjZQmxEbIJsS4hNkC3EZsQmyBZiq6qqqqoQ2zBi&#10;E2RbQmyCbCE2IzZBthCbEZsg2xJiE2QLsRmxEbKF2IjYBNmWEBshW4jNiA2QLcRmxCbItoTYBNlC&#10;bEZsgmwhNiM2QbYpxAbIFmI7QGyAbCE2IzZBtiXEJsgWYjNiE2QLsRmxCbItITZCthAbEZsgW4jN&#10;iE2QbQmxCbKF2IzYBNlCbEZsQbaqqqqqENu7RWyCbEuITZAtxGbEJsgWYjNiE2RbQmyCbCE2IzZB&#10;thCbEZsg2xJiE2QLsRmxCbKF2IzYCNmGEBshW4iNiE2QLcRmxEbINoTYBNlCbEZsgmwhNiM2QbYl&#10;xCbIFmIzYhNkC7EZsQmyLSE2QbYQmxGbIFuIzYhNkG0JsQmyhdiM2ATZQmxGbIJsIbaqqqqqeixi&#10;E2RbQmyCbCE2IzZBthCbEZsg2xJiE2QLsRmxCbKF2A4QGyDbEmITZAuxGbERsoXYjNgA2aYQGyBb&#10;iM2IjZAtxEbEJsi2hNgI2UJsRGyEbCE2IjZCtiXEBsgWYjNiE2QLsRmxCbItITZBthCbEZsgW4jN&#10;iE2QbQmxCbKF2IzYBNlCbEZsgmwhtqqqqqp6LGITZFtCbIJsITYjNkG2EJsRmyDbEmITZAuxGbEJ&#10;soXYjNgE2aYQGyBbiM2ITZAtxGbEJsi2hNgE2UJsB4gNkC3EZsQmyLaE2ATZQmxGbIJsITYjNkG2&#10;JcQmyBZiO0BsgGwhNiM2QbYlxCbIFmIzYhNkC7EZsQmyLSE2QbYQmxGbIFuIzYhNkG0JsQmyNXGr&#10;qqqqQmyPRWyCbCE2IzZBthCbEZsg2xJiE2QLsRmxCbKF2IzYBNmWEJsgW4jNiE2QLcRmxEbINoTY&#10;BNlCbEZsgmwhtgPEBsi2hNgE2UJsRmyEbCE2IjZCtiHEJsgWYjNiE2QLsR0gNkC2KcQGyBZiM2IT&#10;ZAuxGbEJsi0hNkG2EJsRmyBbiM2ITZBtCbEJsoXYqqqqquqxiE2QLcRmxCbIFmIzYhNkW0Jsgmwh&#10;NiM2QbYQmxGbINsSYiNkC7EZsQGyhdiM2ATZlhAbIVuIjYhNkC3EZsQmyDaF2ADZQmxGbIJsITYj&#10;NkG2JcQmyBZiM2ITZAuxGbEJsi0hNkG2EJsRmyDbEmITZLtFbIJsU4gNkC3EZsQmyLaE2ATZbhGb&#10;INsSYhNkC7FVVVVVVYhtGLEJsi0hNkG2W8QmyLaE2ATZQmxGbIJsS4hNkO0WsQmyTSE2QLYQmxGb&#10;INsUYgNku0VsgmxLiE2QLcRmxEbINoTYCNkuEZsg2xJiE2QLsRmxCbItITZBtlvEJsi2hNgE2UJs&#10;RmyEbEOIjZDtErEJsi0hNkG2EJsRmyDbFGIDZAuxGbEJsoXYjNgE2ZYQmyBbiM2ITZAtxBZiq6qq&#10;qgqxDSM2QbYlxCbIFmIzYhNkC7EZsQmyLSE2QbYQmxGbIFuIzYiNkG0IsQmyhdiM2ATZQmwHiA2Q&#10;bQqxAbKF2IzYCNlCbEZsgGxLiE2QLcRmxCbIFmIzYhNkW0JsgmwhNiM2QrYQGxGbINsSYhNkC7EZ&#10;sQmyhdiM2ATZlhCbIFuIzYhNkC3EZsQmyBZiq6qqqqrHIjZBtiXEJsgWYjNiE2QLsRmxCbItITZB&#10;thCbEZsgW4jNiE2QbQmxEbKF2IzYANlCbEZsgmxLiE2QLcR2gNgA2UJsRmyCbFOIDZAtxHaA2ADZ&#10;QmwHiA2QbQmxCbKF2IzYBNlCbEZshGxDiE2QLcRmxCbIFmIzYhNkW0JsgmwhNiM2QbYQmxGbIFuI&#10;raqqqqoei9gE2ZYQmyBbiM2ITZAtxGbEJsi2hNgE2UJsRmyCbCE2IzZBtiXEJsgWYjNiE2QLsRmx&#10;CbItITZBthCbEZsgW4jNiI2QbQixCbKF2IzYBNlCbEZsgmxLiE2QLcRmxCbIFmIzYhNkW0Jsgmwh&#10;NiM2QbYQmxEbIdsQYhNkC7EZsQmyhdiM2ATZlhBbkK2qqqoqxPZuEZsgW4jNiE2QLcRmxCbItoTY&#10;BNlCbEZsgmwhNiM2QrYhxCbIFmIzYiNkC7EZsQGyLSE2QrYQGxGbIFuIzYhNkG0JsRGyhdiM2ADZ&#10;QmwHiA2QbQmxCbKF2IzYBNlCbEZsgmxLiE2QLcRmxEbIFmIjYhNkW0JsgmwhNiM2QbYQmxGbINsS&#10;YhNkC7FVVVVV1WMRmyBbiM2ITZAtxGbEJsi2hNgE2UJsRmyCbCE2IzZBtinEBsgWYjNiE2QLsRmx&#10;CbJNITZAthCbERshW4iNiE2QbQmxCbKF2IzYBNlCbEZsgmxLiI2QLcRGxCbIFmIzYhNkW0Jsgmwh&#10;NiM2QbYQmxGbINsSYhNkC7EZsQmyhdiM2ATZlhCbIFuIraqqqqoei9gE2UJsRmyCbCE2IzZBtiXE&#10;JsgWYjNiE2QLsRmxCbItITZBthCbEZsgW4jNiI2QbQixCbKF2A4QGyBbiM2IjZBtCLEJsoXYjNgI&#10;2UJsRGyEbEOITZAtxHaA2ADZQmxGbIJsS4hNkC3EZsQmyBZiM2ITZFtCbIJsITYjNkG2EJsRmyDb&#10;EmITZAuxVVVVVVWIbRixCbKF2IzYBNmWEJsgW4jNiE2QLcRmxCbItoTYBNlCbAeIDZAtxGbEJsi2&#10;hNgI2UJsRGyCbCG2A8QGyDaF2ADZQmxGbIJsITYjNkG2JcRGyBZiI2ITZAuxHSA2QLYpxAbIFmIz&#10;YhNkC7EZsQmyLSE2QbYQmxGbIFuIzYhNkG0JsQmyhdiM2ATZGrlVVVVVIbbHIjZBthCbEZsg2xJi&#10;E2QLsRmxCbKF2IzYBNmWEJsgW4jNiE2QLcRmxCbItoTYBNlCbEZsgmwhNiM2QbYlxCbIFmIzYhNk&#10;C7EZsRGyDSE2QbYQmxGbIFuIzYhNkG0JsQmyhdgOEBsgW4jNiE2QbQmxCbKF2IzYBNlCbEZsgmxL&#10;iE2QLcRmxCbIFmKrqqqqqsciNkG2EJsRmyDbEmITZAuxGbEJsoXYjNgE2ZYQmyBbiM2IjZAtxGbE&#10;Bsi2hNgE2UJsRmyEbCE2IjZBtiXEJsgWYjtAbIBsITYjNkG2JcQmyBZiM2ITZAuxGbEJsi0hNkG2&#10;EJsRmyDbEmITZLtFbIJsS4hNkC3EdoDYANmWEJsg2y1iE2RbQmyCbCE2IzZBthBbVVVVVYXYHoDY&#10;BNluEZsg2xJiE2QLsRmxCbItITZBtlvEJsi2hNgE2UJsB4gNkG0JsRGyXSI2QbYpxAbIFmIzYhNk&#10;m0JsgGy3iI2QbQixEbKF2IjYBNmmEBsg2y1iE2RbQmyCbCE2IzZBtiXEJsh2i9gI2YYQGyFbiI2I&#10;TZBtCbEJsoXYDhAbIFuIzYhNkG0JsQmyhdiM2ATZQmxGbIJsS4hNkC3EVlVVVVWPRWyCbCE2IzZB&#10;thCbEZsg2xJiE2QLsRmxCbKF2IzYBNmWEJsgW4jNiE2QLcRmxCbItoTYBNlCbAeIDZAtxGbERsg2&#10;hNgE2UJsRmyCbCE2IzZBtinEBsgWYjNiE2QLsRmxEbINITZCthAbEZsgW4jNiE2QbQmxCbKF2IzY&#10;BNlCbEZsgmxLiE2QLcRWVVVVVY9FbIJsITYjNkG2EJsRmyDbEmITZAuxGbEJsoXYjNgE2ZYQmyBb&#10;iM2IjZAtxGbEBsi2hNgE2UJsRmyCbCG2A8QGyLaE2AjZQmxGbIBsIbYDxAbItoTYBNlCbEZsgmwh&#10;NiM2QbYlxCbIFmIzYhNkC7EZsQmyLSE2QrYQGxGbIFuIzYhNkG0JsQmyhdiqqqqqKsQ2jNgE2UJs&#10;RmyCbEuITZAtxGbEJsgWYjNiE2RbQmyEbCE2IjZBthCbEZsg2xRiA2QLsRmxCbKF2IzYBNmWEJsg&#10;W4jNiE2QLcRmxCbINoXYANlCbEZsgmwhNiM2QbYlxCbIFmIzYhNkC7EZsQmyLSE2QbYQmxGbIFuI&#10;zYhNkG0JsQmyhdiM2IJsVVVVVSG2d4vYBNlCbEZsgmxLiE2QLcRmxCbIFmIzYhNkW0JsgmwhNiM2&#10;QbYQmxEbIdsQYhNkC7EZsRGyhdiI2ATZlhCbIFuIzYiNkC3EZsQGyLaE2ATZQmxGbIJsITYjNkG2&#10;JcQmyBZiM2ITZAuxGbERsg0hNkG2EJsRmyBbiM2ITZBtCbEJsoXYjNgE2UJsVVVVVfVYxCbIFmIz&#10;YhNkW0JsgmwhNiM2QbYQmxGbINsSYhNkC7EdIDZAthCbEZsg2xJiI2QLsRmxAbKF2IzYCNmGEBsh&#10;W4iNiE2QLcRmxCbItoTYCNlCbERshGwhNiI2QbYlxCbIFmIzYhNkC7EZsQmyLSE2QbYQmxGbIFuI&#10;zYhNkG0JsQmyhdiM2ATZQmxVVVVV9VjEJsgWYjNiE2RbQmyCbCE2IzZBthCbEZsg2xJiE2QLsRmx&#10;CbKF2IzYBNmWEJsgW4jNiE2QLcR2gNgA2aYQGyBbiM2ITZAtxGbERsg2hNgE2UJsRmyCbCG2A8QG&#10;yDaF2ADZQmxGbIJsITYjNkG2JcQmyBZiM2ITZAuxGbEJsi0hNkG2EJsRmyBbiK2qqqqqQmzDiE2Q&#10;bQmxCbKF2IzYBNlCbEZsgmxLiE2QLcRmxCbIFmI7QGyAbEuITZAtxGbERsgWYiNiE2RbQmyCbCG2&#10;A8QGyBZiM2ITZFtCbIRsITYiNkK2EBsRmyDbEmITZAuxHSA2QLYQmxGbINsSYhNkC7EZsQmyhdiM&#10;2ATZlhCbIFuIzYhNkC3EZsQmyNbMraqqqgqxPRaxCbItITZBthCbEZsgW4jNiE2QbQmxCbKF2IzY&#10;BNlCbEZsgmxTiA2QLcRmxCbIFmIzYhNkW0JsgmwhNiM2QbYQmxGbINsSYhNkC7EZsQmyhdiM2ATZ&#10;lhCbIFuIzYhNkC3EdoDYANmWEJsgW4jNiE2QLcRmxCbItoTYBNlCbEZsgmwhNiM2QbYQW1VVVVU9&#10;FrEJsi0hNkG2EJsRmyBbiM2ITZBtCbEJsoXYjNgE2UJsRmyEbEOITZAtxGbEJsgWYjNiI2QbQmyE&#10;bCE2IjZBthDbAWIDZFtCbIJsITYjNkG2EJsRmyDbEmIjZAuxEbEJsoXYjNgE2ZYQmyBbiM2ITZBt&#10;CbEJsl0jNkC2JcQmyBZiM2ITZFtCbIJst4hNkC3EVlVVVVWPRWwf+chH/t8gNkG2EJsRmyDbEmIT&#10;ZLtFbIJsS4hNkC3EZsQmyLaE2ATZrhEbINsSYiNkC7EZsQGyLSE2QbZbxCbINoXYANlCbEZshGxD&#10;iI2Q7RKxCbJNITZAthCbEZsg2xJiE2S7RWyCbEuITZAtxGbERsg2hNgI2S4RmyDbEmITZAuxHSA2&#10;QLYlxCbIFmIzYhNkC7EZsQmyLSE2QbYQmxGbIFuIraqqqqoei9gE2UJsRmyCbEuITZAtxGbEJsgW&#10;YjNiE2RbQmyCbCE2IzZBthCbEZsg2xRiA2QLsRmxCbKF2A4QGyDbFGIDZAuxGbEJsoXYjNgE2aYQ&#10;GyBbiO0AsQGyhdiM2ATZlhCbIFuIzYiNkC3ERsQmyLaE2ATZQmxGbIJsITYjNkG2JcQmyBZiM2IT&#10;ZAuxVVVVVdVjEZsgW4jNiE2QbQmxCbKF2IzYBNlCbEZsgmxLiE2QLcRmxCbIFmIzYiNkG0Jsgmwh&#10;NiM2QbYQmxGbINsSYhNkC7EZsRGyhdiM2ADZlhCbIFuIzYhNkC3EZsQmyLaE2ATZQmxGbIJsITYj&#10;NkG2JcQmyBZiM2IjZAuxEbEJsi0hNkG2EJsRmyBbiK2qqqqqQmzDiE2QbQmxCbKF2IzYBNlCbEZs&#10;gmxLiE2QLcRmxEbIFmIjYhNkW0JshGwhNiM2QLYQmxGbINsSYhNkC7EZsQmyhdiM2ATZphAbIFuI&#10;7QCxAbKF2IzYBNmWEJsgW4jNiE2QLcRmxCbItoTYCNlCbERsgmwhNiM2QbYlxCbIFmIzYhNkC7EZ&#10;sQXZqqqqqkJs7xaxCbItITZBthCbEZsgW4jNiE2QbQmxCbKF2IzYBNlCbEZsgmxLiE2QLcRmxCbI&#10;FmIzYiNkG0JshGwhNiI2QbYQmxEbIdsQYhNkC7EZsQmyhdiM2ATZlhCbIFuIzYhNkC3EZsQmyLaE&#10;2ATZQmxGbIJsITYjNkG2JcQmyBZiM2ITZAuxGbEJsoXYqqqqquqxiE2QbQmxCbKF2IzYBNlCbEZs&#10;gmxLiE2QLcRmxCbIFmI7QGyAbEuITZAtxGbERsgWYjNiA2SbQmyAbCE2IzZCthAbEZsg2xJiI2QL&#10;sRGxEbKF2IjYCNmWEBsgW4jNiE2QLcRmxCbItoTYBNlCbEZsgmwhNiM2QbYlxCbIFmIzYhNkC7EZ&#10;sQmyhdiqqqqq6rGITZBtCbEJsoXYjNgE2UJsRmyCbEuITZAtxGbEJsgWYjNiE2SbQmyAbCE2IzZB&#10;thCbEZsg2xJiE2QLsR0gNkC2EJsRmyDbEmITZAuxGbEJsoXYjNgE2ZYQmyBbiO0AsQGyhdiM2ATZ&#10;lhCbIFuIzYhNkC3EZsQmyLaE2ATZQmxGbIJsITYjNkG2JcQmyNbQraqqqgqxPRaxCbKF2IzYBNlC&#10;bEZsgmxLiE2QLcRmxCbIFmIzYhNkW0JsgmwhNiM2QbYQmxEbIdsQYhNkC7EZsQmyhdgOEBsg2xJi&#10;E2QLsRmxEbKF2IjYCNmGEJsgW4jNiE2QLcR2gNgA2aYQGyBbiM2ITZAtxGbEJsi2hNgE2UJsRmyC&#10;bCE2IzZBtiXEJsgWYquqqqqqxyI2QbYQmxGbIFuIzYhNkG0JsQmyhdiM2ATZQmxGbIJsS4iNkC3E&#10;ZsQGyBZiM2ITZFtCbIRsITYiNkG2EJsRmyDbFGIDZAuxGbEJsoXYjNgE2ZYQmyBbiM2ITZAtxGbE&#10;Jsi2hNgE2UJsRmyCbCE2IzZBtinEBsgWYjNiE2QLsRmxCbItITZBthBbVVVVVT0WsQmyhdiM2ATZ&#10;QmxGbIJsS4hNkC3EZsQmyBZiM2ITZJtCbIBsITYjNkG2EJsRmyDbEmITZAuxGbERsoXYiNgE2ZYQ&#10;myBbiM2ITZAtxGbEJsi2hNgE2UJsRmyEbCE2IjZBtiXEJsgWYjNiE2SbQmyAbLeITZBtCbEJsoXY&#10;jNgE2ZYQmyDbLWITZFtCbIJsIbYQW1VVVVWIbRixCbItITZBtlvEJsi2hNgE2UJsRmyCbEuITZDt&#10;FrEJsi0hNkG2EJsRGyHbEGITZLtGbIBsS4hNkC3EdoDYANmmEBsg2y1iI2QbQmyEbCE2IzZAtiXE&#10;Jsh2i9gE2ZYQmyBbiM2ITZBtCbEJst0iNkK2IcRGyBZiI2ITZFtCbIJsITYjNkG2EJsRmyDbEmIT&#10;ZAuxGbEJsoXYjNgE2UJsVVVVVSG2xyI2QbYlxCbIFmIzYhNkC7EZsQmyLSE2QbYQmxGbIFuIzYhN&#10;kG0JsRGyhdiM2ADZQmxGbIJsS4hNkC3EdoDYANlCbEZsgmxTiA2QLcR2gNgA2UJsB4gNkG0JsQmy&#10;hdiM2ATZQmxGbIRsQ4hNkC3EZsQmyBZiM2ITZFtCbIJsITYjNkG2EJsRmyBbiK2qqqqqHovYBNmW&#10;EJsgW4jNiE2QLcRmxCbItoTYBNlCbEZsgmwhNiM2QbYlxCbIFmIzYhNkC7EZsQmyLSE2QbYQmxGb&#10;IFuIzYiNkG0IsQmyhdiM2ATZQmxGbIJsS4hNkC3EZsQmyBZiM2ITZFtCbIJsITYjNkG2EJsRGyHb&#10;EGITZAuxGbEJsoXYjNgE2ZYQW5CtqqqqKsT2bhGbIFuIzYhNkC3EZsQmyLaE2ATZQmxGbIJsITYj&#10;NkK2IcQmyBZiM2IjZAuxGbEBsi0hNkK2EBsRmyBbiM2ITZBtCbERsoXYjNgA2UJsB4gNkG0JsQmy&#10;hdiM2ATZQmxGbIJsS4hNkC3EZsRGyBZiI2ITZFtCbIJsITYjNkG2EJsRmyDbEmITZAuxVVVVVdVj&#10;EZsgW4jNiE2QLcRmxCbItoTYBNlCbEZsgmwhNiM2QbYpxAbIFmIzYhNkC7EZsQmyTSE2QLYQmxEb&#10;IVuIjYhNkG0JsQmyhdiM2ATZQmxGbIJsS4iNkC3ERsQmyBZiM2ITZFtCbIJsITYjNkG2EJsRmyDb&#10;EmITZAuxGbEJsoXYjNgE2ZYQmyBbiK2qqqqqHovYBNlCbEZsgmwhNiM2QbYlxCbIFmIzYhNkC7EZ&#10;sQmyLSE2QbYQmxGbIFuIzYiNkG0IsQmyhdgOEBsgW4jNiI2QbQixCbKF2IzYCNlCbERshGxDiE2Q&#10;LcR2gNgA2UJsRmyCbEuITZAtxGbEJsgWYjNiE2RbQmyCbCE2IzZBthCbEZsg2xJiE2QLsVVVVVVV&#10;iG0YsQmyhdiM2ATZlhCbIFuIzYhNkC3EZsQmyLaE2ATZQmwHiA2QLcRmxCbItoTYCNlCbERsgmwh&#10;tgPEBsg2hdgA2UJsRmyCbCE2IzZBtiXERsgWYiNiE2QLsR0gNkC2KcQGyBZiM2ITZAuxGbEJsi0h&#10;NkG2EJsRmyBbiM2ITZBtCbEJsoXYjNgE2Zq6VVVVVSG2xyI2QbYQmxGbINsSYhNkC7EZsQmyhdiM&#10;2ATZlhCbIFuIzYhNkC3EZsQmyLaE2ATZQmxGbIJsITYjNkG2JcQmyBZiM2ITZAuxGbERsg0hNkG2&#10;EJsRmyBbiM2ITZBtCbEJsoXYDhAbIFuIzYhNkG0JsQmyhdiM2ATZQmxGbIJsS4hNkC3EZsQmyBZi&#10;q6qqqqrHIjZBthCbEZsg2xJiE2QLsRmxCbKF2IzYBNmWEJsgW4jNiI2QLcRmxAbItoTYBNlCbEZs&#10;hGwhNiI2QbYlxCbIFmI7QGyAbCE2IzZBtiXEJsgWYjNiE2QLsRmxCbItITZBthCbEZsgW4jNiE2Q&#10;bQmxCbKF2A4QGyBbiM2ITZBtCbEJsoXYjNgE2UJsVVVVVfVYxCbIFmIzYhNkW0JsgmwhNiM2QbYQ&#10;mxGbINsSYhNkC7EdIDZAthCbEZsg2xRiA2QLsRmxCbKF2IzYCNmGEBshW4iNiE2QLcRmxCbItoTY&#10;BNlCbEZsgmwhNiM2QrYhxEbIFmIjYhNkW0Jsgmy3iE2QbQqxAbKF2IzYBNmWEJsg2y1iE2RbQmyC&#10;bCE2IzZBtiXEJsgWYquqqqoKsf3b//bvH/3oyz744IOXfexjH3uzj3/84y/7j0984s0+8clPvuyT&#10;n/rUyz796U+/2Wc++5mXffZzn3vZ5z7/+Tf7/Be+8LIvfPGLL/vil/7zzb705S+/7ANjvCUAAAO+&#10;SURBVMtf+cqbfeWrX33ZV7/2tZd97Rtff7Ov/9c3XvaNb37zZd/81rfe7Fvf/vbLvv3d77zsO9/7&#10;7pt99/vff9n3fvCDN/v+D3/4sh/86Ecv++GPf/xmP/rJT17245/+9GU/+dnP3uynP//5y372i1+8&#10;2c9/+cuX/eJXv3rZL3/96zf71W9+87Jf//a3L/vN797ut7//3ct+94ffv+z3f/zDm/3hT3982R//&#10;/Kc3+9Nf/vyyP//1Ly/7y9/++mZ//fvfXva3f/z9ZX//5z/e7B//+ufL/vnf//qf9uxqK7EAgALo&#10;+3zejImiYndjYSuKYicGBnZ3Y4vd3d3drWvWfMA5vs+6D/srNvRb7w/1R18P0jPQp/QNDSADI0PI&#10;0NiIExlDRiIRZGxiQolMCbEpZSIWQ6ZmZpDYnDOzMMckFpC5REJZWFpCEivM0tqKs7GGrGxsKGtb&#10;W8jGDrO1t+Mc7CE7BwfI3tGRcnDCHJ2dMBdnysnFBXJ2daVc3DBXdzfMw51y8/SA3D09IQ8vztPb&#10;C5N6U15SKeTtg0l9fTg/X8jHzw/y9ef8AvwxWQDkL5NRAYGBkCzoB8FBUGBwMBQUEkIFhxJhoVBI&#10;WBgVGh4OhUUQkRFUuDwSipDLqcgoIjoKkiuiqSiFAoqOiYEUsT9QxkIxSiUVGxcHKeOxuIR4LjEB&#10;ik9KhBKSkqjE5GQoKYVITaGS01KhlLQ0KjU9HUrLIDIzqHRVJpShUkGZWVmUKhvLysnGcnOobHUu&#10;lKNWU7l5eZA6nyjIp/IKC6B8TSFUoNFQhUVFkKb4ByXFUFFpCVRcVkqVlJVBpeXlUFlFBVVeSVRV&#10;QhXVVVRlTTVUVVNDVdfWQjV1dVBtPVfXUI81NkD1TY1UQ3MT1NjcDDW1tFDNra1QSxvX2t6GdbRD&#10;bZ0dVHtXJ9Sh7YI6tVqqq7sb0vb0UN29RF8v1NPfR/UO9EN9gwNQ/9AgNaAbggZ1OmhoeJjSjYxA&#10;w6Oj1MgYNjo+Bo1NjHOTE9D41CQ0MT1FTc5MQ1OzM9D03Cw1MzcHzc7PU3MLC9D84iK0sLRELS4v&#10;Q0sr2PLqCre2Cq2sr1GrG+vQ2uYGtL61SW1sb0GbO9vQ1u4Otb23C+3u70F7B/vU/uEBdHB0SB0e&#10;H0FHJ8fQ8ekpdXJ2Bp2en0PnFxfUxeUldHl1BV1dX1PXNzfQze0tdXt3B93d30MPDw/U49Mj9PT8&#10;BD2/PFMvry/Q69sb9fb+Dr1/fECfn5/U19cX9P39Df1LTYFAIBAIBALBf+3XXwsGwDEOqzXHAAAA&#10;AElFTkSuQmCCUEsDBAoAAAAAAAAAIQAEJqlkFk0AABZNAAAUAAAAZHJzL21lZGlhL2ltYWdlMi5w&#10;bmeJUE5HDQoaCgAAAA1JSERSAAACFwAAAHkIBgAAAf2/M90AAAABc1JHQgCuzhzpAAAABGdBTUEA&#10;ALGPC/xhBQAAAAlwSFlzAAAh1QAAIdUBBJy0nQAATKtJREFUeF7tnQe4JkWV90kT7p2ZOzMo4poD&#10;oii6CquuIiBmRFcRzK5ZMa9ZEZdgBBVUjCiKCoY1YCCoBBXBAIICIkrOOefM9/3+dU8V1d3V/fZ7&#10;33eYO8z5P895uuqkOl1dXV3dXV29isPh6I2lS5f+bs011/x/OcH7omRKL1my5CTyNylP+tPaCpJZ&#10;MqRFk5OT/5bnsdsmpkWLFy/eKRgA5S0ZoLzKivxok+dzuRB5lHNj1I1yeLeJgiKIsqmpqW2NJUza&#10;dhoY/M6SwSBuc34EBV9nydWirkD6Gdoi3yswWiCbvIzANNTzORYtWrS5JSto85Hz8zTx/Upb8eq2&#10;AYXKuIfSHMWvamtYzbZy+FNsbq8VGCoD/nGB0YI8iNw+Rwu/egRrqPvMfeRpYk8tu4i2lhG3Iirm&#10;ncoL6J+sbV5I1LNsIy/keYL6TMxHXfzeZNvLglIN8MMBYHussRIPf59SXukgAErneUM6qA7HnQia&#10;6NWWnDEWLly4qSV7YRxlDg3OyTMtmQDvIkuGdDwvJyYmHhuYhqiXn7f0PU+zZAXwnwr9ybL1Mr5g&#10;yQD0/pn7zHWRPcWSwiSyT1h6NOD4CEsmxCC0zdPaRmB3liUD6vI6JMfmqUqz/WrUZ0du1zYH8hO0&#10;bSu7hD46Q0PB5UHkaZr5WkrXgU0YDFm2AZr7N7WNlVH3W7ddsGDBI7WNfOx217YLdR+zFlTGjyzp&#10;cDgcjhUa+SUsT3Pb/HgujRfnMm3rQOfS3C6m6xRl2kbkefzcluejnfHmchm9OpcLXI1uMJ2nRd1I&#10;yBrPRpSmnFsiT9sKYIaBTB04O8iSyRm83WI+CIAqw5KyqTx8EbL8XNsm5LrYXmjJhCjP9fI0ZX/e&#10;kp2INlTouYHRBhQrlZEZnhcYQDwRAV9Adt40dxq1yjgo2kfEfPSRy+u6deS2gQEKNqvbthWyGeBj&#10;GggaLYNT5BXa5k7iVs1Z2whVhmRsw/A52tTtIqjkNFyv69V183ybvM4TiOVW8dnerHzUqW8djjGB&#10;fuDOf3Yw28D59j5ta+fXHNtWgG56phBB37C1JQNynRb9V1syPaeE93dLJhsOzqsCw4DOa7Ut+Z+a&#10;mvp5YIwKHD1dW+uIwnuTLhDkSeocRfUOKuaR/QFf4eqD/220HQTZ4rtx2c0R/aN3FP4vV5rtPtqO&#10;DQq8vmN1TE5O/ru2qozAKAA/aaATK0OgctLluw15ZaC/ZWDWEGM0/8umMhwOh8PhcCwHaIrKwoUL&#10;17PsXQnzR9kv7v3v1se+r14Ni8xm/nR2GYHhmuYyNR5sxKFdRJ6vywT83AqFGwLJSzptfOw03A2z&#10;XiJyvZJNjpJcPIavNzF0XWqsgEF+B5WVo65bsqX8w9m/Gy2bMKickm9OxEdbNoD92yLXy9PIvg7p&#10;iVzkh1k/xLNV3XcR1jDCAYskfp23YMGCzUz/dugNSteR2+ZbwdKr5ryIUsNgpzbO/eQUFDLUeZZf&#10;NUsn5PmSL4F4rpBMRBytc9Vye90lo1u8qWwrB/3rYjldDVho85Hzo69Ixg6grPBQnW3lzr8V1jA6&#10;ewx0jsvzlq483hBPbxhiOjCB0gXbCuoNQzfDg2xy5HJ83UgjXtuyAW2+Sn7rvJJOREmXA5xPEwm8&#10;0qMV4jzNkgGDykVfszl/Y9kA8mdA4aGAkNtYOpwcEXWfDofD4XDMdoxy7Rr1ujeu6yZjgzDhcFnh&#10;Ln99pwKvsaQGPx/QNt9pRr3X2/YcBl1rKj0xMXEf8qcqjf1Z8NdRGiyIttyb311bfK6P7juUrgNZ&#10;euMCwnu3WoXfF/+/tPScKDO7KaWFms0iDXbVMKDjjbcaNmFOgeLV8walFSP8M4x/gLZC9EfcuitZ&#10;orSQl1MrU1iIjzRbhBg2mD9//v3g7W+suVn8lxPDQ5WmjK8P8LtcMZ8A07daCi5SkAI7GAlRVt+R&#10;nM/dRPjqR761LYEKekjuoy0t4Oft2tZjEeCFSSbohK9xOCCVHoNGsIm28Ctv3bELzyTgn0P6TUrH&#10;cvGVblejXkQ9tnpeqPMoI3zkg6/wijCCfHpVWPKzXKBbUgUjIvB/ilcLbg78cPsb9WryxKciL4iy&#10;yMP/K9saRtSJNgK6eyhPZYUznO0tmU6Y3gSv0TAE+EdbMjQM6DWZbZp/FnnGD6Dc9AwCP+HLi7xh&#10;CPB/FnWQ7Soe2w9Bz7F0eLYgIhueZGITJvkZL/SK8GZ/w7irwCvU4XA4HA6Hw+FwOO6qWFUzieJT&#10;wbsStF+LFy9+oGWHhuwnJyfvadlWzKT+0F93amrqwZZddogPU3Iq8YOyIfKWTH9JcZXJKw+ELFmB&#10;+FRGePSdI/rLyUR6CBSWyKjL6rxIwQgoTSU+xLIBdbklc6wuPvt01tKlSy8xnYlp0TTEK5Fk2ISl&#10;glQvpMOXr/h6TDDMoJlYUS+rv07f6B2hNH7PIH2Opb8tmZDrm+z0yA8Kd2CiwGuiTSnnE8iJ7ERY&#10;0IECbyT/hyDIkOsrjf5nLBsRVvNqaxiWDMB/+mTHGkZYX6kEdN+NTlwxLIAyHi5e3W+er8sEbK5l&#10;//a2bCfMPp0M2O0H3WrZhFI5JV4O4nhFrjNv3rx1OvyEdzN1eZZfnMtKfopoU8z5VP7ZdF/fUrpL&#10;nx0KKwcpXddTXo2qT8MQIg+fQzeMaGvb9JFbXk6ejqCHea74pRjrMPuBvSSx/Zr9PsSyAfDON/0F&#10;05wqkFcahtLEFl6i5ViwYMGTo169/Lo9PnfgGB5GLFcauxsyysnYnXxLVkCBF0FhfqR0tPME8rkg&#10;XGWVNYx3/QwbRoqDMirvDboaBkhvb4W2dI6JiYl7SxbJ2A2YrM/l8zXEd5VlE+DtEMuo2yJrNAxL&#10;NhBl0U8kfOwSFAyRb9nBaFOOfG05mBsHJhigH86A3DbfEuxMG0bvHoOGk15CRTJRpZw83Qb5hdI0&#10;gxxmX28YlTmWgnwQY+fiDbJFLx1I0pWGoX3CR2O+CHrbwr9W6Ux/fm4bIR5+wjSJXig5EXJ+niaQ&#10;A+s2dHPPKekT+EnQQQQU3nyS7tUwlKecMN8Bm6EaRt0Xst9QfliIM5fV9QSu5RrtpwUn6PEeh23x&#10;c2azTw0j79YzpDkVOYjpw5YMkI66ectKXmkYQslPzsvT1MnnS/ZjbxhgslbwicpHigc+ItfN0+xw&#10;a8PIKa840pVLichEAXnDYHsDFbx9EGSINrlt7i9SiR+UCzBZahgCZX+wj/38+fPv26XHfjQaBgjH&#10;oGaTVnGp6ytPPD+zbMgP1TAcDofD4XA4HI4VCtwZpF8WDAPsDrfkcgd3Ast0DTbuCH5hyZUHM70N&#10;wu6vlpwRsL+fJUdG/XZv3CDWymPxuyTYyYsW2ZftQlvDoEfYG/qKZRM4Ow+FdsgbBvm3ya9li1DP&#10;BKWPdLC5vyUTuHffpuQHO/1TIHy3UoI1jEUlW8rZC/qaZSMWmm7lxyjoHToxMXEvpRcsWLB+9Me2&#10;0TBK+0z8by7FQPyvhdJHTiWd5QoCOsWSQngEDC80DHZUj48b61K0pdG/QVsq41mBAdrOXMpIf72h&#10;gsKqkdjnP3Sq+9alISzVkPP1lFab6dwdMtuG2LE9X1sht83TIOgSi1afDE9Lcznx6oOjUA77tw75&#10;SsPIdfER3lbnPGLQo+5G/EovtP8/4HeXefPmzXjeyFiRBxmhhsHOnUhyDeXzlh2Bzj7sbOWsg9e4&#10;lGB7tm3Dipki5amEb1P265SOqDeMeiXFWOvl5PuAj1dqW98vbG5H9lPLJsD7P0smEOOGtk1LlKIX&#10;Gn0E/ioNg/zvLRmxul7gWTogiz99GFWPk3LSQt/LHbTYh9Uq9zrNWGIH9rN8YyAnfSgc9Aj0wwGj&#10;QnWJCL+PYVvRqWEN5H/ELsx7oJxKwwChYUZkFVtpGPjYUdvoR6hXuPL4b7wVjXq2DT0C/hoNg3T6&#10;V49AWfVX72+1ZIQer1dewmXxrxgNI4Igr9CWwOOlJP6dheSSH1hamVRJmU46YPnOUqFdDSMAH2Gc&#10;wfZtgWGoV1qMK5aTA95N2KceoWa7GNnBbBegFxq7QPq3bOawrVzfSw2jEEvrpSSizsPfe7TFdvY3&#10;DAUWyVgKPA0+Ix/em6IeO/iCIAQ5n/RGxvtE5GmyTFCsQdfpzC59ixp5ll0U81RYGguhX2oYlV8f&#10;EmOYNSYinXo80q+OfGxeYuy83El0Gg1DiDrQD7ENDcNshDBHRYQsrIwP8vjT97vIV6weY0UGld1v&#10;JpNj5QFnWfePSB0Oh8PhcDgcDofD4XA4HA6Hw+FwOBwOh6MLSwu/RyuRqefTDRqk1YRMrQ0Tmr5Q&#10;shUhe7/pNRB1LNsLS5Ys+YdsSt9U10E9hF9Vt9GU/du7BMppfINdIulSzjYlWReFQjK08esY1d4w&#10;j/27NtrkxL5o2ZL0jXUJJbsuMrME2sRHSnoiyteUm6F+LLlgwYJHlXyJKOtjpqa4n1aXDyIzDcDX&#10;hiWdSPPmzXuQqTZQ0o+E3+ebmpC+ee/yJ8RzgW1lWZmhkXUYjV/nlRADtGwCgYT/AYh0UIwdMH/+&#10;/PtHGSdeZQ5VhrXwcYN0SjsV7UXG6gT7dXLUH7LDqPzXUVi0aNETY2wi/WHERAHIYofRuqJHF2gE&#10;75Z9ab/rIM6bYxzod34uFfUsm9DGryOerCrTWDnWoPzroeISM13Iyq8sKJGDMuOSd5pevfY0twri&#10;Sx012TCHvgtRF59HGSth7ty5YUYzspON1QCysFCFlVcEOodEHeJ7rbErgL9jprOzsROizLIJ+H55&#10;lHEepQmusU3gK/71poKsLlv/DdobOBtLhyHgK/yog8DTJEhOtvD32DabOtB/Qkk/8kqyOojjslx3&#10;1A4jB3phTScOWPibjcCBuFM6DMoOP4ZVh4XurmaTZlnXYTE16qqNXwdxnS09tvEXUGNBVn6xw4hy&#10;jtuTjNWJqE+c4SfBbYh6UOtosQvUdWeHwfE5TTLiCJ8+DAJ64aqP3aHGChhQxkaSEUvlYkF7DOce&#10;8sqflMjfbr7C13AjA4cDb0lMNaDEA5ox/adMlnp78leKxw7Wv6doRfSDTVq4LPJIrp2lG4AfTir2&#10;62fYX6/0ODsMfdFmeql8yum8JcF3ZcXBOqi7gR0GsgulQ8NIM9axC7d3yMKvvuqI5Vs2oY1fAmWc&#10;EPVzgv9exJVFcvsi+iDZ6DDYlz3Nf+PbnjZQJx+QDbbpM9YWzEUnjRQjqaz4eWkXsO3sMLpkLZhX&#10;smnxM4fyd44yYm4sMMxtyQMy29x35bulkZB1GEONMOqEn+KtBgfzTMnZwfARWB9En9imTibyLLuk&#10;lg8gHzoLKvYbyrMde4eBz7dKD/20Lh28ZTrCoKy9Td4YTcALHQkdWfrWPMJiqje8Vn5PrEaZXyem&#10;9As64i/+8r8NWfmlDiMtg2qsgSCWz1ocvdpwDffG/qJYZle5xNa3w2i91cqRLy1rrIDIqxNxhu/8&#10;BmDVTD/95X1swOnItyQcqPdk/PpDqLAsqYhGva7xWsFB2Uu6+KxcYTL/EenbLWXYxs5ityAFpMfa&#10;YdCB/Yfp6CHTA4ytcpZZh0GZL4plDiI9KzKzgMi3bEIbf1joqjwTX5lN8cSiPsJxoz7C/ye7kB8T&#10;Y80YlHeM/NAWKsP6COSdHQbynwwRSzqx2V+N1hJKPmjD62X81kU9hKjHfhQXKRkJ4+gwIvB1q2RU&#10;wIHGSlAHEG2p2B1g5Y1Fb0/SyrKkv2v8hCizbERlZVQaT2VoTjlDdxiUrafQ+pQ9ED62z8tAfp70&#10;c6ATOgx8aAH1ZFugIvDZ1mGEX06LLN+KTC/Va5ttxi/FGCkdTxExah2KsGiHkF8d0dMX370R7Ui2&#10;Xokp7/uZ/2Ng5bc/urXYLcrR7Xz4K+TDdfzpyrtwWhIwh7bzoSg3XgOUOfChp95W4D88NxCR16/J&#10;4wo7q3PRfGKUSQ9e+r13RJRbtgJswgNMthcbq4HM//g7DCrhV2qoOP+LsTohXZFlG0D2tkyn+Kcf&#10;ZKdQXhrSqhI46OkPxCVkPuvQvd11HPDGMxL8Xmo2A/8kRPlnxzJqtMeg+1vK+WvBrkGm3oA6Osnx&#10;c4mxAjK7ytofJdApblUvp56PiPwuMtUALXMN73riCw982d4O3UjcnbdvbcjKSB1QFzg2e1NeOFGs&#10;/JuhU008NPC3U83frVBatakN7O9LSvXTBjqHZ6N7A75DB8L2NuVpT/9hKkUMKkOdX9Qp3YpGGfv5&#10;bmM5HA6Hw+FwOBwOh8PhcDgcDodjVsOeIo//NVAHKO+vKteyywWTk5P/bslZgcWLFz91edfJKLB2&#10;VFmc23EXxMrYYSxZsiR8lGfZWQHvMBzLFfbrpzSRJRK8WxcuXPhwU2vtMOydsv70k+bDo3d53Z+I&#10;xn6BqVQA/5ySPn7CXBBTk94f6joixWAqfaH/toQ5CzmJxz5vwqji3+qynMyH3uNvjk2p7vT1aGXC&#10;D7xLif9duT758AMg4r+adOt3FsjOQ+dflg4dBvkfRT+RFD/yxhIG8Csf+2X66Q8REfBubNF9n6kE&#10;UP6F0Pbw8/3Jf3kWJuXlhG6cJ9LZYeQzVHOSvakEUP9b5OVneqr/qWmtacC7nJj0G7M0vygS/G8Q&#10;+5Z1vsn2MBcOwSolfNvRBelR2anDwOZc6HqS6T90+kpTelNTU880VgXYv1RykqlzUZ6D9ULLVoB+&#10;rxEGcdwApd+FDIJ8on+kZVuBzrZt5RNbmGVp2QYkQyd95Uj6Uu2PZRuwmH5i2QR4P4bSH7pih2HZ&#10;OsJ0ZvTjb2DWsrx+MdcAvl5gvvJZlSWE37ZwcXmk5RXXhdhXfv0iwH+ldJEVfwMnGfXQ2mFgfwzy&#10;gd9YyI/FXoRk+Erl4PNyqNhGLN6PWLYC8zP6Z+d3IaxKZaWvOanUi6igN5sswWQfQPYXq+DGFGzk&#10;milXHEVExHKU1kGM6RKQFzsM+N+Bwle2kSg3/Wso5+dk4gDs01fApC+hkyuNnlo7DOO3zvCkfl5r&#10;OqFDpYzODkOQPnYftax8vKtePrzOWxLkYWEYpSnvNqjzgyjkYURh2Qj9lPQ0KE09F8m3yVs7DGz0&#10;+8LW/znJDzqtHYaVU/ndYgFzpce29StPfLzedGL9d3YYyIozmSXr2h/HNCasotKBVd4OQPhmgAOy&#10;mfIaFiovwPuy6bQhXgH1rYr032/6xSnIHMRKh6E0vBdZNgE/mjaeOowZIlxF5cvyAzsMdLe0bAPY&#10;hgWCLKt9GdhhgFA/1Okr8P0Us6+cFPA7Oww6vt9RTrhCE0P4SjQIWoDu7fj8hNLof9X0ww9qc4iP&#10;3sAOA97h+KzcOuSQH+SDOox/WrYNq0uPGIo/5hMo43TblwDy3mGMA1TULVSIflGZoDcDduBSJVql&#10;lq7C18K/ybLyF/60CP/rxgogv6/4NOjKrzYpI6waxbbyQRt6YcERkbFiY/qeZQMo7zjx8d+7w1C8&#10;kD6YyhGH7+FZgaCP4qzM3Y2l/Yg/Kw4fnpHXh1VppIHuo/HduF2B16fDEPIP2hrL2+E/PsPQ7WD+&#10;wdfa+Nc3HJXhPHr/K33svmOsAPL/Z/zwa1CBOv+WlZu+7bFnXHHFqIEdhgA/rL1Cxxd+ohyBn1PE&#10;Z5s6DPyEj8rYxtum1UznFuLRh2EJ8M6wpBDrX19Np9tiyt4AvfCsxFgB8LzDGCd0clBpahzrkw1f&#10;Q46IVano+8ufPo4yXieIYT3ps+1azm0qi7PXx1FtyPeZhrbU2A3QcNeUDtsHG6sCToy7ZTGNWndh&#10;uM2J+gjLd2Fun/gj0LufdAcdj1gvevhrrJliMsZHetBzkgawWxztVcfGbqDWdocux+FYYaHOgpOj&#10;dajtcDgcAYwSNoQ6V5d2OBwOh8PhcDgcDofD4XA4HA6Hw+FwOBwOh8PhcDgcDofD4XA4HA6Hw+Fw&#10;OByOsUOfCOsTcpE+PYeV1hFwzE7kx6zrE+9lhDUWL178wDGWv7o+rjNf65KfN80ePyhjrTHGvXyh&#10;T5gH0dKlS8PCJlTw8SW5CJkWnen8EfDU1NTTS7aRVLGmWgG+Pyk527TASg/MM79XWr4VWu8hxlAi&#10;9n8fym5d46FkUyd8hLVFS7IuCgVkoHMNK1dRV88zVhHEe4T5+KOxAojjEOOfZqxO4OeNpt8gjmdx&#10;vdQIYv1aya6N0P+zmQZMTk7es6QXiZPvP021NygjrJxWIq01YmqjHid1Rr8s6YmI4aum14DaWslG&#10;hJ3Wfl0wrRmOzQHGH7Tw9Pzog33s/LlzJ6KTLurTWURCrfhLfmRpzUv86e/XJ7OTJ7G9CEorLcOr&#10;rIAlUG7oLERkW9dNzIHN/mYzcmcRiYr+hZlUUNKtE/s4ls4i8tm/c4xVBPKRO4u83rHTKtc6XidD&#10;+Z/Mf2rqDaA/486Cst8X+ZShv79rbdeTLIZ8bc+BxzcC2/OjHWmtfC5/52a+xN9EujmvD4UCwMTE&#10;xL1zPrFebOUo7ktyGeqT01Z3AJ3WziISdZMWNI51Ae+NxmoAndBBEkPrUoS9EAOwbCcIKHYWcUm4&#10;CC3QGhqQKsR4CfBDR4FMB30jY1fAjvzYfOuKsbmxA/JGS/r9xu5CWCHKqHdnQWw3GqsC+H+L/kg3&#10;FrCNMssOjcx+8TSnDDqrl0Rd08+Xw6uAehq5szA97XOjIeL/3ZKx/bKxeoHjvKfs2P7aWA3k+4n/&#10;yjJ+EbSRJxBXuMjgq7PjFDQKiT7JphFEBGUeh7+bun4SFe1pL/cwVh0Low5xty08rVXfrol6xksg&#10;hthZpHVcI7C7sG6H/rMzXmO1N0agm0qGXuuapr1RL7wLVEBbZyGkf2ZYPoAdjMHebqxWoLtD5iPt&#10;OOWmzsJknaML9A/M9EfuLIR58+atE32i91JjB0S+ZYdGZt/ZWUQ9yt/Gtq2/MKAOxtZZWHYs4BgP&#10;6izSkJl92Ml4rWB/QofBSf4YYxWB3s+t3M7V47sQ42rrLPB9tcU9sAziCeuRQpX2Cb+1sxBMptvQ&#10;9YwlmzByoNwTjJUQ9YmtseL+0IjOLNsJgunqLIq+Ig/bygK5bWDHwyiEnfuMsRqdBVeBD5mohKlc&#10;FxpLZyEQ06ejX2MFlHjDILNv7Syogw2kQwwXKp/ZFDtO9MfWWVA/axtrZBB/Z2fBCGAPyYlfC+gO&#10;BHrfjXEaqwjK26uPXheifamzwH/4E90w/jP9dGHs21lQ3sbGCoh8zo1nGEt183HTnXEHWUEsxLKd&#10;oPDWzoKDvG7BV/gdQI3XCXbsbXUbyg2dBbJjMlnxJKGyDzPdI013bJ2FYD5VfjrAGW9GyOxbOwv2&#10;5yTpxMZAnXxFebbfDwo1wB+5s6DM9Jcxyn0xrJEWNRbw2dlZxPKQv8NYAxFtSLbeloHJqCdipDj0&#10;UoPRtqWz2E0y6r31D3F1cCzi84bXGGtQZ5FWbCf+yoLP2H0gysjq3MhXd+8csfZGdNhGDHceZqqt&#10;nUXeUaDzD2OHlZLFY0eGuV9K932WzzuLX5MOPzQi/WET51gUbZE/ytLLpLPAf/rXSeS1ETE3fg2Y&#10;I+qRbDuoSyRX47K8sDSza4AyR+4sgH4LUPlRkIh9/0nphOkDbHt1FpbthWhDe+tayV1lh3+a1Il9&#10;/Djiym8LS4j6LZ1FeHjKtvdy/5QbbkXYHmas1s6Cc0yrvgd9ytDvGxpAHkfl+hPdUZYe+MfA3rDA&#10;WqmlsygSgZ1vqgGqVPHZiaEerkR/lq10FmTz0UpldEE5vze9b0LLtLPgSpvuASOvjUbtLNiX8G8O&#10;4vuisQLIX2T+05UpYkydRQDlH4xd41+fIsRDzVHA19g7C2ILHVrf3w1QN+mtSE7wi/8viYh6pc6C&#10;GOL/WFvfDtWBbvj/CXS6scSLnUWRqDd1FG1TFNIFRISvgb9yHArRsWU7QWW2dhZ6ZWRqOcIVUWT5&#10;gaAywo+JchvKzTsL6YRbDPg7BoVppFGFMugs086CZLqPz3gzQmZf6izCH8ZK/on7keITd+MNDXUz&#10;ts4iBxeP56k881GMqwscl76dRe8JTJlN5afSfUAc20M3RB/sW/H1uBB1Sp0FPv5s9n1+ABWAbuiA&#10;sU0/0oLX2lkwukij2TbIV9TngvY4Y48H0bFlO5F1Fuk2hODC6xw1IGNVkPnvdb+Lv/AXKvylP3XX&#10;OwuQjy7C7M94cqDzKeXZLovOIr2SJZ1+z5fxZoTMvtFZsF/vjfIumj9/vmbCJiyrziIi/shahM8n&#10;GnsgOC6dnQW+wglEQ/+ZsQYhTr6bcf0LlDvwAWiUlzoLTuTNJWO/rjXWQFBmeJNDMl1o4TVuQziW&#10;BxhPup2znak31EavjyKGcUzQxWcW7GAYBrJNf/6OoPLCkA/ZwKs2CL+cE+mqaTyVW+8sxPujeGy/&#10;QrYyqhDQHXtnEctAT7/mT4h8yw6NzL7RWUTZICKmNJQVqJdl2lkI+LpYvqjr3q/l0O3sLDjpnmDx&#10;qT46X5EL+AmjAraD/m06EFm5RUR5qbMA4d+pIur+ycZrBTrvjPrGCqBOi88s0D9PfPaz883GrO8s&#10;QJqWy87UpyGnqzGyzoctyK+VHhWW/nkqUG6jsxCiX+R/sO0nTTTuzkK3AmHojU5jvoiVM+ODk9lX&#10;OgsO/DPFZ7+6pvOmRko6nVzYjNxZ4ONw6GOWbcD86LnWC4w1EByXzs5CIMb4IK/z9al8xBjIFmcO&#10;Z5iP/nX1EViGxoP1OqK8pbNQfe2U+Wj8XzbD4qiHzQuNF8C+FzsLAVl4LsJ+fNZYDawInYWCfHHm&#10;q/IH7fxqYfL8H55z8Lt1lNnJWLllQV7sLMj/pmaXgGymnYVii3SvbJ9jGY3GFuUkc9s6tTaezL7S&#10;WVDeZeJTt28xVhHonSk9tr83Vp/OQiORUpyiOehtY3qqd/20OX8tqf+i/iXKjdcL+BrYWYB5+E+f&#10;AKjThJd3BotyOcfvUcZvBeXFh4k6QTUrNPeXXqsia71yR522zkKgnDTLkri/BSsvR/X2uyhHtzHz&#10;FHlrZ6HXvdGWOIuT0FaIzkJgR+PfrUtXaP1wNh3gEpldY+hJucXOQoi26FQ+MkN36M6ii/Dfei9a&#10;0q8T8bSOqqIOydRZUN4DMn4n8tmlxurTWXTR66SLjzcMOma6EATHPUE99OkshFXVHurl5aTY0Gs9&#10;cetgf/5R8hMJf51vD6JeV2chsG/pIlYixQ0Vp7HDb+0shFh/IrKNN1HLtLOg8OtElu0EekdKlx36&#10;grEaiP7QyX9rn0Djeheym6DQCNneauW3vufmIO9kPn9urAT4/2f2FXBA1xcfqrzOLWHu3Ln6VD7E&#10;nRPlXkXlv93UWlGyrRO+Wr+hiDokUx2Q39fsipOu6og+iPcDlj9EeersN0HBgL/9o24HvcrUA8jv&#10;q2MWGyHpm6HfmngoUP6XVAZxNo5lCxZKn/Liq0mdaDfh590mHxrYnouP9CrY/A38otnqRsepcz5H&#10;BLpH4TtO6w7lsN+/M3ER2HzDyjnJWA3g5xTTKZ23SztkDofD4XA4HA6Hw+FwOBwOh8PhcDgcDofD&#10;4XA4HA6Hw+FwOBwOx7BYMj3FVR8r3ZnQV4hXT05Odq5itbKBOrkAOtiyKxruY+2oay1Ox4qMxYsX&#10;f09z5y17ZyEsoEPZG1p+uWBqaupllpwV4GS7ljqpfHy2oiAuyEOy8fMex10EK2tnsXTp0ts5Obez&#10;7KyAdxaOWY2VtbNQ+d5ZjA/eWdw1oMVU9E9T/a+y9C/ToTsLbF4YfZIeuFITOq813XMY+j8WVrGz&#10;0EpKWaxdPzMaCHwca352MVYFPTuLu6FzkPkJ64t2IauXYX4inUAZqbMg/Sr5Iv8HZcVrAzpbWrnS&#10;r6z+VAd+35bpdh47yU03fHqfg+P4VpOdTHbusJ0F9r+QPfF801glrIX8ENPb2XhdWGwxad9ebbwA&#10;/esjylQHxnZEUDGX6wDWCX6+IG+xs1BDEZ/tlsbSn7U3wDasbZATvFu1hoWpJWBb1OdgXa8t8thZ&#10;3AO94nL3NKrOv4XXgf6xJT/4D4sas02rNtWJuNKiMKTD7/AKOpUf3JJ/pPaffTk710M0wQl0X0u3&#10;QvJFixaF1bTxFToL+ct9ieA3Vnaizh9V0hWv/vAY32nl6ZpuZU1TynkAvNugsAJYJEShEyC9HbLG&#10;ojzwQluLem0gjvTv2pyw39dUAtBrq//Kwj3Eqzamn31/p64rvnSwSf83zWT6RcbAdUZXCuinL1Yx&#10;9YVtFlF56cEeld3oLGho4ZcA6L3SWEL8adExpPNVjleHF05A0vnSdHczfV15Kkv9wXuPZJQdO4tV&#10;Se9j6QSzz3/uMxDmdwPLRkzip/JTZ+mxf8WRBbqXSg5V6g79LSymvY0lXvglANvi6lOm3/hhtYBN&#10;+PeIZZUP66DS4VX+eMWxXM/85Evdwwr7ejzpyvGAF34GRTqNSORDnZdlAzjOYf1W/KYl+LGNq4Q1&#10;boeQbWj6jWOl2KzM1s6C/TvY7CsXFvIaEVxGMpy8pGPHU6//55l9Go3oWBvvFGNFhNEr/NvQ2d94&#10;EVpiTwv5dC4SvdKAinqhVXgnqMhKZ0FDDcvEcWD+21gBVGy40li2AcnwdaJl5TcsA2jZOno9s6Ax&#10;hx8+W3YgiDGsN0qysVJ3HdJjHxudBVf550qmDtNYFWAT/rlqWeVDZ2HZBjhJN1LDtGwF4mtZQcuG&#10;zoI6KT6zgP8+K+eeyqN7cle5kknHsq1A5xriuNiyKid0FpatQHx0iz+t6nMbIjn+Gz9lyoF8S+mV&#10;RqoC8X42jw/90FlYtgJ0w28NLVsB7Xw7k/noAoSFUKnMzuXLkeedxT3VgKnkxj2d+XqDZRtAtmN+&#10;YJTWgbVsHb06C+ThR0mW1cF/M7yzCpRGDdJnH7T2Z+c/Hiy+RmcBLwyTLVtCWNGbMt+rDPqdnYVg&#10;Zf3KsgHYN0Z06HQ+4LRy35WlW5e3QxZGb5ZtBXV1NJT+O4NdW2cR/hHCtjiPYlBngd/Y2XWenOh1&#10;XWSEWP/vVIZta2eBLCyya9kK5s2b90CTjfwP2bsE9FBHFSKiIV5Po9DanJWDRYXGRrsQeXi+wNV1&#10;3WnpHRCfq2T6nWId+N/E/ISFTJXueN7Q9oDzvvg5V7KcTKyGnX5AmxP8T5hKfvsl/o3QmbDvPi29&#10;A5JTVqOzUB1A6f+XJZht+K8m24GdBTqvwGdldKFy4FdGb+QHdhbo/CRLF0c/Asfw8RZXZWFZ/H+c&#10;sit/NVPexJK3dRZhuX5LN9Cjsziwyz5C9QI1/oGTQ37wF24t2HaNLMLf1S1bgXcWLeCkXZOK20WV&#10;YxX9XROlzkIHCb3PsT3aKrFyBRGPoXlxCXQBP08zu9AZKY2/FyldQKOzoNzwY1l4W5FdIB7pyshi&#10;GGC7FApXVxH7X/lprvFKI4sboKMtW4TFeaDS6A7sLATpUB/bKK1OtGSDrz4ji3DslKZDaP0bGZ3m&#10;k6yMcDxinno+c2Ji4j7iCTre0DLvLJD9qss+wur/SMsWIT/EHP6aRrzeWSwrUMnhqTHJcMWhskNn&#10;QcWmWwZ0LidfWaFYOuimHwnVoUacHxilOSnafoNX6Swo71Co8nMjAfmMO4sc7Mv/yg8NJP3qX3n4&#10;pc4iLNdv2RLWlpx9Cw+J0e/VWaD3GfYx3O+zvYX8D4IgA7w+ncXWWfrzQVAAvsLbD8vG/f2qZROI&#10;pW9nEX5YpY7O8hUM6ixUXyZfOs0pg1jCvz0s20B8KIu/FytPvN5ZLEuokjgo4SEgld24dwahYSA7&#10;wvKq+PDzWZLFypUMnR9aVvrh/5WWraPSWShNPPWn2WPrLAQrIzV05Ynx05ZN0K2WxVZ8HoDNv/KY&#10;yPfqLED4ybKu6qbfeKaCr9bOAln4HwbJ8Bdv9uVQy7ceD3T2Uzo+KCafHqZGwOvbWUSfIz3g5CTv&#10;XI6f+n+49Njf4m8g6vVPvN5ZjAoqcX8O7K1q/MYKgB/+20gyvM4kX+oswjt88anw+Po0PFgir9/O&#10;p2cANBJNpAo/pCFbeYWX6edXk7XQD//BoOzQWbA9vN4I4YXbGvPbC9h83vxuZqwA+Tc/6VUi5Z0K&#10;pR/bsL/6eY3+CKar4M+kT+zbKh8R/cB/rrGG6SxkH/4RC7X9xCb+QrIyUQl+6BiwzzuwVL+62hpv&#10;FXVG8MI/SMmm42F+9do7IfqF36uzAAtM/yLLB2DzZHhh7gXZ1Fkon/uivP9RHv1fGiuA/GbIUmzk&#10;D5Aex6EyGQx++HkTZT3bWOJ5ZzEGaO5CeN9eJ+51H2I6quxiZyEgC39oUsUaa0INK/clQk9vXEq/&#10;CJzggF1X14e3qdnFZxZrFHTUyYSfNU+r9APxhROgTuzz5qYSkf6vGYl4djeZGtqudbkI/iamEkC+&#10;d2cB4v4U/w2Kr2up6wdrm5cpglf5+ZBhPvsb54QkgqdXoZVnTuzbVnU9fO4K/0E6pqYmva7OInSq&#10;6DcmZVG/YV4NKq2dhVCKQ0THUBlJoBc6/joR88amEoCedxZjhCZNrS/iqnMv440EDtCS6BMaOKeB&#10;0Y1+n7h+3kmVoCuk9KRvrJliNcp6qHypwZBvfV1HI9U0YL3TXzjNqWD1KB9H3eHn1LbGWwcn5doq&#10;l7pWR935Ghg9TWoKx0PHxtgl6D+mQY906+1CH8RjqlscYw0F3bZYvA8g23Z81qD+15HeuNquw7Ei&#10;IIwqaPxrWt7hcDiaYITzQ66QxYeDDofDkaBRBUPugV/oOhyOlRtzuf34D0s7HA6Hw+FwOBwOh8Ph&#10;cDgcDofD4XA4HA6Hw+FwOBwOh8PhcDgcDofD4XA4HA6Hw+FwOBwOh8PhcDgcDofD4XA4HA6Hw+Fw&#10;OBwOh8PhcDgcDofD4XA4HA6Hw+FwOBwBS5Ys2R76wZhoC3MbQP5TNXkrLV68+Cts/0s/4zfzcWHO&#10;okWLnovvvZYuXfo36HT9LVQ/AoxE/iLoWHR+PDU19UFsJqZNhwO2L437A319/vz5+vf6MsHChQs3&#10;jWUR+zdhLZqWzBwTExP3UdzR7yDimH2X7Zup3y1G/VUzfnbNfY9IjzK3+lf/UwvysZIV1Qra9KM4&#10;Rt+RLtsvGXvGYJ92ysvH50dMVAQ6H67pf95EY4P9D39H/B/E9tj8/LJz7FLxob2J/zVmNhLw84Z8&#10;v8ZNxPoxK2oQ1iSW96P/c9vHy2v7fht0imT4/Qb0PLO708D5+XLbJ8V3RR4f/Bsstl+pbc2bN++B&#10;ZtYAeuvLz7IkK6oLq7I/jyOWLxHv4dAJpG/M9wneVbZPB0G7sU/rmO3QwP5tMbZBRJnfpj98FfRE&#10;My9CdYzut2r2bzHxjMF5uF7Np2J6E6LVpjXuRFDw7/KDMgrh6z3mNoADfHxJrw/h62Ls1QlOTXvr&#10;j8nJyX+jUn9U8jsMEcNxNOKX4HL1ac/dIN5P5vbEcD7skS66JVDOlsR2c1bWlercTTxjcBF8BH4v&#10;zfwOTdjfwn4fTYyvNre9gM0/S/5mQsTwTHOr9r1NSWecZEW1YU1iuCTXJ78v/PnT4uFB3R6R+4P+&#10;aKIiKO+Qmv5pJhoZxPJl/Fc69r6E7TXq/Gi7a5m7oYDt10p+x0X4/7MVVcfqXDz+m/j/UbIbhvCx&#10;D4P6e5nfsUJ9F/twQancQcQx1YDob/io/GAZ2dPquuMmK6oOqmrx7sRUGRgNS/g4hzrZFn8Lpt0O&#10;BmXuU/LVh3RuUOaBDCYebO4SVLfEcl2uT/5I9JeaylDA7rWUl18X/h9laGCxfEAwlcEFO6fKf9lM&#10;iE7iYeY2gJ2tDC4o69CSHfTfyL4EnZrrR8LPJ81lJzRqw8eZLT6+z/aF6Dwc1coojo5iXfgbobNj&#10;RwwfRXXOtEUZirNgd94oo+Y6iHNTYqx35stkcEH6Zu1T4XgFQvY66PvQiVksibC/Hb2j2P8HWBGt&#10;QK8yuMB2v7ysYUiDS3OrE3idkk6d2IdKB6I6hvf6km6drKgG5s+ff1/8FNsjdurgZgTiWu6DC+p4&#10;Q/xeVvOr/dqF+Dak3vNB9eq0Ld3x/hey/es2ZvcZ0+0Nynic6r8H/TYvi7iPg/fKmk6D8J8GqYY5&#10;xN84x83nach2Uj9Cf/JQ049YVf0Oeluj8310by/Yn6rzz/RHBv4q+yxinw5mn56F7H6mFqAnlrrT&#10;Jrad6zZmd6Sp6rjfM6+jNqKML9X9wHtTSbdOVlQAdbI2vKPqvkTwf0PMb1Tdsl1iJgGK09rc/7TZ&#10;E88v6nYloFfvGy5VnCWifj/A9s+5fmZ3qLnMMUUMf8r1yJ8N/27T4n7A9165DxFx/JeJlw8Iqv7k&#10;4gQTjQwqqf7k4msm6sIaVMoOuR0x3oqvd5m8BJ30381tRPg5hA6+ciL1BbZvxee1NX/nqcGaSgPo&#10;Fzse7PQEY0aj0Rz435q6uKVQxrIaXGgQ8wwT98Hq7OvLsbs4+jA/GmT8GPmq02pNIK8/ufiUie4U&#10;ULfvzssnnuvEnpbODPj8Ze6Teriyln+/qQ4F/C73wQX1c2TuU3nYvV/N0Qm/mLh+jt0mZNeY5i4b&#10;UMaetVh/DXvutLQfqHMNpuqvE66H3mEqQ0EDT2wPyv2Zzz0Rd97EDAKxfqzud5iBiwZH7KteKbyN&#10;bO87/BzYvqIQw1CvvPHxP8RxU+6Dffu7joWpDAXsnoy/M3J/Oqa0xaebShHo1J9c6OI/CHp188ya&#10;nco7BlnjPGFfP13TuxH7F5m4E9j+EP00YGU//5nfYC03ENRsG1wIc6mwyolHnH81WR1zkJ1S070J&#10;e3Vao0K+f1rzfQkH7jEmr4D9LQ4uRMRz4dy5c9c11aHB4OF5lN32+Hm2DC4SODGeFf1Eog6u1rtG&#10;U6kA2V1pcLE6/g7M/ZHfSXeI1Gl6kqEyqPOnmE1v4Gs2DC5uyH2S/6GJZh2IbaTBBfW9AXR1zceP&#10;EI00CBA4/pvVz2vK0vEcavCTA/vK0yH8X26iOw3UzyiDi9WI+Tt1e3hvRNZ6g9ITugFqPKGB1zpI&#10;pNyZDC4COBZb57b4ulJPiUxcATG8Ktc1/W8hKg6+deOM/8prL3yobU9OayxnEPxsHFwsJK7f57b4&#10;+oPJcqwKf/dcD7vL9EjM5OPAJD7/lpfBATwP/rxp8R0gltbBhcjshn6CQfmvhyqTUGs06wYXhgX4&#10;qLxmog4036AxuQj+XWZwwT5/ND9epH8GO7QXvV8nn55gkL6prbNpA7HOhsHFj3OflKG5NnvRhtY2&#10;lVkD4hplcDHFvlUmaDJw/h38GU36LkEXCcqoDDCIcRcTDw3axxtzXyL8n4rPTU1lmYOyZjy44Hx4&#10;NvGmJxaqG/bphSYeC4hvZ/ymu33SV8Iuzv1BNuPBBW3lrbktvi6H9zgTN2CT6it9JjaHmTjB2kzl&#10;CTF22yMadfA1PhDgbBtc6GTeL7cjr8a1lclzLKZCT8p1yX/aZGODOv+8DBHxvN7ECfAqgwti+TX0&#10;9pynBqHHjmYyEPh8PjaVVyE0Ts1evj7jzdbBhU6ut0R/5vMWnUAmTmB/7hKDC+wqnQl+j4ddmbyJ&#10;zibw050w6bOop8aErzagPxsmdC5iPxqP9SMR4zmU+xPoI+zbs8xmuYA4Zzy4IP735raicc6hiqC+&#10;vpyXQbnHij0tHR7U+YvxWZksGAn+VZC+sviKjg3n473NbGygjmc8uKi3V+LUObRwWjoecAwfRDmV&#10;fpVyil9RoTeTwYVe729Xs1PfrRuNQa8BCWXxH3I78ldz3Xi8CTVxMw2MKOc6/D42WM4mEGR9cDE0&#10;cWGrTOSMoBIqgwsq4URojwLtSRy/hRozgeFdhPyR5rICNVbkqYGQ1gznN5h4rMBv/X35XiZKYH8b&#10;gwvYq7L93xpfTzAGfkVCGdvkduQv0eRI7B8FrRCDC+LcOPqLRD01Bmbo1QcXQxGxXo7fR5u7oYHt&#10;yIMLfGyFXboDJf8POoTixCxk78rLI/4zYTeehpWA7WwYXATQZjTh7jNQ5TVJFxHPZej/mv3Y0tws&#10;U1DWjAcX6O5bs73QRGMFdfIGKD3topyrxvDefA0NMvBVnKReImK4FdKT2u37DgZKoMxRBheVeRbk&#10;f2qisYL2d15eDnS6iSqg/Mrggn3TV06l69geihW/Z+f6Ivg3In+zuewDvb6pzMMgr0+G6+3x2rlz&#10;5z7EbGYXCPZOG1z0JeyupdK03kJxUBGhCyo66Q6QfbmN/DAHsC/m5/GJOGk/Z7IE4i4NLgLQfxHx&#10;pc+ESF/WVm8Cvl6ATmVkjf6TJMPvCjO4YL8bk5rYt+ebOIH9WaEHF+znOviovJfnmOjLpFZgs22u&#10;j/0RsAfOXpdebgctt8FFHXoqR93pa4FPFMptEDq3sD9fNvNlAuIZ5clFZRY++WUyf4E6qDwhIcYL&#10;R7m4l2ADwU1VFvuhNTkuysssEfqnYZfWjekL7EYZXFQe9xPvgSYaJ9agnMpnm+T/YrIK4NefXPQm&#10;bA+hLp5jroYG59MT2P+rWnz/HJXZ8xqkDgK8016LkD+cin5zTuLlOsRzE/RezPss+jFRj5/8L0w2&#10;NnAR+FBehogLR+P9JfvSOrgQyFdekaB/nt7BmziB8iqvEtA7C3a60OFnRRlc6KlNZS0C9uUc+I2O&#10;Hb0V9rWILqjYpw6A9DVQnxnt8yjn4Fq5e5isFfietYOLLhD3A6BXE09lxr4I3mnjaMMlUKejDC42&#10;z21F7MNYFgHLQTmVOWbEeAjssc3r6IE59DtPp9zKXBqL5YbJycmhBu7YzHhwge1uuR31fRb0IBOP&#10;BeyrPsm9tVZO8biiVxlckL+cGCvXMejTUHp6J9/kNem319PILnBerJeXb/6/beLZC4Jc7nMuaHRP&#10;I47KKJoDo89pBk7MpJG8LLcTUa7WpBgLNHIktvorkeIqi5TbObgQ0NHnpGnETP4ayvhPE0d55VWP&#10;GpeJA/C7Qgwu2JfG+2qO1wdMXIGOd013hRlcYDujJ3RtRL1/Abetg2vKWyEHFzloBy/KYyJGTQh9&#10;hYnHCvyOMqFT9j/J7XWODHux7QL+vp37F+niZ+I7Hfqiqx4PdXCSiXtBx7Luo+/ggv5wXdr4ubkt&#10;/nShHhvw//fcP8fg97CLbQJZrzkXmruC3/pciavYnxk/uRBoC7iqlK94i/3orAJBLvfBhWEODeir&#10;uT6xaSLn+0zeCg6eZhfnrxy0rkKfZWQ7wUF9O77q7//0ZKR4R0GsAwcXAvzKJ0f4vIyy1oHqM4v1&#10;Hr6xQin2s3pwQT08kPgaC8nAf6epNID+iji4WIjdCbndOIh614X2VVZGA5Q5awYXxLIVNPQXUOqI&#10;a21tmc2Xoi5HGlyABdhUJq+qfXC+vtTkMwZ190v2O5+cp7UzNjbxSKBP2AQKr1KHBTEdl+8v+aFe&#10;B7EPMx5cCOhqAazKPB7q6sS2T9n7Ah9Pqftl3zRYbL2RRT7MhE49rW18Ugrv4Jn20T64KIADOczg&#10;IoADsBExVSZ24udcGlvn/Avk+n9D6qxE5G/Hdh+NhE1tINBfSkPYAdvKks3w1Zl0LqWKTq/BhYBu&#10;o5HnRPk3UReVJxYR2M26wYViJSZNaKq8LxXBv4T9La4NEoHOCje4QKf+ykfvhmf0GBRfz8t9iWhv&#10;xbtXylmeg4vViGs7YqjfWX6NNtBrGW915OhXVk0kxiuwb52DNAooa9TBRQB277BzIvd1AfWheV69&#10;nnIJ6quov/3xVfm8XHWqi6qpzQiyJ6bKio/kj8L300xlELRGy465vfloHeyWgP5IgwuDls4/rO6H&#10;+P6E/2E+q9WSBa+Gzqr7ws/XkXe+gieGYQYXEXenvMYr/0HXkBKwwbxSvnz54KLmu+86F5Mc9MZy&#10;pvj7IrLOTgG9rdinyiAjEj412/Ywtp+FNMM9EDxNujm5ZINMK6Vp8ubAzoP4eg8uBOSNE1BEmcch&#10;br1IYXenDC5GJWI8qG9nie5IEzpzwtc3zG1vcOyGGlwgr7wXpt4um0HnWQHt7C34Se+BSeub+MYn&#10;ZsQ66uBipvQ6c6lYNcDI22AiHUtkv1QdQfEc+yKkL8IqF2fTP3FZfA4Zgf+xDC4M+lT+S/ho3BjA&#10;183MP9nqNwepf4F2hde4SEZCdil2muQ8lsl5lLcx/hoXUhGy65AdAe2exSc6qGRDbLdA25jr3sDf&#10;OAYXAdg9khiOrvsTwb8ZOgz6dm1/fsj+VF5R5ITsgD6v3QV8z2RwEcB5ok+CKxMyyWvidu/BKD4w&#10;q5Sv/fbBRc1338FFAPZaGe/83AeN5vxFixY9wVRaoYbDvulPhafn9n2Jcr5G2Z1323WgP9TgQmBQ&#10;oDUProk2xHspHW1jHYgc+J2VgwtiOhj6cN8BRQ7sVpjBBTINAvJFsi6e6TLzNWiCZ+VTM3xfVO+U&#10;iXW5Dy4i8P1EqN75DiRs9JXIAXScrQsKjQvU6TgHFwn0Q49nPxorSfYh7E4hjnf0fdozE2jARhnb&#10;QReWYugi4jsN0oqYMwJljm1wkWE+da5/whT/3TGIaG/7sU9Dz2XBZsaDC8MSyq4/xej1yl9YYQcX&#10;KxM4SI+lcW6ug8rB0cAj0kvVUaAycofjcKzk4FRa9HjOsdfl5xj5d0KbcYEZ+rPGFQhzbN/1RUy+&#10;7++j73nGnTGQGgSLT39VTvFZjFtZH7hCgbgfxABtIwYcmh+X78/rtD99n044HA6Hw+FwOBwOh8Ph&#10;cDgcDofD4XA4HA6Hw+FwOBwOh8PhcDgcDofD4XA4HA6Hw+FwOBwOh8PhcDgcDofD4XA4HA6Hw+Fw&#10;OBwOh2OZYfHixd9bSdZun2D//hr3lf3e0PgORwW0jacuWbLkWmsnnf8wcYwX+l9N1h8dAmtyWuJw&#10;OFYo+OBipcIC9vvz2n8untsZz1GDDy6WH3xw4XDcReCDi5UHXDDvH/ffBxft8MHF8oMPLhyOuwh8&#10;cLHywAcX/eCDi+UHH1w4HMsZdHoPpAPcM56IbYTOP9F9/4IFC9Y20wqQDT24wOb56F5sNleQfwPs&#10;1aaldwDZ/ZB9ku1lsYwSEeP5U1NTH1y4cOHdzbQXsLs//j8OXVfyK6LsW9A7BP/PIn1c5GNTGlxM&#10;wX8t9MfcR4mkg9/nmN0yA8ftHsStfby6FEck5Gezj7ssWrToIWa6yuTk5L9he0pJfxCxb782NxVQ&#10;zqORfZPtNSW7SMiPh16NyaJpyzLw9UhivJTtv7SvtIH12I/fl3yidwb7tIHZfd14t1HOjsHZkMDH&#10;LrKXH3yoDQeQrgwuoKXkd2B7doylTvi5Evnu0IPMzUBMTEzcC/2PaP9LPiMhv5jy/1f1Y6ZdmEcb&#10;2AK/B2J3Y8lfJHz+i7p+Gzbzp02bwM8D0LuQ7blc+O+r/SN/cMkfsrPZp8YvzCnjGdj8pGQTCfl1&#10;ar/42DDyiH/kwQXx3Aff20Pn5+XVibJOpez3E8OaZloEOhug8222ne0ff8dyHP4bk872L3/oXk58&#10;R5JV2QsVB7wrSn5FyE5Hf1t0k2/9ah3+viX9SMjPxE7He2rayuGoYh6N5GdZgzmOxvha+BPTYlro&#10;mmvS/qeeAX9H5MeY3o3ktzaVBHi9Bxc04Gejc5HpXsGF4PWwG4MK9P4T+RnRL2WcDe1Mw94U8erT&#10;WqvMQW9z+F9E95JM9wTogaZTBJ3s+tikiybpS6Ev4a9ysSf/RPjb4O+IqBsJXmVwwUXr39ENMRPn&#10;SdCu0HMRpY4Xfw+B93b0To1+yF9Ep3t/UxkriPETlHWrymF7Ovl31waJ8zgGTxIf+WGmdzOk46jj&#10;osHSR4jxq0ZHZnEfmfFL9I5QgoH8K/F7S7THrwYP7yWeR5mKMB/eC9H9P7ZXZWUdUos7AVkYXERd&#10;i/+38kN9383UVBdPhf8kywpz4H0/K+Ptxu8FbN8XbUl/AVZqxyoLf2FwkemoDX8S2szUBJ2Lqv/d&#10;2YbzwnTPh1qfjNHWHo3+ybk+5X2G7VMRrzGttcoanMPPhPd5ZMk36ZM45g8znTpwu/Q30mN7CbQX&#10;9lvng3byS6nXV7D9I/IwsMLnDZT1OFOpAL0wuIjlY3MrvMPRf3F+TNHZFH5eN6vC2y7ame3R6LyL&#10;8tc1nQDyWyD7PLLK4A3ejAcXKoPy/xF94fsc8jqnNzYVYTXtNzwNPv6ZlfsdZHOnVaaB/Wvgh/oy&#10;HfW7Oh/XNxVhPv5ehK8fIcvb/0HoFQeG6IXBRdQVwTsLmx04bg83NWEBvl+GTIPGm6Iu6Y9Kn+3t&#10;bE+QndqX2QirKibk+yG7wWxuQld9t8NxB2ggW2SN8HvGnjHkI2uoxcEFJ+rjKTeM/Nlei827YcdO&#10;MIc6/C9k/k7D9qEm64SVEU5InSicEMVY4H8QebzgXio7Ew3CWF+LEOuHoy/SPzL22IDPf8/8/xVW&#10;utDOFPjZNvPZ97XIIurqT9GO9AHwKh1vG9DXQCM8VcLuajpLDS4rQJ4GF2wvEWta0gtz8Xu42d5M&#10;23ix8TthnW3ooLHf39gJ8NLggu2FxL2eiTqB3WOgs2Rntrq7zLE6vJ2jHN1zueg80mSdkG9iTk8A&#10;yX8E9qrT0pkBfy+K/kifort8EyVQThpcqHxYS6cl7aC+1kL3TLO5HdrbRAMxjtcixKwnq+GpDbGf&#10;Qz487eoBDdbzwYewCF9/yWL6Bbx4g9QJdF9C+bH9X4XvjUyUoNjQC4MLthf36S/1xAu/F8SYSO9r&#10;ok7g+26UEY6L2b3VRA5HOHEfRgMJHSPbU2gw6TH4TEDjbh1cqONTGSa7ica4A+zWCwuxvDL6wu8v&#10;jT0M1PmmExkfTzN+APu+SZShdwysBdOSXhjr4AL7JVC40yKWk4w9TuhR/PXyT9yXcEF8uvFnDPwN&#10;PbhAb49ow/5+xdi9YU+Ewis0kfImCsB/PrjQIGpYzMPHb83+xkHng54ysR/hkTbb/WA12jP8UeZc&#10;TBFHeNKgcjiHnmx8+d1KfBH+DzX2UMBHegrH+fA8Y88YxHq0fLHV683GOQEvDS5I/93YXVgN/R/E&#10;GLH5pPF7YdTBBefJ47Kyz1L8JpoJ9PTlm1k8XzR+b1D+htilQWF9MIk8H1wcbeyBYD+fkcW1j7EH&#10;goHJY6MdZetGoXST6FhZQQf6XBpU5T0tJ8Gfoe3V6IZ5TE8Dawwu5s2btw7pND+B9E9ht76XjUAv&#10;vFbAp+5S63cAvaC7yqzcM4wdQD50hFbGsI/1Zjq4WEpMj0X/1dAnqeMf4ufQ6EcErzG4QOcDuc4g&#10;Qv8TZppAHT4c3//K9YjhH/B2g55DO9Dj5d6dAzYzGVyEV1bEdxrZXk8s6sBHulsnvZexA8iPOrjQ&#10;IHht/IQna/i4UcfLRBVQn+uhFx4NSx9WcXBKHY80oZPyXypbK2dPY6tNnGa869F5lrGHAsf8Ofi5&#10;2WI7y9iDMImuXsW8FHoP5f+A7X7w0jwe8uMaXEziK1xM0T/BeL0x6uBC9R3tSX/G2DPFHGKIbfMU&#10;8o1XwH2gOLKYvmbsAOpoRoML/KTJ2dj1HlzQtz8wi+UgWHOmJQ5HBhrmUuh1NJJf0VhOiI0mJxre&#10;Rcg1iad4YmCfBhd0eJ8jnyYzYnsMFN6zwz+cTrxzQlm0o7wL6AR7vQ6pA9uNox8RrDRpCVl6j0ms&#10;w97J9xpcEPcT8joRYXc6dBj0LWRbs30222X95CLHBGVtRTk/puw06MsJvi4OH6FeWiekYT/04CLz&#10;/1uyM7rLIa7XZH50x546NOIYeXBh0PEN8xjseDQ6TfhHSU48J5JtvWghH2lwgc0GsjV73R0GRB5x&#10;XoH/fK5Kb3B8H4d9mqgJa/G05A5o0In/3Sg7zRvB5nLyf2KrNvwGts9GdQnbcT+5WBjLxO5XxuuN&#10;UQcX2KkvDPbEqwnFo2Bu9MW+HEx+Rq+hiON1mR/VSTqPkPngwrFigQ5mCxrPvjS8NAmJjulNJk6g&#10;cVcupCLs9kAUTmrkD8JHmMDI9kZkrRPnkIVXGujdRPn/ZeyhQIxviXHgRxe0BGLZP8pIv9/YfdE5&#10;uCC/GfJwkrMf55F+I+x509Im0L8zBxetoJ41V2VPYsnvQjVBsfFeGL2ZPLk43XxeQbZz5nsbiC2f&#10;eLmzsQPIj2twESf6hgsv2yuzgdZ8ygnHXvL6o+k6iHekwQW275CtiPSnjS2/Ye4KMdxCbC8z9lDg&#10;eGtibZhzhL/DjR0wMTFxb2Th6Qiyq6CPw+78MgD9cQ8uNBAO807Ynmu83hh1cEGZYZE4EXGnp0Yz&#10;xBrEEJ7Gsr2cfJo0PwyI48cxJuL7mLEDyPvgwrHCQpOrQodLQz6PfOUCAS8NLmhsP4JVOoFWR2/H&#10;qIe/M+mgH2GyBDrM/8BHnMB01sIhPy3VhDJ8p/fVk5OT9zRRxN3hh6cXlHNOaQJaB7oGF3ePfO0b&#10;J+DA97TYz4rBRYbFse7ZXguVJk8OPbhgH99LndwuG9J6zD3UAAMbPXFJc0fEmpZMA9nYBheGNfET&#10;H8uHpwZsv2L+r9TFK2h1AP0ZDy44B9I7bXxcxHmSnlAwMHgo/uJ8j3M4P9YyUS/gS69/wkQ+7K/V&#10;60sTCZPIzotlI09zPbpAnYx7cCGbT8Q4sB3qAjbq4EJ1pONs8V4NVeZtDQuO5wdjPLb/C6cl/YC9&#10;JnXGrzTU/iuDPXz64MIxa7CQRqE7VX2xMbChc4FOj2ix+xesyntm/DTmXLRBd0b4CJ+2ijhxPge7&#10;7k+vDcKEU3Svh/RKZhBWw+bj0S8+boCeYrIK6JD16V9a14L0e2EPelyvz/q2JZZwkptd6kitQwrv&#10;sdlejOwxJipC9YDO3tEXfpfF4EIxfwjfO3NRGvilyNy5cx8S42EfLse28WkhdbcRsvilze9h9epY&#10;8KUvdMLrMeI5j30vHpscGlhikz6ZxuYf1Nu9TJyAv3EPLhRvmuyG/3BhFMHv9bSAWNPgQkT+PbAH&#10;zTfR+gQ7xXpiWzwGHEvNmYgTsvVJoNrvQBDP9uiHp5Cyw49ea+TQVw3pSwD86vP0LoR4oz62Yxtc&#10;CNh8NovleNrDwC9uqK8HY5f6F2IqDi7kC9mLI9XblfxQ5rnRDz73QK/x+qgOtVnsGuuUYL8d9rH9&#10;nwttYqJW4Es3dfvFGFQH6mdMnADfBxeO2QEaxPOg9BkSDes28ofSSPVk4YUi0pp8uA+UFnpB7yLy&#10;jYsmvN6DiwjzHzpfbNSJ1ifQLSCm9JWBCP2z4e2Jvia76RPFl8P7Pvn0JQHp2/D1KfPRCWy1PkYY&#10;EIjwp4ueHr+HOiD/CuhrUKgrdLUWRr72RqUjJf98KL1aIP136J2ko78Pkw+Ptdnqc1wtbLWP8sjG&#10;Prjg4vGf+K1M5iT+o+F9inSM6WXwvgSl2eikL4c2Nzd1rEbMaXIlereQP0C+ROQ/C50B6Zv5yusL&#10;7ijvz7H5XbQVoaPJpTujr0m4iueV8PYnn+YEkNa7/rRAVR3YjH1wIeBXX6nEi7heQ7zERANBvPmT&#10;iz+QDk9e2F4A6euBdJ6R3zPKRZSldTp2x03XI/R52KbH9yJ8nEeM32L7MvLx2O7DNg2ORLLDvvgp&#10;pJ6MoJ8Wi0JX6yXsQjrEC70T3gHwblDdkP4O222gW6CxDi4E9kdPMtP6ESLKqfRV6LwFnYMVg+TI&#10;NC8kPHlgWxxcoP8hySORLy5mJz385etNXI9PDXhje9eaFGq/YY0YEWm9+m081dNFmVjDZ8+RVB+Q&#10;1qKJ7f9V5A8gH9qdiPSl8FoHesh8cOGYdViDhqmJWb9ge3xsMJHgnwb/CBrQ9oXXCwnI/wf6kdEw&#10;n7ahvmSPaNt2AjFaf4TpadGmyip52Kjz+zOxfpbtjBai4g7h4dhrxbzj2aaLGv70zvnvbHdDLd21&#10;oPNBeIq3uJIiHYjWQDgMnZPyWOEdi833ofyb+bnyhUwd/jIDZW5JOT9gezzbdEctIn8+5f+F7a7E&#10;/mAzGQTNgn8fpAm7oWOzfVRHeDikL3FaOx3K2hTdfaBjc3vzoZUOD2f7QVQHPtJG7374+yakdtRr&#10;YNkH1MXTY0z43d7YvUCb1YBnb9uHcCFnn54MHYivE2v7ezGkxaG+jF2+oFIvaEAgW/zqa690ty2C&#10;rwH5kfj/IuneK3+irydUP8em0i/AOxneL/G5hakKGnBqIrAmejbK0B04+l+HdHx2NfawmIOtBku/&#10;KcUEHUb5afBHnawL79vY6LiVPhXW+RD7LJ3LjUFRDYvQ+zT0Z3QrdQzvAsr6G7S7+hLT7wQ+NoO+&#10;h81xUFv715ywgV/YoauVlvfSfkC7GHsg9JTFbESVBe8G4B6Z3YfJ91qzw+FwOFZ60GG/IOvsK5++&#10;OhwOh8PhcAwFPfbljuwaBhV6tTPyCrYOh8PhcDhWYjCYSD+9YoBxKqxhVnB1OBwOh8PhqGCKAUVY&#10;qp7tUcZzOBwOh8PhcDgcDofD4XA4HA6Hw+FwOBwOh8PhcDgcDofD4XA4HA7HioFVVvn/ECjE35VT&#10;7cIAAAAASUVORK5CYIJQSwMEFAAGAAgAAAAhAOJkSHDiAAAADQEAAA8AAABkcnMvZG93bnJldi54&#10;bWxMj0FrwkAQhe+F/odlCr3pZiMpmmYjIm1PUqgWSm9jMibB7G7Irkn89x1P9fYe8/HmvWw9mVYM&#10;1PvGWQ1qHoEgW7iysZWG78P7bAnCB7Qlts6Shit5WOePDxmmpRvtFw37UAkOsT5FDXUIXSqlL2oy&#10;6OeuI8u3k+sNBrZ9JcseRw43rYyj6EUabCx/qLGjbU3FeX8xGj5GHDcL9Tbszqft9feQfP7sFGn9&#10;/DRtXkEEmsI/DLf6XB1y7nR0F1t60WqYqUWsmGWVxCsQNyRaxbzvyCpRS5B5Ju9X5H8AAAD//wMA&#10;UEsDBBQABgAIAAAAIQCoHGwr9wAAAFACAAAZAAAAZHJzL19yZWxzL2Uyb0RvYy54bWwucmVsc6yS&#10;zUoDMRRG94LvEO6+k5kRRKSZblTowo3UB7gmd2bCTHJDEqXz9qZI0UKLmy7zd75zP7Le7N0svigm&#10;y15BU9UgyGs21g8K3ncvqwcQKaM3OLMnBQsl2HS3N+s3mjGXR2m0IYlC8UnBmHN4lDLpkRymigP5&#10;ctJzdJjLMg4yoJ5wINnW9b2MfxnQnTDF1iiIW3MHYreEkvw/m/veanpi/enI5zMR0rqSXYAYB8oK&#10;HBmLP5ttFfwA8rxDe02HsUwTZ+unX4/DaOnQ28QGVylzXD4Yo6k0O3m89sqmtPC8zxQ9zpdUm2uq&#10;Xq6rOdYlT/5B9w0AAP//AwBQSwECLQAUAAYACAAAACEAsYJntgoBAAATAgAAEwAAAAAAAAAAAAAA&#10;AAAAAAAAW0NvbnRlbnRfVHlwZXNdLnhtbFBLAQItABQABgAIAAAAIQA4/SH/1gAAAJQBAAALAAAA&#10;AAAAAAAAAAAAADsBAABfcmVscy8ucmVsc1BLAQItABQABgAIAAAAIQBVFquvFAMAAMcIAAAOAAAA&#10;AAAAAAAAAAAAADoCAABkcnMvZTJvRG9jLnhtbFBLAQItAAoAAAAAAAAAIQBNaeNBYOQAAGDkAAAU&#10;AAAAAAAAAAAAAAAAAHoFAABkcnMvbWVkaWEvaW1hZ2UxLnBuZ1BLAQItAAoAAAAAAAAAIQAEJqlk&#10;Fk0AABZNAAAUAAAAAAAAAAAAAAAAAAzqAABkcnMvbWVkaWEvaW1hZ2UyLnBuZ1BLAQItABQABgAI&#10;AAAAIQDiZEhw4gAAAA0BAAAPAAAAAAAAAAAAAAAAAFQ3AQBkcnMvZG93bnJldi54bWxQSwECLQAU&#10;AAYACAAAACEAqBxsK/cAAABQAgAAGQAAAAAAAAAAAAAAAABjOAEAZHJzL19yZWxzL2Uyb0RvYy54&#10;bWwucmVsc1BLBQYAAAAABwAHAL4BAACROQ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9" o:spid="_x0000_s1027" type="#_x0000_t75" alt="Mac HD:Users:veronikamaresova:Desktop:tiskova zprava:podklady:paticka pozadi:paticka pozadi2.png" style="position:absolute;top:95;width:77730;height:129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5I4augAAANsAAAAPAAAAZHJzL2Rvd25yZXYueG1sRE+9CsIw&#10;EN4F3yGc4KZpRUSqUUQQdLTqfjRnU20upYm2vr0ZBMeP73+97W0t3tT6yrGCdJqAIC6crrhUcL0c&#10;JksQPiBrrB2Tgg952G6GgzVm2nV8pnceShFD2GeowITQZFL6wpBFP3UNceTurrUYImxLqVvsYrit&#10;5SxJFtJixbHBYEN7Q8Uzf1kFYXk3J7NbnE+yuxkrfbrPH6lS41G/W4EI1Ie/+Oc+agXzODZ+iT9A&#10;br4AAAD//wMAUEsBAi0AFAAGAAgAAAAhANvh9svuAAAAhQEAABMAAAAAAAAAAAAAAAAAAAAAAFtD&#10;b250ZW50X1R5cGVzXS54bWxQSwECLQAUAAYACAAAACEAWvQsW78AAAAVAQAACwAAAAAAAAAAAAAA&#10;AAAfAQAAX3JlbHMvLnJlbHNQSwECLQAUAAYACAAAACEAQeSOGroAAADbAAAADwAAAAAAAAAAAAAA&#10;AAAHAgAAZHJzL2Rvd25yZXYueG1sUEsFBgAAAAADAAMAtwAAAO4CAAAAAA==&#10;">
                <v:imagedata r:id="rId4" o:title="paticka pozadi2"/>
              </v:shape>
              <v:shape id="Obrázek 4" o:spid="_x0000_s1028" type="#_x0000_t75" href="https://skoda-storyboard.com/" style="position:absolute;left:27518;top:5607;width:22231;height:50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s9lxQAAANsAAAAPAAAAZHJzL2Rvd25yZXYueG1sRI/NasMw&#10;EITvhbyD2EBviZw0JMW1HEJooSW95OfS22JtLRFr5VhqYr99FSj0OMzMN0yx7l0jrtQF61nBbJqB&#10;IK68tlwrOB3fJs8gQkTW2HgmBQMFWJejhwJz7W+8p+sh1iJBOOSowMTY5lKGypDDMPUtcfK+fecw&#10;JtnVUnd4S3DXyHmWLaVDy2nBYEtbQ9X58OMU6GN26hfm6fVjN9jPmbvY+ms+KPU47jcvICL18T/8&#10;137XChYruH9JP0CWvwAAAP//AwBQSwECLQAUAAYACAAAACEA2+H2y+4AAACFAQAAEwAAAAAAAAAA&#10;AAAAAAAAAAAAW0NvbnRlbnRfVHlwZXNdLnhtbFBLAQItABQABgAIAAAAIQBa9CxbvwAAABUBAAAL&#10;AAAAAAAAAAAAAAAAAB8BAABfcmVscy8ucmVsc1BLAQItABQABgAIAAAAIQBuis9lxQAAANsAAAAP&#10;AAAAAAAAAAAAAAAAAAcCAABkcnMvZG93bnJldi54bWxQSwUGAAAAAAMAAwC3AAAA+QIAAAAA&#10;" o:button="t">
                <v:fill o:detectmouseclick="t"/>
                <v:imagedata r:id="rId5" o:title=""/>
              </v:shape>
            </v:group>
          </w:pict>
        </mc:Fallback>
      </mc:AlternateContent>
    </w:r>
  </w:p>
  <w:p w14:paraId="608FF5B1" w14:textId="61F18975" w:rsidR="00CA4964" w:rsidRDefault="00AA09F3" w:rsidP="00A7519C">
    <w:pPr>
      <w:pStyle w:val="Footer"/>
      <w:spacing w:line="240" w:lineRule="auto"/>
      <w:rPr>
        <w:b/>
        <w:noProof/>
        <w:sz w:val="12"/>
        <w:szCs w:val="12"/>
      </w:rPr>
    </w:pPr>
    <w:r>
      <w:rPr>
        <w:b/>
        <w:noProof/>
        <w:sz w:val="12"/>
        <w:szCs w:val="12"/>
      </w:rPr>
      <mc:AlternateContent>
        <mc:Choice Requires="wps">
          <w:drawing>
            <wp:anchor distT="45720" distB="45720" distL="114300" distR="114300" simplePos="0" relativeHeight="251676160" behindDoc="0" locked="0" layoutInCell="1" allowOverlap="1" wp14:anchorId="1C805075" wp14:editId="079B0A94">
              <wp:simplePos x="0" y="0"/>
              <wp:positionH relativeFrom="column">
                <wp:posOffset>-424180</wp:posOffset>
              </wp:positionH>
              <wp:positionV relativeFrom="paragraph">
                <wp:posOffset>131445</wp:posOffset>
              </wp:positionV>
              <wp:extent cx="1587500" cy="281305"/>
              <wp:effectExtent l="0" t="0" r="0" b="0"/>
              <wp:wrapSquare wrapText="bothSides"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87500" cy="2813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2B3BCCA" w14:textId="77777777" w:rsidR="00CA4964" w:rsidRPr="001439FD" w:rsidRDefault="00CA4964" w:rsidP="004A16A6">
                          <w:pPr>
                            <w:spacing w:line="40" w:lineRule="atLeast"/>
                            <w:rPr>
                              <w:b/>
                              <w:sz w:val="14"/>
                            </w:rPr>
                          </w:pPr>
                          <w:r>
                            <w:rPr>
                              <w:b/>
                              <w:sz w:val="14"/>
                            </w:rPr>
                            <w:t>ŠKODA Media Services</w:t>
                          </w:r>
                        </w:p>
                        <w:p w14:paraId="045E635C" w14:textId="280E1DBE" w:rsidR="00CA4964" w:rsidRPr="001439FD" w:rsidRDefault="00DC1FB9" w:rsidP="004A16A6">
                          <w:pPr>
                            <w:pStyle w:val="Hyperlink1"/>
                            <w:spacing w:line="40" w:lineRule="atLeast"/>
                            <w:rPr>
                              <w:sz w:val="12"/>
                            </w:rPr>
                          </w:pPr>
                          <w:hyperlink r:id="rId6" w:history="1">
                            <w:r w:rsidR="007E15CE">
                              <w:rPr>
                                <w:sz w:val="12"/>
                              </w:rPr>
                              <w:t>media@skoda-auto.cz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C805075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-33.4pt;margin-top:10.35pt;width:125pt;height:22.15pt;z-index:2516761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Yp9FQIAAPkDAAAOAAAAZHJzL2Uyb0RvYy54bWysU9uO0zAQfUfiHyy/01xoaDdqulp2KUJa&#10;LtIuH+A6TmNhe4ztNil/xHfwY4ydbreCN0QeLDszc2bO8fHqetSKHITzEkxDi1lOiTAcWml2Df36&#10;uHm1pMQHZlqmwIiGHoWn1+uXL1aDrUUJPahWOIIgxteDbWgfgq2zzPNeaOZnYIXBYAdOs4BHt8ta&#10;xwZE1yor8/xNNoBrrQMuvMe/d1OQrhN+1wkePnedF4GohuJsIa0urdu4ZusVq3eO2V7y0xjsH6bQ&#10;TBpseoa6Y4GRvZN/QWnJHXjowoyDzqDrJBeJA7Ip8j/YPPTMisQFxfH2LJP/f7D80+GLI7JtaFks&#10;KDFM4yU9ijHA4ddPYkEJUkaRButrzH2wmB3GtzDiZSfC3t4D/+aJgduemZ24cQ6GXrAWhyxiZXZR&#10;OuH4CLIdPkKLvdg+QAIaO6ejgqgJQXS8rOP5gnAewmPLarmocgxxjJXL4nVepRasfqq2zof3AjSJ&#10;m4Y6NEBCZ4d7H+I0rH5Kic0MbKRSyQTKkKGhV1VZpYKLiJYBPaqkbugyj9/kmkjynWlTcWBSTXts&#10;oMyJdSQ6UQ7jdsTEKMUW2iPydzB5Ed8ObnpwPygZ0IcN9d/3zAlK1AeDGl4V83k0bjrMq0WJB3cZ&#10;2V5GmOEI1dBAybS9Dcnskau3N6j1RiYZnic5zYr+Suqc3kI08OU5ZT2/2PVvAAAA//8DAFBLAwQU&#10;AAYACAAAACEAdD8Whd4AAAAJAQAADwAAAGRycy9kb3ducmV2LnhtbEyPzU7DMBCE70i8g7VI3Fqb&#10;INIqZFNVqC1HoESc3XibRI1/ZLtpeHvcEz2OZjTzTbma9MBG8qG3BuFpLoCRaazqTYtQf29nS2Ah&#10;SqPkYA0h/FKAVXV/V8pC2Yv5onEfW5ZKTCgkQhejKzgPTUdahrl1ZJJ3tF7LmKRvufLyksr1wDMh&#10;cq5lb9JCJx29ddSc9meN4KLbLd79x+d6sx1F/bOrs77dID4+TOtXYJGm+B+GK35ChyoxHezZqMAG&#10;hFmeJ/SIkIkFsGtg+ZwBOyDkLwJ4VfLbB9UfAAAA//8DAFBLAQItABQABgAIAAAAIQC2gziS/gAA&#10;AOEBAAATAAAAAAAAAAAAAAAAAAAAAABbQ29udGVudF9UeXBlc10ueG1sUEsBAi0AFAAGAAgAAAAh&#10;ADj9If/WAAAAlAEAAAsAAAAAAAAAAAAAAAAALwEAAF9yZWxzLy5yZWxzUEsBAi0AFAAGAAgAAAAh&#10;AK81in0VAgAA+QMAAA4AAAAAAAAAAAAAAAAALgIAAGRycy9lMm9Eb2MueG1sUEsBAi0AFAAGAAgA&#10;AAAhAHQ/FoXeAAAACQEAAA8AAAAAAAAAAAAAAAAAbwQAAGRycy9kb3ducmV2LnhtbFBLBQYAAAAA&#10;BAAEAPMAAAB6BQAAAAA=&#10;" filled="f" stroked="f">
              <v:textbox style="mso-fit-shape-to-text:t">
                <w:txbxContent>
                  <w:p w14:paraId="42B3BCCA" w14:textId="77777777" w:rsidR="00CA4964" w:rsidRPr="001439FD" w:rsidRDefault="00CA4964" w:rsidP="004A16A6">
                    <w:pPr>
                      <w:spacing w:line="40" w:lineRule="atLeast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sz w:val="14"/>
                      </w:rPr>
                      <w:t>ŠKODA Media Services</w:t>
                    </w:r>
                  </w:p>
                  <w:p w14:paraId="045E635C" w14:textId="280E1DBE" w:rsidR="00CA4964" w:rsidRPr="001439FD" w:rsidRDefault="00EB7DC9" w:rsidP="004A16A6">
                    <w:pPr>
                      <w:pStyle w:val="Hyperlink1"/>
                      <w:spacing w:line="40" w:lineRule="atLeast"/>
                      <w:rPr>
                        <w:sz w:val="12"/>
                      </w:rPr>
                    </w:pPr>
                    <w:hyperlink r:id="rId7" w:history="1">
                      <w:r w:rsidR="007E15CE">
                        <w:rPr>
                          <w:sz w:val="12"/>
                        </w:rPr>
                        <w:t>media@skoda-auto.cz</w:t>
                      </w:r>
                    </w:hyperlink>
                  </w:p>
                </w:txbxContent>
              </v:textbox>
              <w10:wrap type="square"/>
            </v:shape>
          </w:pict>
        </mc:Fallback>
      </mc:AlternateContent>
    </w:r>
  </w:p>
  <w:p w14:paraId="0DD166FD" w14:textId="77777777" w:rsidR="00CA4964" w:rsidRDefault="00CA4964" w:rsidP="00A7519C">
    <w:pPr>
      <w:pStyle w:val="Footer"/>
      <w:spacing w:line="240" w:lineRule="auto"/>
      <w:rPr>
        <w:b/>
        <w:noProof/>
        <w:sz w:val="12"/>
        <w:szCs w:val="12"/>
        <w:lang w:eastAsia="cs-CZ"/>
      </w:rPr>
    </w:pPr>
  </w:p>
  <w:p w14:paraId="3568A9AA" w14:textId="77777777" w:rsidR="00CA4964" w:rsidRPr="004C786B" w:rsidRDefault="00CA4964" w:rsidP="00A7519C">
    <w:pPr>
      <w:pStyle w:val="Footer"/>
      <w:spacing w:line="240" w:lineRule="auto"/>
      <w:rPr>
        <w:sz w:val="12"/>
        <w:szCs w:val="12"/>
      </w:rPr>
    </w:pPr>
    <w:r>
      <w:rPr>
        <w:b/>
        <w:sz w:val="12"/>
        <w:szCs w:val="12"/>
      </w:rPr>
      <w:tab/>
    </w:r>
  </w:p>
  <w:p w14:paraId="0B41A99D" w14:textId="77777777" w:rsidR="00CA4964" w:rsidRDefault="00CA4964" w:rsidP="00A7519C">
    <w:pPr>
      <w:pStyle w:val="Footer"/>
      <w:spacing w:line="240" w:lineRule="auto"/>
      <w:rPr>
        <w:rStyle w:val="HyperlinkChar"/>
        <w:sz w:val="12"/>
        <w:szCs w:val="12"/>
      </w:rPr>
    </w:pPr>
    <w:r>
      <w:rPr>
        <w:noProof/>
      </w:rPr>
      <w:drawing>
        <wp:anchor distT="0" distB="0" distL="114300" distR="114300" simplePos="0" relativeHeight="251674112" behindDoc="0" locked="0" layoutInCell="1" allowOverlap="1" wp14:anchorId="019B604A" wp14:editId="40C9AACF">
          <wp:simplePos x="0" y="0"/>
          <wp:positionH relativeFrom="column">
            <wp:posOffset>149225</wp:posOffset>
          </wp:positionH>
          <wp:positionV relativeFrom="paragraph">
            <wp:posOffset>129699</wp:posOffset>
          </wp:positionV>
          <wp:extent cx="523240" cy="165100"/>
          <wp:effectExtent l="0" t="0" r="0" b="6350"/>
          <wp:wrapNone/>
          <wp:docPr id="9" name="Picture 3">
            <a:hlinkClick xmlns:a="http://schemas.openxmlformats.org/drawingml/2006/main" r:id="rId8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3">
                    <a:hlinkClick r:id="rId8"/>
                  </pic:cNvPr>
                  <pic:cNvPicPr>
                    <a:picLocks noChangeAspect="1"/>
                  </pic:cNvPicPr>
                </pic:nvPicPr>
                <pic:blipFill rotWithShape="1">
                  <a:blip r:embed="rId9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 t="51963" r="44488" b="6714"/>
                  <a:stretch/>
                </pic:blipFill>
                <pic:spPr bwMode="auto">
                  <a:xfrm>
                    <a:off x="0" y="0"/>
                    <a:ext cx="523240" cy="1651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6944" behindDoc="0" locked="0" layoutInCell="1" allowOverlap="1" wp14:anchorId="13AA9C52" wp14:editId="133BC1EB">
          <wp:simplePos x="0" y="0"/>
          <wp:positionH relativeFrom="column">
            <wp:posOffset>-348297</wp:posOffset>
          </wp:positionH>
          <wp:positionV relativeFrom="paragraph">
            <wp:posOffset>129857</wp:posOffset>
          </wp:positionV>
          <wp:extent cx="516890" cy="160020"/>
          <wp:effectExtent l="0" t="0" r="0" b="0"/>
          <wp:wrapNone/>
          <wp:docPr id="10" name="Picture 3">
            <a:hlinkClick xmlns:a="http://schemas.openxmlformats.org/drawingml/2006/main" r:id="rId8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3">
                    <a:hlinkClick r:id="rId8"/>
                  </pic:cNvPr>
                  <pic:cNvPicPr>
                    <a:picLocks noChangeAspect="1"/>
                  </pic:cNvPicPr>
                </pic:nvPicPr>
                <pic:blipFill rotWithShape="1">
                  <a:blip r:embed="rId9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 t="4708" r="44488" b="54977"/>
                  <a:stretch/>
                </pic:blipFill>
                <pic:spPr bwMode="auto">
                  <a:xfrm>
                    <a:off x="0" y="0"/>
                    <a:ext cx="516890" cy="1600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b/>
        <w:noProof/>
        <w:sz w:val="12"/>
        <w:szCs w:val="12"/>
      </w:rPr>
      <w:drawing>
        <wp:anchor distT="0" distB="0" distL="114300" distR="114300" simplePos="0" relativeHeight="251654656" behindDoc="0" locked="0" layoutInCell="1" allowOverlap="1" wp14:anchorId="768B1CD3" wp14:editId="51DDBD4B">
          <wp:simplePos x="0" y="0"/>
          <wp:positionH relativeFrom="column">
            <wp:posOffset>4333240</wp:posOffset>
          </wp:positionH>
          <wp:positionV relativeFrom="paragraph">
            <wp:posOffset>32703</wp:posOffset>
          </wp:positionV>
          <wp:extent cx="1917065" cy="159707"/>
          <wp:effectExtent l="0" t="0" r="0" b="0"/>
          <wp:wrapNone/>
          <wp:docPr id="11" name="Obrázek 4" descr="G:\_Projects\Communications\Teamroom\Social Media\Twitter\Twitter icons proposals\Follow - transparent.png">
            <a:hlinkClick xmlns:a="http://schemas.openxmlformats.org/drawingml/2006/main" r:id="rId10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:\_Projects\Communications\Teamroom\Social Media\Twitter\Twitter icons proposals\Follow - transparent.png"/>
                  <pic:cNvPicPr>
                    <a:picLocks noChangeAspect="1" noChangeArrowheads="1"/>
                  </pic:cNvPicPr>
                </pic:nvPicPr>
                <pic:blipFill>
                  <a:blip r:embed="rId1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7065" cy="1597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sz w:val="12"/>
        <w:szCs w:val="12"/>
      </w:rPr>
      <w:br/>
    </w:r>
  </w:p>
  <w:p w14:paraId="7114B11E" w14:textId="77777777" w:rsidR="00CA4964" w:rsidRDefault="00CA4964" w:rsidP="00A7519C">
    <w:pPr>
      <w:pStyle w:val="Footer"/>
      <w:spacing w:line="240" w:lineRule="auto"/>
      <w:rPr>
        <w:rStyle w:val="HyperlinkChar"/>
        <w:sz w:val="12"/>
        <w:szCs w:val="12"/>
        <w:lang w:val="pl-PL"/>
      </w:rPr>
    </w:pPr>
  </w:p>
  <w:p w14:paraId="41DBB7DF" w14:textId="77777777" w:rsidR="00CA4964" w:rsidRDefault="00CA4964" w:rsidP="00A7519C">
    <w:pPr>
      <w:pStyle w:val="Footer"/>
      <w:spacing w:line="240" w:lineRule="auto"/>
      <w:rPr>
        <w:rStyle w:val="HyperlinkChar"/>
        <w:sz w:val="12"/>
        <w:szCs w:val="12"/>
        <w:lang w:val="pl-PL"/>
      </w:rPr>
    </w:pPr>
  </w:p>
  <w:p w14:paraId="2529B61D" w14:textId="77777777" w:rsidR="00CA4964" w:rsidRDefault="00CA49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F54A07" w14:textId="77777777" w:rsidR="00DC1FB9" w:rsidRDefault="00DC1FB9" w:rsidP="0084696B">
      <w:r>
        <w:separator/>
      </w:r>
    </w:p>
  </w:footnote>
  <w:footnote w:type="continuationSeparator" w:id="0">
    <w:p w14:paraId="08572B59" w14:textId="77777777" w:rsidR="00DC1FB9" w:rsidRDefault="00DC1FB9" w:rsidP="008469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4088D3" w14:textId="77777777" w:rsidR="00CA4964" w:rsidRPr="0001790A" w:rsidRDefault="00CA4964" w:rsidP="0001790A">
    <w:pPr>
      <w:spacing w:after="120" w:line="240" w:lineRule="auto"/>
      <w:rPr>
        <w:color w:val="000000" w:themeColor="text1"/>
        <w:sz w:val="46"/>
        <w:szCs w:val="46"/>
      </w:rPr>
    </w:pPr>
    <w:r>
      <w:rPr>
        <w:noProof/>
        <w:sz w:val="46"/>
        <w:szCs w:val="46"/>
      </w:rPr>
      <w:drawing>
        <wp:anchor distT="0" distB="0" distL="114300" distR="114300" simplePos="0" relativeHeight="251658240" behindDoc="1" locked="0" layoutInCell="1" allowOverlap="1" wp14:anchorId="59CD907F" wp14:editId="3E2D47B5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87487" cy="1993971"/>
          <wp:effectExtent l="0" t="0" r="762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 HD:Users:veronikamaresova:Desktop:tiskova zprava:hlavicka-barvy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87487" cy="19939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color w:val="000000" w:themeColor="text1"/>
        <w:sz w:val="46"/>
        <w:szCs w:val="46"/>
      </w:rPr>
      <w:t>SPOROČILO ZA MEDIJE</w:t>
    </w:r>
  </w:p>
  <w:p w14:paraId="44CDCBA9" w14:textId="6BCAADCD" w:rsidR="00CA4964" w:rsidRPr="006A00D0" w:rsidRDefault="00CA4964" w:rsidP="000A56FE">
    <w:pPr>
      <w:spacing w:line="240" w:lineRule="auto"/>
      <w:rPr>
        <w:sz w:val="13"/>
        <w:szCs w:val="13"/>
      </w:rPr>
    </w:pPr>
    <w:r>
      <w:rPr>
        <w:color w:val="000000" w:themeColor="text1"/>
        <w:sz w:val="16"/>
        <w:szCs w:val="20"/>
      </w:rPr>
      <w:t xml:space="preserve">Stran </w:t>
    </w:r>
    <w:r w:rsidR="004E56EA" w:rsidRPr="00A7519C">
      <w:rPr>
        <w:color w:val="000000" w:themeColor="text1"/>
        <w:sz w:val="16"/>
        <w:szCs w:val="20"/>
      </w:rPr>
      <w:fldChar w:fldCharType="begin"/>
    </w:r>
    <w:r w:rsidRPr="00A7519C">
      <w:rPr>
        <w:color w:val="000000" w:themeColor="text1"/>
        <w:sz w:val="16"/>
        <w:szCs w:val="20"/>
      </w:rPr>
      <w:instrText>PAGE   \* MERGEFORMAT</w:instrText>
    </w:r>
    <w:r w:rsidR="004E56EA" w:rsidRPr="00A7519C">
      <w:rPr>
        <w:color w:val="000000" w:themeColor="text1"/>
        <w:sz w:val="16"/>
        <w:szCs w:val="20"/>
      </w:rPr>
      <w:fldChar w:fldCharType="separate"/>
    </w:r>
    <w:r w:rsidR="007E15CE">
      <w:rPr>
        <w:color w:val="000000" w:themeColor="text1"/>
        <w:sz w:val="16"/>
        <w:szCs w:val="20"/>
      </w:rPr>
      <w:t>2</w:t>
    </w:r>
    <w:r w:rsidR="004E56EA" w:rsidRPr="00A7519C">
      <w:rPr>
        <w:color w:val="000000" w:themeColor="text1"/>
        <w:sz w:val="16"/>
        <w:szCs w:val="20"/>
      </w:rPr>
      <w:fldChar w:fldCharType="end"/>
    </w:r>
    <w:r>
      <w:rPr>
        <w:color w:val="000000" w:themeColor="text1"/>
        <w:sz w:val="16"/>
        <w:szCs w:val="20"/>
      </w:rPr>
      <w:t xml:space="preserve"> od </w:t>
    </w:r>
    <w:fldSimple w:instr=" NUMPAGES   \* MERGEFORMAT ">
      <w:r w:rsidR="007E15CE" w:rsidRPr="007E15CE">
        <w:rPr>
          <w:color w:val="000000" w:themeColor="text1"/>
          <w:sz w:val="16"/>
          <w:szCs w:val="20"/>
        </w:rPr>
        <w:t>2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45.65pt;height:356.25pt" o:bullet="t">
        <v:imagedata r:id="rId1" o:title="image1"/>
      </v:shape>
    </w:pict>
  </w:numPicBullet>
  <w:numPicBullet w:numPicBulletId="1">
    <w:pict>
      <v:shape id="_x0000_i1030" type="#_x0000_t75" style="width:145.65pt;height:356.25pt" o:bullet="t">
        <v:imagedata r:id="rId2" o:title="image1"/>
      </v:shape>
    </w:pict>
  </w:numPicBullet>
  <w:abstractNum w:abstractNumId="0" w15:restartNumberingAfterBreak="0">
    <w:nsid w:val="FFFFFF7C"/>
    <w:multiLevelType w:val="singleLevel"/>
    <w:tmpl w:val="5FF4A54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9"/>
    <w:multiLevelType w:val="singleLevel"/>
    <w:tmpl w:val="16C018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5D43E37"/>
    <w:multiLevelType w:val="multilevel"/>
    <w:tmpl w:val="E408A86A"/>
    <w:numStyleLink w:val="Seznamodrek"/>
  </w:abstractNum>
  <w:abstractNum w:abstractNumId="3" w15:restartNumberingAfterBreak="0">
    <w:nsid w:val="0DE41FBF"/>
    <w:multiLevelType w:val="multilevel"/>
    <w:tmpl w:val="E408A86A"/>
    <w:numStyleLink w:val="Seznamodrek"/>
  </w:abstractNum>
  <w:abstractNum w:abstractNumId="4" w15:restartNumberingAfterBreak="0">
    <w:nsid w:val="0F542F64"/>
    <w:multiLevelType w:val="multilevel"/>
    <w:tmpl w:val="A6E077B2"/>
    <w:lvl w:ilvl="0">
      <w:start w:val="1"/>
      <w:numFmt w:val="bullet"/>
      <w:pStyle w:val="PodpisBulletpoints"/>
      <w:lvlText w:val="›"/>
      <w:lvlJc w:val="left"/>
      <w:pPr>
        <w:tabs>
          <w:tab w:val="num" w:pos="170"/>
        </w:tabs>
        <w:ind w:left="170" w:hanging="170"/>
      </w:pPr>
      <w:rPr>
        <w:rFonts w:ascii="Arial" w:hAnsi="Arial" w:cs="Arial" w:hint="default"/>
        <w:b/>
        <w:i w:val="0"/>
        <w:color w:val="auto"/>
      </w:rPr>
    </w:lvl>
    <w:lvl w:ilvl="1">
      <w:start w:val="1"/>
      <w:numFmt w:val="bullet"/>
      <w:lvlText w:val=""/>
      <w:lvlPicBulletId w:val="1"/>
      <w:lvlJc w:val="left"/>
      <w:pPr>
        <w:tabs>
          <w:tab w:val="num" w:pos="340"/>
        </w:tabs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PicBulletId w:val="1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PicBulletId w:val="1"/>
      <w:lvlJc w:val="left"/>
      <w:pPr>
        <w:tabs>
          <w:tab w:val="num" w:pos="680"/>
        </w:tabs>
        <w:ind w:left="680" w:hanging="17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PicBulletId w:val="1"/>
      <w:lvlJc w:val="left"/>
      <w:pPr>
        <w:tabs>
          <w:tab w:val="num" w:pos="851"/>
        </w:tabs>
        <w:ind w:left="851" w:hanging="171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PicBulletId w:val="1"/>
      <w:lvlJc w:val="left"/>
      <w:pPr>
        <w:tabs>
          <w:tab w:val="num" w:pos="1021"/>
        </w:tabs>
        <w:ind w:left="1021" w:hanging="17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PicBulletId w:val="1"/>
      <w:lvlJc w:val="left"/>
      <w:pPr>
        <w:tabs>
          <w:tab w:val="num" w:pos="1191"/>
        </w:tabs>
        <w:ind w:left="1191" w:hanging="17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PicBulletId w:val="1"/>
      <w:lvlJc w:val="left"/>
      <w:pPr>
        <w:tabs>
          <w:tab w:val="num" w:pos="1361"/>
        </w:tabs>
        <w:ind w:left="1361" w:hanging="17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PicBulletId w:val="1"/>
      <w:lvlJc w:val="left"/>
      <w:pPr>
        <w:tabs>
          <w:tab w:val="num" w:pos="1531"/>
        </w:tabs>
        <w:ind w:left="1531" w:hanging="170"/>
      </w:pPr>
      <w:rPr>
        <w:rFonts w:ascii="Symbol" w:hAnsi="Symbol" w:hint="default"/>
        <w:color w:val="auto"/>
      </w:rPr>
    </w:lvl>
  </w:abstractNum>
  <w:abstractNum w:abstractNumId="5" w15:restartNumberingAfterBreak="0">
    <w:nsid w:val="1AFD074A"/>
    <w:multiLevelType w:val="hybridMultilevel"/>
    <w:tmpl w:val="4372FC0E"/>
    <w:lvl w:ilvl="0" w:tplc="040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AA502C02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  <w:lang w:val="de-DE"/>
      </w:rPr>
    </w:lvl>
    <w:lvl w:ilvl="2" w:tplc="0405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3758B9DA">
      <w:start w:val="1"/>
      <w:numFmt w:val="bullet"/>
      <w:lvlText w:val=""/>
      <w:lvlJc w:val="left"/>
      <w:pPr>
        <w:ind w:left="4014" w:hanging="360"/>
      </w:pPr>
      <w:rPr>
        <w:rFonts w:ascii="Wingdings" w:hAnsi="Wingdings" w:hint="default"/>
        <w:lang w:val="de-DE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 w15:restartNumberingAfterBreak="0">
    <w:nsid w:val="227E7542"/>
    <w:multiLevelType w:val="multilevel"/>
    <w:tmpl w:val="E408A86A"/>
    <w:styleLink w:val="Seznamodrek"/>
    <w:lvl w:ilvl="0">
      <w:start w:val="1"/>
      <w:numFmt w:val="bullet"/>
      <w:lvlText w:val=""/>
      <w:lvlPicBulletId w:val="0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PicBulletId w:val="0"/>
      <w:lvlJc w:val="left"/>
      <w:pPr>
        <w:tabs>
          <w:tab w:val="num" w:pos="340"/>
        </w:tabs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PicBulletId w:val="0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PicBulletId w:val="0"/>
      <w:lvlJc w:val="left"/>
      <w:pPr>
        <w:tabs>
          <w:tab w:val="num" w:pos="680"/>
        </w:tabs>
        <w:ind w:left="680" w:hanging="17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PicBulletId w:val="0"/>
      <w:lvlJc w:val="left"/>
      <w:pPr>
        <w:tabs>
          <w:tab w:val="num" w:pos="851"/>
        </w:tabs>
        <w:ind w:left="851" w:hanging="171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PicBulletId w:val="0"/>
      <w:lvlJc w:val="left"/>
      <w:pPr>
        <w:tabs>
          <w:tab w:val="num" w:pos="1021"/>
        </w:tabs>
        <w:ind w:left="1021" w:hanging="17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PicBulletId w:val="0"/>
      <w:lvlJc w:val="left"/>
      <w:pPr>
        <w:tabs>
          <w:tab w:val="num" w:pos="1191"/>
        </w:tabs>
        <w:ind w:left="1191" w:hanging="17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PicBulletId w:val="0"/>
      <w:lvlJc w:val="left"/>
      <w:pPr>
        <w:tabs>
          <w:tab w:val="num" w:pos="1361"/>
        </w:tabs>
        <w:ind w:left="1361" w:hanging="17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PicBulletId w:val="0"/>
      <w:lvlJc w:val="left"/>
      <w:pPr>
        <w:tabs>
          <w:tab w:val="num" w:pos="1531"/>
        </w:tabs>
        <w:ind w:left="1531" w:hanging="170"/>
      </w:pPr>
      <w:rPr>
        <w:rFonts w:ascii="Symbol" w:hAnsi="Symbol" w:hint="default"/>
        <w:color w:val="auto"/>
      </w:rPr>
    </w:lvl>
  </w:abstractNum>
  <w:abstractNum w:abstractNumId="7" w15:restartNumberingAfterBreak="0">
    <w:nsid w:val="39594504"/>
    <w:multiLevelType w:val="multilevel"/>
    <w:tmpl w:val="CBCE1EFE"/>
    <w:styleLink w:val="Stylodrky"/>
    <w:lvl w:ilvl="0">
      <w:start w:val="1"/>
      <w:numFmt w:val="bullet"/>
      <w:lvlText w:val=""/>
      <w:lvlPicBulletId w:val="0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PicBulletId w:val="0"/>
      <w:lvlJc w:val="left"/>
      <w:pPr>
        <w:tabs>
          <w:tab w:val="num" w:pos="340"/>
        </w:tabs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PicBulletId w:val="0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PicBulletId w:val="0"/>
      <w:lvlJc w:val="left"/>
      <w:pPr>
        <w:tabs>
          <w:tab w:val="num" w:pos="680"/>
        </w:tabs>
        <w:ind w:left="680" w:hanging="17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PicBulletId w:val="0"/>
      <w:lvlJc w:val="left"/>
      <w:pPr>
        <w:tabs>
          <w:tab w:val="num" w:pos="851"/>
        </w:tabs>
        <w:ind w:left="851" w:hanging="171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PicBulletId w:val="0"/>
      <w:lvlJc w:val="left"/>
      <w:pPr>
        <w:tabs>
          <w:tab w:val="num" w:pos="1021"/>
        </w:tabs>
        <w:ind w:left="1021" w:hanging="17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PicBulletId w:val="0"/>
      <w:lvlJc w:val="left"/>
      <w:pPr>
        <w:tabs>
          <w:tab w:val="num" w:pos="1191"/>
        </w:tabs>
        <w:ind w:left="1191" w:hanging="17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PicBulletId w:val="0"/>
      <w:lvlJc w:val="left"/>
      <w:pPr>
        <w:tabs>
          <w:tab w:val="num" w:pos="1361"/>
        </w:tabs>
        <w:ind w:left="1361" w:hanging="17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PicBulletId w:val="0"/>
      <w:lvlJc w:val="left"/>
      <w:pPr>
        <w:tabs>
          <w:tab w:val="num" w:pos="1531"/>
        </w:tabs>
        <w:ind w:left="1531" w:hanging="170"/>
      </w:pPr>
      <w:rPr>
        <w:rFonts w:ascii="Symbol" w:hAnsi="Symbol" w:hint="default"/>
        <w:color w:val="auto"/>
      </w:rPr>
    </w:lvl>
  </w:abstractNum>
  <w:abstractNum w:abstractNumId="8" w15:restartNumberingAfterBreak="0">
    <w:nsid w:val="3D762908"/>
    <w:multiLevelType w:val="multilevel"/>
    <w:tmpl w:val="E408A86A"/>
    <w:lvl w:ilvl="0">
      <w:start w:val="1"/>
      <w:numFmt w:val="bullet"/>
      <w:lvlText w:val=""/>
      <w:lvlPicBulletId w:val="0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PicBulletId w:val="0"/>
      <w:lvlJc w:val="left"/>
      <w:pPr>
        <w:tabs>
          <w:tab w:val="num" w:pos="340"/>
        </w:tabs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PicBulletId w:val="0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PicBulletId w:val="0"/>
      <w:lvlJc w:val="left"/>
      <w:pPr>
        <w:tabs>
          <w:tab w:val="num" w:pos="680"/>
        </w:tabs>
        <w:ind w:left="680" w:hanging="17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PicBulletId w:val="0"/>
      <w:lvlJc w:val="left"/>
      <w:pPr>
        <w:tabs>
          <w:tab w:val="num" w:pos="851"/>
        </w:tabs>
        <w:ind w:left="851" w:hanging="171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PicBulletId w:val="0"/>
      <w:lvlJc w:val="left"/>
      <w:pPr>
        <w:tabs>
          <w:tab w:val="num" w:pos="1021"/>
        </w:tabs>
        <w:ind w:left="1021" w:hanging="17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PicBulletId w:val="0"/>
      <w:lvlJc w:val="left"/>
      <w:pPr>
        <w:tabs>
          <w:tab w:val="num" w:pos="1191"/>
        </w:tabs>
        <w:ind w:left="1191" w:hanging="17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PicBulletId w:val="0"/>
      <w:lvlJc w:val="left"/>
      <w:pPr>
        <w:tabs>
          <w:tab w:val="num" w:pos="1361"/>
        </w:tabs>
        <w:ind w:left="1361" w:hanging="17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PicBulletId w:val="0"/>
      <w:lvlJc w:val="left"/>
      <w:pPr>
        <w:tabs>
          <w:tab w:val="num" w:pos="1531"/>
        </w:tabs>
        <w:ind w:left="1531" w:hanging="170"/>
      </w:pPr>
      <w:rPr>
        <w:rFonts w:ascii="Symbol" w:hAnsi="Symbol" w:hint="default"/>
        <w:color w:val="auto"/>
      </w:rPr>
    </w:lvl>
  </w:abstractNum>
  <w:abstractNum w:abstractNumId="9" w15:restartNumberingAfterBreak="0">
    <w:nsid w:val="3E7F4762"/>
    <w:multiLevelType w:val="multilevel"/>
    <w:tmpl w:val="CBCE1EFE"/>
    <w:numStyleLink w:val="Stylodrky"/>
  </w:abstractNum>
  <w:abstractNum w:abstractNumId="10" w15:restartNumberingAfterBreak="0">
    <w:nsid w:val="3F4A3850"/>
    <w:multiLevelType w:val="multilevel"/>
    <w:tmpl w:val="E408A86A"/>
    <w:numStyleLink w:val="Seznamodrek"/>
  </w:abstractNum>
  <w:abstractNum w:abstractNumId="11" w15:restartNumberingAfterBreak="0">
    <w:nsid w:val="43D4695E"/>
    <w:multiLevelType w:val="multilevel"/>
    <w:tmpl w:val="E408A86A"/>
    <w:numStyleLink w:val="Seznamodrek"/>
  </w:abstractNum>
  <w:abstractNum w:abstractNumId="12" w15:restartNumberingAfterBreak="0">
    <w:nsid w:val="4D993C34"/>
    <w:multiLevelType w:val="multilevel"/>
    <w:tmpl w:val="CBCE1EFE"/>
    <w:numStyleLink w:val="Stylodrky"/>
  </w:abstractNum>
  <w:abstractNum w:abstractNumId="13" w15:restartNumberingAfterBreak="0">
    <w:nsid w:val="5B686551"/>
    <w:multiLevelType w:val="multilevel"/>
    <w:tmpl w:val="6F9E7E54"/>
    <w:lvl w:ilvl="0">
      <w:start w:val="1"/>
      <w:numFmt w:val="bullet"/>
      <w:pStyle w:val="Bulletpoints"/>
      <w:lvlText w:val="›"/>
      <w:lvlJc w:val="left"/>
      <w:pPr>
        <w:tabs>
          <w:tab w:val="num" w:pos="170"/>
        </w:tabs>
        <w:ind w:left="170" w:hanging="170"/>
      </w:pPr>
      <w:rPr>
        <w:rFonts w:ascii="Arial" w:hAnsi="Arial" w:cs="Arial" w:hint="default"/>
        <w:b/>
        <w:i w:val="0"/>
        <w:color w:val="auto"/>
      </w:rPr>
    </w:lvl>
    <w:lvl w:ilvl="1">
      <w:start w:val="1"/>
      <w:numFmt w:val="bullet"/>
      <w:lvlText w:val=""/>
      <w:lvlPicBulletId w:val="1"/>
      <w:lvlJc w:val="left"/>
      <w:pPr>
        <w:tabs>
          <w:tab w:val="num" w:pos="340"/>
        </w:tabs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PicBulletId w:val="1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PicBulletId w:val="1"/>
      <w:lvlJc w:val="left"/>
      <w:pPr>
        <w:tabs>
          <w:tab w:val="num" w:pos="680"/>
        </w:tabs>
        <w:ind w:left="680" w:hanging="17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PicBulletId w:val="1"/>
      <w:lvlJc w:val="left"/>
      <w:pPr>
        <w:tabs>
          <w:tab w:val="num" w:pos="851"/>
        </w:tabs>
        <w:ind w:left="851" w:hanging="171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PicBulletId w:val="1"/>
      <w:lvlJc w:val="left"/>
      <w:pPr>
        <w:tabs>
          <w:tab w:val="num" w:pos="1021"/>
        </w:tabs>
        <w:ind w:left="1021" w:hanging="17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PicBulletId w:val="1"/>
      <w:lvlJc w:val="left"/>
      <w:pPr>
        <w:tabs>
          <w:tab w:val="num" w:pos="1191"/>
        </w:tabs>
        <w:ind w:left="1191" w:hanging="17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PicBulletId w:val="1"/>
      <w:lvlJc w:val="left"/>
      <w:pPr>
        <w:tabs>
          <w:tab w:val="num" w:pos="1361"/>
        </w:tabs>
        <w:ind w:left="1361" w:hanging="17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PicBulletId w:val="1"/>
      <w:lvlJc w:val="left"/>
      <w:pPr>
        <w:tabs>
          <w:tab w:val="num" w:pos="1531"/>
        </w:tabs>
        <w:ind w:left="1531" w:hanging="170"/>
      </w:pPr>
      <w:rPr>
        <w:rFonts w:ascii="Symbol" w:hAnsi="Symbol" w:hint="default"/>
        <w:color w:val="auto"/>
      </w:rPr>
    </w:lvl>
  </w:abstractNum>
  <w:abstractNum w:abstractNumId="14" w15:restartNumberingAfterBreak="0">
    <w:nsid w:val="614308CD"/>
    <w:multiLevelType w:val="multilevel"/>
    <w:tmpl w:val="42DC72F8"/>
    <w:lvl w:ilvl="0">
      <w:start w:val="1"/>
      <w:numFmt w:val="bullet"/>
      <w:lvlText w:val="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tabs>
          <w:tab w:val="num" w:pos="340"/>
        </w:tabs>
        <w:ind w:left="340" w:hanging="17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510"/>
        </w:tabs>
        <w:ind w:left="510" w:hanging="170"/>
      </w:pPr>
      <w:rPr>
        <w:rFonts w:ascii="Wingdings" w:hAnsi="Wingdings" w:hint="default"/>
      </w:rPr>
    </w:lvl>
    <w:lvl w:ilvl="3">
      <w:start w:val="1"/>
      <w:numFmt w:val="bullet"/>
      <w:lvlText w:val=""/>
      <w:lvlJc w:val="left"/>
      <w:pPr>
        <w:tabs>
          <w:tab w:val="num" w:pos="680"/>
        </w:tabs>
        <w:ind w:left="680" w:hanging="170"/>
      </w:pPr>
      <w:rPr>
        <w:rFonts w:ascii="Wingdings" w:hAnsi="Wingdings" w:hint="default"/>
      </w:rPr>
    </w:lvl>
    <w:lvl w:ilvl="4">
      <w:start w:val="1"/>
      <w:numFmt w:val="bullet"/>
      <w:lvlText w:val=""/>
      <w:lvlJc w:val="left"/>
      <w:pPr>
        <w:tabs>
          <w:tab w:val="num" w:pos="851"/>
        </w:tabs>
        <w:ind w:left="851" w:hanging="171"/>
      </w:pPr>
      <w:rPr>
        <w:rFonts w:ascii="Wingdings" w:hAnsi="Wingdings" w:hint="default"/>
      </w:rPr>
    </w:lvl>
    <w:lvl w:ilvl="5">
      <w:start w:val="1"/>
      <w:numFmt w:val="bullet"/>
      <w:lvlText w:val=""/>
      <w:lvlJc w:val="left"/>
      <w:pPr>
        <w:tabs>
          <w:tab w:val="num" w:pos="1021"/>
        </w:tabs>
        <w:ind w:left="1021" w:hanging="17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1191"/>
        </w:tabs>
        <w:ind w:left="1191" w:hanging="170"/>
      </w:pPr>
      <w:rPr>
        <w:rFonts w:ascii="Wingdings" w:hAnsi="Wingdings" w:hint="default"/>
      </w:rPr>
    </w:lvl>
    <w:lvl w:ilvl="7">
      <w:start w:val="1"/>
      <w:numFmt w:val="bullet"/>
      <w:lvlText w:val=""/>
      <w:lvlJc w:val="left"/>
      <w:pPr>
        <w:tabs>
          <w:tab w:val="num" w:pos="1361"/>
        </w:tabs>
        <w:ind w:left="1361" w:hanging="170"/>
      </w:pPr>
      <w:rPr>
        <w:rFonts w:ascii="Wingdings" w:hAnsi="Wingdings" w:hint="default"/>
      </w:rPr>
    </w:lvl>
    <w:lvl w:ilvl="8">
      <w:start w:val="1"/>
      <w:numFmt w:val="bullet"/>
      <w:lvlText w:val=""/>
      <w:lvlJc w:val="left"/>
      <w:pPr>
        <w:tabs>
          <w:tab w:val="num" w:pos="1531"/>
        </w:tabs>
        <w:ind w:left="1531" w:hanging="170"/>
      </w:pPr>
      <w:rPr>
        <w:rFonts w:ascii="Wingdings" w:hAnsi="Wingdings" w:hint="default"/>
      </w:rPr>
    </w:lvl>
  </w:abstractNum>
  <w:abstractNum w:abstractNumId="15" w15:restartNumberingAfterBreak="0">
    <w:nsid w:val="64170A93"/>
    <w:multiLevelType w:val="multilevel"/>
    <w:tmpl w:val="E408A86A"/>
    <w:numStyleLink w:val="Seznamodrek"/>
  </w:abstractNum>
  <w:abstractNum w:abstractNumId="16" w15:restartNumberingAfterBreak="0">
    <w:nsid w:val="731A76C3"/>
    <w:multiLevelType w:val="hybridMultilevel"/>
    <w:tmpl w:val="EBCECB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4"/>
  </w:num>
  <w:num w:numId="4">
    <w:abstractNumId w:val="6"/>
  </w:num>
  <w:num w:numId="5">
    <w:abstractNumId w:val="15"/>
  </w:num>
  <w:num w:numId="6">
    <w:abstractNumId w:val="2"/>
  </w:num>
  <w:num w:numId="7">
    <w:abstractNumId w:val="7"/>
  </w:num>
  <w:num w:numId="8">
    <w:abstractNumId w:val="9"/>
  </w:num>
  <w:num w:numId="9">
    <w:abstractNumId w:val="12"/>
  </w:num>
  <w:num w:numId="10">
    <w:abstractNumId w:val="11"/>
  </w:num>
  <w:num w:numId="11">
    <w:abstractNumId w:val="3"/>
  </w:num>
  <w:num w:numId="12">
    <w:abstractNumId w:val="10"/>
  </w:num>
  <w:num w:numId="13">
    <w:abstractNumId w:val="8"/>
  </w:num>
  <w:num w:numId="14">
    <w:abstractNumId w:val="13"/>
  </w:num>
  <w:num w:numId="15">
    <w:abstractNumId w:val="4"/>
  </w:num>
  <w:num w:numId="16">
    <w:abstractNumId w:val="4"/>
  </w:num>
  <w:num w:numId="17">
    <w:abstractNumId w:val="16"/>
  </w:num>
  <w:num w:numId="18">
    <w:abstractNumId w:val="5"/>
  </w:num>
  <w:num w:numId="19">
    <w:abstractNumId w:val="13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de-DE" w:vendorID="64" w:dllVersion="6" w:nlCheck="1" w:checkStyle="0"/>
  <w:activeWritingStyle w:appName="MSWord" w:lang="fr-FR" w:vendorID="64" w:dllVersion="6" w:nlCheck="1" w:checkStyle="0"/>
  <w:activeWritingStyle w:appName="MSWord" w:lang="en-US" w:vendorID="64" w:dllVersion="6" w:nlCheck="1" w:checkStyle="1"/>
  <w:proofState w:spelling="clean" w:grammar="clean"/>
  <w:attachedTemplate r:id="rId1"/>
  <w:defaultTabStop w:val="709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241F"/>
    <w:rsid w:val="00000274"/>
    <w:rsid w:val="00000A66"/>
    <w:rsid w:val="00001083"/>
    <w:rsid w:val="0000159E"/>
    <w:rsid w:val="00004043"/>
    <w:rsid w:val="00004234"/>
    <w:rsid w:val="00010E70"/>
    <w:rsid w:val="0001254A"/>
    <w:rsid w:val="000129EC"/>
    <w:rsid w:val="00013666"/>
    <w:rsid w:val="0001399F"/>
    <w:rsid w:val="000153C7"/>
    <w:rsid w:val="00015C00"/>
    <w:rsid w:val="00016218"/>
    <w:rsid w:val="00016387"/>
    <w:rsid w:val="0001732D"/>
    <w:rsid w:val="00017404"/>
    <w:rsid w:val="0001790A"/>
    <w:rsid w:val="00021C86"/>
    <w:rsid w:val="00021FF2"/>
    <w:rsid w:val="00022178"/>
    <w:rsid w:val="00022826"/>
    <w:rsid w:val="00024246"/>
    <w:rsid w:val="00026067"/>
    <w:rsid w:val="000274D9"/>
    <w:rsid w:val="000301D2"/>
    <w:rsid w:val="00030FA4"/>
    <w:rsid w:val="00034BF4"/>
    <w:rsid w:val="00037CA5"/>
    <w:rsid w:val="00040AF8"/>
    <w:rsid w:val="00041DBB"/>
    <w:rsid w:val="000505BA"/>
    <w:rsid w:val="00054A0B"/>
    <w:rsid w:val="00063496"/>
    <w:rsid w:val="00064569"/>
    <w:rsid w:val="00071046"/>
    <w:rsid w:val="00073304"/>
    <w:rsid w:val="00073867"/>
    <w:rsid w:val="00074977"/>
    <w:rsid w:val="000750B0"/>
    <w:rsid w:val="00076BF7"/>
    <w:rsid w:val="00077398"/>
    <w:rsid w:val="00080556"/>
    <w:rsid w:val="00080900"/>
    <w:rsid w:val="00080B45"/>
    <w:rsid w:val="00081EE2"/>
    <w:rsid w:val="00082218"/>
    <w:rsid w:val="00084CFA"/>
    <w:rsid w:val="00086AC9"/>
    <w:rsid w:val="000903EF"/>
    <w:rsid w:val="00090E84"/>
    <w:rsid w:val="00091243"/>
    <w:rsid w:val="000960CD"/>
    <w:rsid w:val="000A000A"/>
    <w:rsid w:val="000A0B3A"/>
    <w:rsid w:val="000A2963"/>
    <w:rsid w:val="000A398F"/>
    <w:rsid w:val="000A4B12"/>
    <w:rsid w:val="000A56FE"/>
    <w:rsid w:val="000A6597"/>
    <w:rsid w:val="000A7711"/>
    <w:rsid w:val="000A7800"/>
    <w:rsid w:val="000A7FF5"/>
    <w:rsid w:val="000B03DF"/>
    <w:rsid w:val="000B0931"/>
    <w:rsid w:val="000B0F72"/>
    <w:rsid w:val="000B3578"/>
    <w:rsid w:val="000B379B"/>
    <w:rsid w:val="000B40A5"/>
    <w:rsid w:val="000B41BE"/>
    <w:rsid w:val="000B6A1D"/>
    <w:rsid w:val="000C09F0"/>
    <w:rsid w:val="000C158A"/>
    <w:rsid w:val="000C1DA1"/>
    <w:rsid w:val="000C5CA9"/>
    <w:rsid w:val="000C69C8"/>
    <w:rsid w:val="000C73D7"/>
    <w:rsid w:val="000C74AE"/>
    <w:rsid w:val="000C799A"/>
    <w:rsid w:val="000D0331"/>
    <w:rsid w:val="000D0F1B"/>
    <w:rsid w:val="000D1879"/>
    <w:rsid w:val="000D1925"/>
    <w:rsid w:val="000D1A62"/>
    <w:rsid w:val="000D4350"/>
    <w:rsid w:val="000D47F2"/>
    <w:rsid w:val="000D4F7A"/>
    <w:rsid w:val="000D51A3"/>
    <w:rsid w:val="000D6F49"/>
    <w:rsid w:val="000D7276"/>
    <w:rsid w:val="000D7658"/>
    <w:rsid w:val="000E0925"/>
    <w:rsid w:val="000E09E1"/>
    <w:rsid w:val="000E0DC0"/>
    <w:rsid w:val="000E4CF8"/>
    <w:rsid w:val="000E580C"/>
    <w:rsid w:val="000F14D7"/>
    <w:rsid w:val="000F22E0"/>
    <w:rsid w:val="000F5684"/>
    <w:rsid w:val="000F6125"/>
    <w:rsid w:val="000F7C1E"/>
    <w:rsid w:val="001004F4"/>
    <w:rsid w:val="00100577"/>
    <w:rsid w:val="001009C5"/>
    <w:rsid w:val="001009ED"/>
    <w:rsid w:val="001019F6"/>
    <w:rsid w:val="00103890"/>
    <w:rsid w:val="0010485F"/>
    <w:rsid w:val="0010614F"/>
    <w:rsid w:val="00112AD6"/>
    <w:rsid w:val="001132CF"/>
    <w:rsid w:val="001145F5"/>
    <w:rsid w:val="001159BD"/>
    <w:rsid w:val="0011676D"/>
    <w:rsid w:val="00117D06"/>
    <w:rsid w:val="00120BB9"/>
    <w:rsid w:val="0012174B"/>
    <w:rsid w:val="00121842"/>
    <w:rsid w:val="00122215"/>
    <w:rsid w:val="00126F5C"/>
    <w:rsid w:val="001322BE"/>
    <w:rsid w:val="001377AB"/>
    <w:rsid w:val="00141C05"/>
    <w:rsid w:val="001426AC"/>
    <w:rsid w:val="00142844"/>
    <w:rsid w:val="00142905"/>
    <w:rsid w:val="0014630B"/>
    <w:rsid w:val="00146BAB"/>
    <w:rsid w:val="00147394"/>
    <w:rsid w:val="00151EB3"/>
    <w:rsid w:val="00152BBD"/>
    <w:rsid w:val="00155528"/>
    <w:rsid w:val="001561BD"/>
    <w:rsid w:val="00156297"/>
    <w:rsid w:val="0015654F"/>
    <w:rsid w:val="00161223"/>
    <w:rsid w:val="00161F2E"/>
    <w:rsid w:val="0016206C"/>
    <w:rsid w:val="0016387E"/>
    <w:rsid w:val="00164B62"/>
    <w:rsid w:val="00165B40"/>
    <w:rsid w:val="0016615A"/>
    <w:rsid w:val="00166F13"/>
    <w:rsid w:val="00167582"/>
    <w:rsid w:val="00172447"/>
    <w:rsid w:val="00175CF6"/>
    <w:rsid w:val="001762D2"/>
    <w:rsid w:val="00177429"/>
    <w:rsid w:val="00177987"/>
    <w:rsid w:val="001824A5"/>
    <w:rsid w:val="00182C6D"/>
    <w:rsid w:val="0018305B"/>
    <w:rsid w:val="00183068"/>
    <w:rsid w:val="00183B19"/>
    <w:rsid w:val="00184A95"/>
    <w:rsid w:val="00184EAB"/>
    <w:rsid w:val="001861BD"/>
    <w:rsid w:val="00194FC4"/>
    <w:rsid w:val="00196F22"/>
    <w:rsid w:val="00197B76"/>
    <w:rsid w:val="001A15E7"/>
    <w:rsid w:val="001A16BE"/>
    <w:rsid w:val="001A1829"/>
    <w:rsid w:val="001A24F6"/>
    <w:rsid w:val="001A3338"/>
    <w:rsid w:val="001A35C9"/>
    <w:rsid w:val="001A4029"/>
    <w:rsid w:val="001A4A14"/>
    <w:rsid w:val="001A73E3"/>
    <w:rsid w:val="001B0BE2"/>
    <w:rsid w:val="001B2626"/>
    <w:rsid w:val="001B3718"/>
    <w:rsid w:val="001B50D7"/>
    <w:rsid w:val="001B5555"/>
    <w:rsid w:val="001B5FC7"/>
    <w:rsid w:val="001B6DE7"/>
    <w:rsid w:val="001B7E2A"/>
    <w:rsid w:val="001C0F81"/>
    <w:rsid w:val="001C19B4"/>
    <w:rsid w:val="001C2744"/>
    <w:rsid w:val="001C5F6D"/>
    <w:rsid w:val="001C6DDC"/>
    <w:rsid w:val="001D13A5"/>
    <w:rsid w:val="001D334E"/>
    <w:rsid w:val="001D5D6B"/>
    <w:rsid w:val="001D5DBE"/>
    <w:rsid w:val="001D630D"/>
    <w:rsid w:val="001D76F1"/>
    <w:rsid w:val="001E06DD"/>
    <w:rsid w:val="001E1706"/>
    <w:rsid w:val="001E33A7"/>
    <w:rsid w:val="001F10CC"/>
    <w:rsid w:val="001F28F9"/>
    <w:rsid w:val="001F2AAF"/>
    <w:rsid w:val="001F2F89"/>
    <w:rsid w:val="001F3AFF"/>
    <w:rsid w:val="001F3B7B"/>
    <w:rsid w:val="001F48B6"/>
    <w:rsid w:val="001F6905"/>
    <w:rsid w:val="001F7A9B"/>
    <w:rsid w:val="0020044F"/>
    <w:rsid w:val="00200DD8"/>
    <w:rsid w:val="002035E1"/>
    <w:rsid w:val="002041FC"/>
    <w:rsid w:val="00204E9A"/>
    <w:rsid w:val="002058CD"/>
    <w:rsid w:val="00206F37"/>
    <w:rsid w:val="0020765D"/>
    <w:rsid w:val="002114B5"/>
    <w:rsid w:val="002140A3"/>
    <w:rsid w:val="00220C7D"/>
    <w:rsid w:val="00221A70"/>
    <w:rsid w:val="002238B2"/>
    <w:rsid w:val="00223961"/>
    <w:rsid w:val="002278D0"/>
    <w:rsid w:val="00227A79"/>
    <w:rsid w:val="00227F22"/>
    <w:rsid w:val="002305D7"/>
    <w:rsid w:val="00230E80"/>
    <w:rsid w:val="00232D51"/>
    <w:rsid w:val="00233554"/>
    <w:rsid w:val="00236762"/>
    <w:rsid w:val="0023724A"/>
    <w:rsid w:val="002373A6"/>
    <w:rsid w:val="00237663"/>
    <w:rsid w:val="00237AD8"/>
    <w:rsid w:val="00237CB6"/>
    <w:rsid w:val="00237DAD"/>
    <w:rsid w:val="00242007"/>
    <w:rsid w:val="00242F3F"/>
    <w:rsid w:val="0024306C"/>
    <w:rsid w:val="002440DE"/>
    <w:rsid w:val="0024588D"/>
    <w:rsid w:val="0024606C"/>
    <w:rsid w:val="00246794"/>
    <w:rsid w:val="00246FBE"/>
    <w:rsid w:val="00247852"/>
    <w:rsid w:val="00251585"/>
    <w:rsid w:val="0025241F"/>
    <w:rsid w:val="00255913"/>
    <w:rsid w:val="00255B63"/>
    <w:rsid w:val="00260D09"/>
    <w:rsid w:val="00261ECF"/>
    <w:rsid w:val="00265C8A"/>
    <w:rsid w:val="00273AA0"/>
    <w:rsid w:val="002743E9"/>
    <w:rsid w:val="00275DA8"/>
    <w:rsid w:val="0027615A"/>
    <w:rsid w:val="0027632B"/>
    <w:rsid w:val="002772E0"/>
    <w:rsid w:val="00277626"/>
    <w:rsid w:val="00280BF8"/>
    <w:rsid w:val="002820A7"/>
    <w:rsid w:val="00284AF6"/>
    <w:rsid w:val="00287C41"/>
    <w:rsid w:val="00287D85"/>
    <w:rsid w:val="002900EA"/>
    <w:rsid w:val="00294B14"/>
    <w:rsid w:val="002952AD"/>
    <w:rsid w:val="00296D66"/>
    <w:rsid w:val="00296EBF"/>
    <w:rsid w:val="002A0816"/>
    <w:rsid w:val="002A0BBA"/>
    <w:rsid w:val="002A284A"/>
    <w:rsid w:val="002A3459"/>
    <w:rsid w:val="002A3474"/>
    <w:rsid w:val="002A569C"/>
    <w:rsid w:val="002A6416"/>
    <w:rsid w:val="002A6B13"/>
    <w:rsid w:val="002A6F70"/>
    <w:rsid w:val="002B0BB1"/>
    <w:rsid w:val="002B178E"/>
    <w:rsid w:val="002B3780"/>
    <w:rsid w:val="002B3BB5"/>
    <w:rsid w:val="002B4054"/>
    <w:rsid w:val="002B4AE2"/>
    <w:rsid w:val="002B57E9"/>
    <w:rsid w:val="002B7D8D"/>
    <w:rsid w:val="002C003F"/>
    <w:rsid w:val="002C3CA4"/>
    <w:rsid w:val="002C5E97"/>
    <w:rsid w:val="002C716E"/>
    <w:rsid w:val="002C74F2"/>
    <w:rsid w:val="002D1DF5"/>
    <w:rsid w:val="002D35EA"/>
    <w:rsid w:val="002E471D"/>
    <w:rsid w:val="002E5606"/>
    <w:rsid w:val="002E59A4"/>
    <w:rsid w:val="002E6C0B"/>
    <w:rsid w:val="002E6CD8"/>
    <w:rsid w:val="002E784A"/>
    <w:rsid w:val="002F1122"/>
    <w:rsid w:val="002F1BF6"/>
    <w:rsid w:val="002F51B9"/>
    <w:rsid w:val="002F52D7"/>
    <w:rsid w:val="002F5A4E"/>
    <w:rsid w:val="00300B66"/>
    <w:rsid w:val="003022C7"/>
    <w:rsid w:val="00302F5F"/>
    <w:rsid w:val="00305E49"/>
    <w:rsid w:val="003060CC"/>
    <w:rsid w:val="00306BDB"/>
    <w:rsid w:val="00306E61"/>
    <w:rsid w:val="0031133A"/>
    <w:rsid w:val="00311C37"/>
    <w:rsid w:val="00312204"/>
    <w:rsid w:val="003143F6"/>
    <w:rsid w:val="00314B70"/>
    <w:rsid w:val="00314C18"/>
    <w:rsid w:val="00315B94"/>
    <w:rsid w:val="00317017"/>
    <w:rsid w:val="003179BE"/>
    <w:rsid w:val="003213F2"/>
    <w:rsid w:val="003216AB"/>
    <w:rsid w:val="00321DBE"/>
    <w:rsid w:val="003231FD"/>
    <w:rsid w:val="00323900"/>
    <w:rsid w:val="003239AD"/>
    <w:rsid w:val="00326CB4"/>
    <w:rsid w:val="00326F57"/>
    <w:rsid w:val="00327011"/>
    <w:rsid w:val="00327DAA"/>
    <w:rsid w:val="0033043B"/>
    <w:rsid w:val="00333965"/>
    <w:rsid w:val="00333B76"/>
    <w:rsid w:val="003344C3"/>
    <w:rsid w:val="00335305"/>
    <w:rsid w:val="00335BD0"/>
    <w:rsid w:val="003367F9"/>
    <w:rsid w:val="00336FD7"/>
    <w:rsid w:val="003402FB"/>
    <w:rsid w:val="00340475"/>
    <w:rsid w:val="00340B40"/>
    <w:rsid w:val="00342827"/>
    <w:rsid w:val="0034365B"/>
    <w:rsid w:val="0034458B"/>
    <w:rsid w:val="0034645A"/>
    <w:rsid w:val="00346663"/>
    <w:rsid w:val="0035020D"/>
    <w:rsid w:val="003521B8"/>
    <w:rsid w:val="00352A39"/>
    <w:rsid w:val="00353471"/>
    <w:rsid w:val="00356D8E"/>
    <w:rsid w:val="003573F7"/>
    <w:rsid w:val="00357722"/>
    <w:rsid w:val="00357FAA"/>
    <w:rsid w:val="0036399B"/>
    <w:rsid w:val="0036469A"/>
    <w:rsid w:val="003670F8"/>
    <w:rsid w:val="00370143"/>
    <w:rsid w:val="00370D11"/>
    <w:rsid w:val="00371A6B"/>
    <w:rsid w:val="0037269C"/>
    <w:rsid w:val="00372852"/>
    <w:rsid w:val="00375E6C"/>
    <w:rsid w:val="00376094"/>
    <w:rsid w:val="0037681E"/>
    <w:rsid w:val="0038047E"/>
    <w:rsid w:val="0038057F"/>
    <w:rsid w:val="00382036"/>
    <w:rsid w:val="0038370E"/>
    <w:rsid w:val="003913E2"/>
    <w:rsid w:val="00393D3E"/>
    <w:rsid w:val="003949C4"/>
    <w:rsid w:val="00395607"/>
    <w:rsid w:val="00397769"/>
    <w:rsid w:val="003A085C"/>
    <w:rsid w:val="003A428C"/>
    <w:rsid w:val="003A42E1"/>
    <w:rsid w:val="003A4708"/>
    <w:rsid w:val="003A58FA"/>
    <w:rsid w:val="003B02EE"/>
    <w:rsid w:val="003B0B9D"/>
    <w:rsid w:val="003B1743"/>
    <w:rsid w:val="003B1912"/>
    <w:rsid w:val="003B379B"/>
    <w:rsid w:val="003B42D7"/>
    <w:rsid w:val="003B4D1B"/>
    <w:rsid w:val="003C0ADA"/>
    <w:rsid w:val="003C136C"/>
    <w:rsid w:val="003C23B3"/>
    <w:rsid w:val="003C389F"/>
    <w:rsid w:val="003C4018"/>
    <w:rsid w:val="003C66B5"/>
    <w:rsid w:val="003C76DC"/>
    <w:rsid w:val="003D24A5"/>
    <w:rsid w:val="003D401F"/>
    <w:rsid w:val="003D414D"/>
    <w:rsid w:val="003D461A"/>
    <w:rsid w:val="003D5074"/>
    <w:rsid w:val="003D5ABA"/>
    <w:rsid w:val="003D74E2"/>
    <w:rsid w:val="003D7DE9"/>
    <w:rsid w:val="003E1513"/>
    <w:rsid w:val="003E1837"/>
    <w:rsid w:val="003E52D7"/>
    <w:rsid w:val="003E5CAC"/>
    <w:rsid w:val="003E5D8F"/>
    <w:rsid w:val="003F04B4"/>
    <w:rsid w:val="003F13E7"/>
    <w:rsid w:val="003F2A2B"/>
    <w:rsid w:val="003F53CF"/>
    <w:rsid w:val="003F5413"/>
    <w:rsid w:val="003F5B15"/>
    <w:rsid w:val="003F68EC"/>
    <w:rsid w:val="003F7E07"/>
    <w:rsid w:val="00407D81"/>
    <w:rsid w:val="00410E3C"/>
    <w:rsid w:val="004134CE"/>
    <w:rsid w:val="00413BC9"/>
    <w:rsid w:val="00413EE8"/>
    <w:rsid w:val="00417F7C"/>
    <w:rsid w:val="00421493"/>
    <w:rsid w:val="004220D7"/>
    <w:rsid w:val="0042263E"/>
    <w:rsid w:val="0042502C"/>
    <w:rsid w:val="00427D27"/>
    <w:rsid w:val="00430911"/>
    <w:rsid w:val="00430A40"/>
    <w:rsid w:val="004323D1"/>
    <w:rsid w:val="00433339"/>
    <w:rsid w:val="00433D7A"/>
    <w:rsid w:val="00435B2D"/>
    <w:rsid w:val="00435C17"/>
    <w:rsid w:val="004362BB"/>
    <w:rsid w:val="00436A62"/>
    <w:rsid w:val="00436FDD"/>
    <w:rsid w:val="0043714A"/>
    <w:rsid w:val="00437CA7"/>
    <w:rsid w:val="004406EF"/>
    <w:rsid w:val="00440745"/>
    <w:rsid w:val="00441A67"/>
    <w:rsid w:val="00441C8A"/>
    <w:rsid w:val="00443D65"/>
    <w:rsid w:val="00446020"/>
    <w:rsid w:val="00446305"/>
    <w:rsid w:val="00446A1B"/>
    <w:rsid w:val="00450C27"/>
    <w:rsid w:val="004555E9"/>
    <w:rsid w:val="004567B2"/>
    <w:rsid w:val="0046030B"/>
    <w:rsid w:val="00461834"/>
    <w:rsid w:val="00462065"/>
    <w:rsid w:val="00462D44"/>
    <w:rsid w:val="004640EB"/>
    <w:rsid w:val="00464E8C"/>
    <w:rsid w:val="00466DBD"/>
    <w:rsid w:val="00467A93"/>
    <w:rsid w:val="00470EE1"/>
    <w:rsid w:val="00472CF1"/>
    <w:rsid w:val="0047357E"/>
    <w:rsid w:val="00474B3D"/>
    <w:rsid w:val="0047511F"/>
    <w:rsid w:val="00475791"/>
    <w:rsid w:val="00475D47"/>
    <w:rsid w:val="00486DAF"/>
    <w:rsid w:val="00487C59"/>
    <w:rsid w:val="0049140B"/>
    <w:rsid w:val="00494617"/>
    <w:rsid w:val="004967AB"/>
    <w:rsid w:val="004A1541"/>
    <w:rsid w:val="004A16A6"/>
    <w:rsid w:val="004A739B"/>
    <w:rsid w:val="004B015F"/>
    <w:rsid w:val="004B1546"/>
    <w:rsid w:val="004B218F"/>
    <w:rsid w:val="004B48DE"/>
    <w:rsid w:val="004B7BED"/>
    <w:rsid w:val="004B7D7D"/>
    <w:rsid w:val="004C0513"/>
    <w:rsid w:val="004C0D35"/>
    <w:rsid w:val="004C4153"/>
    <w:rsid w:val="004C7E61"/>
    <w:rsid w:val="004D10EA"/>
    <w:rsid w:val="004D1421"/>
    <w:rsid w:val="004D15FC"/>
    <w:rsid w:val="004D1C52"/>
    <w:rsid w:val="004D2096"/>
    <w:rsid w:val="004D4572"/>
    <w:rsid w:val="004D45B5"/>
    <w:rsid w:val="004D66AC"/>
    <w:rsid w:val="004D69F1"/>
    <w:rsid w:val="004D6B06"/>
    <w:rsid w:val="004D6D30"/>
    <w:rsid w:val="004D79F6"/>
    <w:rsid w:val="004D7B30"/>
    <w:rsid w:val="004D7EC1"/>
    <w:rsid w:val="004E05A8"/>
    <w:rsid w:val="004E1002"/>
    <w:rsid w:val="004E126E"/>
    <w:rsid w:val="004E3EF4"/>
    <w:rsid w:val="004E414C"/>
    <w:rsid w:val="004E4DEB"/>
    <w:rsid w:val="004E56EA"/>
    <w:rsid w:val="004E5757"/>
    <w:rsid w:val="004E5EB8"/>
    <w:rsid w:val="004E65CD"/>
    <w:rsid w:val="004E6AEB"/>
    <w:rsid w:val="004F0DB0"/>
    <w:rsid w:val="004F28E3"/>
    <w:rsid w:val="004F2CFF"/>
    <w:rsid w:val="004F4378"/>
    <w:rsid w:val="004F7A7A"/>
    <w:rsid w:val="00500682"/>
    <w:rsid w:val="00500E9A"/>
    <w:rsid w:val="00502619"/>
    <w:rsid w:val="005039B1"/>
    <w:rsid w:val="0050642E"/>
    <w:rsid w:val="00507060"/>
    <w:rsid w:val="005077A7"/>
    <w:rsid w:val="005108D1"/>
    <w:rsid w:val="005118C4"/>
    <w:rsid w:val="00513214"/>
    <w:rsid w:val="00513531"/>
    <w:rsid w:val="00513A8D"/>
    <w:rsid w:val="0051461C"/>
    <w:rsid w:val="00514690"/>
    <w:rsid w:val="005156F4"/>
    <w:rsid w:val="00516756"/>
    <w:rsid w:val="00516894"/>
    <w:rsid w:val="00520D17"/>
    <w:rsid w:val="00523FC3"/>
    <w:rsid w:val="00524A36"/>
    <w:rsid w:val="00524C93"/>
    <w:rsid w:val="00526791"/>
    <w:rsid w:val="00530873"/>
    <w:rsid w:val="005316B9"/>
    <w:rsid w:val="00531779"/>
    <w:rsid w:val="00532146"/>
    <w:rsid w:val="0053320B"/>
    <w:rsid w:val="00533E27"/>
    <w:rsid w:val="005343A8"/>
    <w:rsid w:val="00534F2D"/>
    <w:rsid w:val="00534F5A"/>
    <w:rsid w:val="005361D6"/>
    <w:rsid w:val="005372C9"/>
    <w:rsid w:val="00537AAD"/>
    <w:rsid w:val="00540648"/>
    <w:rsid w:val="00542DE9"/>
    <w:rsid w:val="0054424B"/>
    <w:rsid w:val="00544C6D"/>
    <w:rsid w:val="00547E9C"/>
    <w:rsid w:val="00547EA6"/>
    <w:rsid w:val="0055283B"/>
    <w:rsid w:val="00552BC9"/>
    <w:rsid w:val="005544C7"/>
    <w:rsid w:val="0055587E"/>
    <w:rsid w:val="005561AE"/>
    <w:rsid w:val="005561E6"/>
    <w:rsid w:val="00560461"/>
    <w:rsid w:val="005606A5"/>
    <w:rsid w:val="005618E6"/>
    <w:rsid w:val="00562A15"/>
    <w:rsid w:val="005652FE"/>
    <w:rsid w:val="0056543A"/>
    <w:rsid w:val="00565E86"/>
    <w:rsid w:val="0056621E"/>
    <w:rsid w:val="00566239"/>
    <w:rsid w:val="00567473"/>
    <w:rsid w:val="00570DC2"/>
    <w:rsid w:val="00570FBB"/>
    <w:rsid w:val="0057112F"/>
    <w:rsid w:val="005718BE"/>
    <w:rsid w:val="005730D8"/>
    <w:rsid w:val="00573E13"/>
    <w:rsid w:val="00575270"/>
    <w:rsid w:val="005762B6"/>
    <w:rsid w:val="00576BE4"/>
    <w:rsid w:val="00580BF1"/>
    <w:rsid w:val="00580FFC"/>
    <w:rsid w:val="00582CB0"/>
    <w:rsid w:val="00583AD6"/>
    <w:rsid w:val="00584E89"/>
    <w:rsid w:val="00584EB0"/>
    <w:rsid w:val="00584F40"/>
    <w:rsid w:val="0058572D"/>
    <w:rsid w:val="00586D60"/>
    <w:rsid w:val="00586E83"/>
    <w:rsid w:val="00587149"/>
    <w:rsid w:val="00587F58"/>
    <w:rsid w:val="00590097"/>
    <w:rsid w:val="005903FE"/>
    <w:rsid w:val="00593FEC"/>
    <w:rsid w:val="0059406E"/>
    <w:rsid w:val="00594362"/>
    <w:rsid w:val="00594C3F"/>
    <w:rsid w:val="00595E16"/>
    <w:rsid w:val="00597561"/>
    <w:rsid w:val="005975DF"/>
    <w:rsid w:val="005A1B89"/>
    <w:rsid w:val="005A3053"/>
    <w:rsid w:val="005A477A"/>
    <w:rsid w:val="005A5E0A"/>
    <w:rsid w:val="005B0B2B"/>
    <w:rsid w:val="005B1ADE"/>
    <w:rsid w:val="005B2745"/>
    <w:rsid w:val="005B7D97"/>
    <w:rsid w:val="005C05C9"/>
    <w:rsid w:val="005C07AD"/>
    <w:rsid w:val="005C1628"/>
    <w:rsid w:val="005C1812"/>
    <w:rsid w:val="005C295D"/>
    <w:rsid w:val="005C318A"/>
    <w:rsid w:val="005C36E6"/>
    <w:rsid w:val="005C4BE6"/>
    <w:rsid w:val="005C730F"/>
    <w:rsid w:val="005C7E5F"/>
    <w:rsid w:val="005D3150"/>
    <w:rsid w:val="005D3530"/>
    <w:rsid w:val="005D574B"/>
    <w:rsid w:val="005E0731"/>
    <w:rsid w:val="005E0A48"/>
    <w:rsid w:val="005E0A77"/>
    <w:rsid w:val="005E18C0"/>
    <w:rsid w:val="005E1D0D"/>
    <w:rsid w:val="005E7E26"/>
    <w:rsid w:val="005E7E54"/>
    <w:rsid w:val="005F0737"/>
    <w:rsid w:val="005F0AC3"/>
    <w:rsid w:val="005F19BA"/>
    <w:rsid w:val="005F4528"/>
    <w:rsid w:val="006001C0"/>
    <w:rsid w:val="00600E5A"/>
    <w:rsid w:val="00604590"/>
    <w:rsid w:val="0060459B"/>
    <w:rsid w:val="006054FC"/>
    <w:rsid w:val="00605AAE"/>
    <w:rsid w:val="00606054"/>
    <w:rsid w:val="00606368"/>
    <w:rsid w:val="006067CF"/>
    <w:rsid w:val="00606EF7"/>
    <w:rsid w:val="00611D26"/>
    <w:rsid w:val="00612400"/>
    <w:rsid w:val="00612429"/>
    <w:rsid w:val="00613BC8"/>
    <w:rsid w:val="00614F13"/>
    <w:rsid w:val="00615BD7"/>
    <w:rsid w:val="00616AEA"/>
    <w:rsid w:val="00616C7B"/>
    <w:rsid w:val="0061754C"/>
    <w:rsid w:val="00617CA4"/>
    <w:rsid w:val="006216DA"/>
    <w:rsid w:val="006234FE"/>
    <w:rsid w:val="00625260"/>
    <w:rsid w:val="00625B62"/>
    <w:rsid w:val="00630F84"/>
    <w:rsid w:val="00631602"/>
    <w:rsid w:val="00632080"/>
    <w:rsid w:val="006333D5"/>
    <w:rsid w:val="00637BD3"/>
    <w:rsid w:val="00637DC8"/>
    <w:rsid w:val="00640322"/>
    <w:rsid w:val="00641836"/>
    <w:rsid w:val="0064618A"/>
    <w:rsid w:val="00651ADB"/>
    <w:rsid w:val="006533B0"/>
    <w:rsid w:val="00655582"/>
    <w:rsid w:val="006556BA"/>
    <w:rsid w:val="00655F5E"/>
    <w:rsid w:val="00657648"/>
    <w:rsid w:val="00657AD8"/>
    <w:rsid w:val="006601C0"/>
    <w:rsid w:val="00660825"/>
    <w:rsid w:val="00662363"/>
    <w:rsid w:val="0066437F"/>
    <w:rsid w:val="00666B6B"/>
    <w:rsid w:val="00671DDD"/>
    <w:rsid w:val="00672403"/>
    <w:rsid w:val="006763CA"/>
    <w:rsid w:val="00677448"/>
    <w:rsid w:val="006802E2"/>
    <w:rsid w:val="00680F19"/>
    <w:rsid w:val="006827E8"/>
    <w:rsid w:val="0068452B"/>
    <w:rsid w:val="006857F0"/>
    <w:rsid w:val="00685C2E"/>
    <w:rsid w:val="00686570"/>
    <w:rsid w:val="00687FD0"/>
    <w:rsid w:val="0069016E"/>
    <w:rsid w:val="00690488"/>
    <w:rsid w:val="00691B1D"/>
    <w:rsid w:val="006923C1"/>
    <w:rsid w:val="00692B71"/>
    <w:rsid w:val="0069448F"/>
    <w:rsid w:val="00695604"/>
    <w:rsid w:val="006A449B"/>
    <w:rsid w:val="006A4A48"/>
    <w:rsid w:val="006A7A29"/>
    <w:rsid w:val="006B11FF"/>
    <w:rsid w:val="006B3EA0"/>
    <w:rsid w:val="006B40A3"/>
    <w:rsid w:val="006B4D5D"/>
    <w:rsid w:val="006B5981"/>
    <w:rsid w:val="006B6C40"/>
    <w:rsid w:val="006B702F"/>
    <w:rsid w:val="006C05C4"/>
    <w:rsid w:val="006C0F79"/>
    <w:rsid w:val="006C162F"/>
    <w:rsid w:val="006C19B6"/>
    <w:rsid w:val="006C1DD5"/>
    <w:rsid w:val="006C2CC8"/>
    <w:rsid w:val="006C57C6"/>
    <w:rsid w:val="006C6B53"/>
    <w:rsid w:val="006C71E4"/>
    <w:rsid w:val="006D0E9F"/>
    <w:rsid w:val="006D1FB4"/>
    <w:rsid w:val="006D3035"/>
    <w:rsid w:val="006D3E6A"/>
    <w:rsid w:val="006D53D2"/>
    <w:rsid w:val="006E1CA1"/>
    <w:rsid w:val="006E30B7"/>
    <w:rsid w:val="006E47C5"/>
    <w:rsid w:val="006E5C52"/>
    <w:rsid w:val="006E5FA8"/>
    <w:rsid w:val="006F0F7A"/>
    <w:rsid w:val="006F26B4"/>
    <w:rsid w:val="006F320F"/>
    <w:rsid w:val="006F386B"/>
    <w:rsid w:val="006F4555"/>
    <w:rsid w:val="006F6D22"/>
    <w:rsid w:val="0070127D"/>
    <w:rsid w:val="00701441"/>
    <w:rsid w:val="00705294"/>
    <w:rsid w:val="00706FC5"/>
    <w:rsid w:val="00713AE3"/>
    <w:rsid w:val="0072057A"/>
    <w:rsid w:val="00720ADC"/>
    <w:rsid w:val="007215FD"/>
    <w:rsid w:val="00723435"/>
    <w:rsid w:val="007241F6"/>
    <w:rsid w:val="0072434D"/>
    <w:rsid w:val="00724F2E"/>
    <w:rsid w:val="00726631"/>
    <w:rsid w:val="0072765E"/>
    <w:rsid w:val="00727B41"/>
    <w:rsid w:val="00730646"/>
    <w:rsid w:val="00730802"/>
    <w:rsid w:val="00731541"/>
    <w:rsid w:val="007336D2"/>
    <w:rsid w:val="00734252"/>
    <w:rsid w:val="00735C18"/>
    <w:rsid w:val="00736BD3"/>
    <w:rsid w:val="007429EA"/>
    <w:rsid w:val="00742E6B"/>
    <w:rsid w:val="00744846"/>
    <w:rsid w:val="00744E74"/>
    <w:rsid w:val="00745FA3"/>
    <w:rsid w:val="00746D92"/>
    <w:rsid w:val="00747F7D"/>
    <w:rsid w:val="0075092E"/>
    <w:rsid w:val="00750BC1"/>
    <w:rsid w:val="00751E22"/>
    <w:rsid w:val="0075376C"/>
    <w:rsid w:val="00753DDE"/>
    <w:rsid w:val="00755869"/>
    <w:rsid w:val="00760648"/>
    <w:rsid w:val="007608A3"/>
    <w:rsid w:val="00760E7D"/>
    <w:rsid w:val="00762D5F"/>
    <w:rsid w:val="00763206"/>
    <w:rsid w:val="00763F38"/>
    <w:rsid w:val="00766565"/>
    <w:rsid w:val="00766EB4"/>
    <w:rsid w:val="007733C9"/>
    <w:rsid w:val="007738C7"/>
    <w:rsid w:val="007752B6"/>
    <w:rsid w:val="00776939"/>
    <w:rsid w:val="007803B4"/>
    <w:rsid w:val="007841F8"/>
    <w:rsid w:val="00787DA3"/>
    <w:rsid w:val="007907BD"/>
    <w:rsid w:val="00790A94"/>
    <w:rsid w:val="00790FA3"/>
    <w:rsid w:val="00791FBA"/>
    <w:rsid w:val="00792EA7"/>
    <w:rsid w:val="00794258"/>
    <w:rsid w:val="00796122"/>
    <w:rsid w:val="007976C9"/>
    <w:rsid w:val="007976FB"/>
    <w:rsid w:val="00797B21"/>
    <w:rsid w:val="00797DE1"/>
    <w:rsid w:val="007A0BC4"/>
    <w:rsid w:val="007A102E"/>
    <w:rsid w:val="007A2CC9"/>
    <w:rsid w:val="007A4CAA"/>
    <w:rsid w:val="007A7BC0"/>
    <w:rsid w:val="007A7EB1"/>
    <w:rsid w:val="007B38F8"/>
    <w:rsid w:val="007B3C4E"/>
    <w:rsid w:val="007B6F9C"/>
    <w:rsid w:val="007C0079"/>
    <w:rsid w:val="007C149F"/>
    <w:rsid w:val="007C27CA"/>
    <w:rsid w:val="007C399F"/>
    <w:rsid w:val="007C5BC5"/>
    <w:rsid w:val="007C6435"/>
    <w:rsid w:val="007C760D"/>
    <w:rsid w:val="007D19B5"/>
    <w:rsid w:val="007D24FF"/>
    <w:rsid w:val="007D2E8F"/>
    <w:rsid w:val="007D3A03"/>
    <w:rsid w:val="007E0D03"/>
    <w:rsid w:val="007E15CE"/>
    <w:rsid w:val="007E1DA4"/>
    <w:rsid w:val="007E3041"/>
    <w:rsid w:val="007E5AEA"/>
    <w:rsid w:val="007E5E17"/>
    <w:rsid w:val="007E766A"/>
    <w:rsid w:val="007F0919"/>
    <w:rsid w:val="007F0C29"/>
    <w:rsid w:val="007F27EC"/>
    <w:rsid w:val="007F28A4"/>
    <w:rsid w:val="007F344A"/>
    <w:rsid w:val="007F386E"/>
    <w:rsid w:val="007F3DB7"/>
    <w:rsid w:val="007F4DF1"/>
    <w:rsid w:val="00801252"/>
    <w:rsid w:val="00801422"/>
    <w:rsid w:val="00801CFC"/>
    <w:rsid w:val="008020B4"/>
    <w:rsid w:val="0080228B"/>
    <w:rsid w:val="00802E00"/>
    <w:rsid w:val="00803079"/>
    <w:rsid w:val="008068A1"/>
    <w:rsid w:val="00806F8A"/>
    <w:rsid w:val="0081102F"/>
    <w:rsid w:val="008138FB"/>
    <w:rsid w:val="00813CED"/>
    <w:rsid w:val="00813E0D"/>
    <w:rsid w:val="00815AB1"/>
    <w:rsid w:val="00815F30"/>
    <w:rsid w:val="00816EE9"/>
    <w:rsid w:val="00821C18"/>
    <w:rsid w:val="00821C63"/>
    <w:rsid w:val="00823900"/>
    <w:rsid w:val="00825455"/>
    <w:rsid w:val="00826231"/>
    <w:rsid w:val="00826CCA"/>
    <w:rsid w:val="00827394"/>
    <w:rsid w:val="0082770A"/>
    <w:rsid w:val="00827986"/>
    <w:rsid w:val="0083126D"/>
    <w:rsid w:val="00833EE7"/>
    <w:rsid w:val="008342F4"/>
    <w:rsid w:val="008378F3"/>
    <w:rsid w:val="0084350B"/>
    <w:rsid w:val="00843976"/>
    <w:rsid w:val="00845037"/>
    <w:rsid w:val="008465A0"/>
    <w:rsid w:val="008465F8"/>
    <w:rsid w:val="0084696B"/>
    <w:rsid w:val="00846B03"/>
    <w:rsid w:val="00851510"/>
    <w:rsid w:val="008541F0"/>
    <w:rsid w:val="0085476D"/>
    <w:rsid w:val="00854F2A"/>
    <w:rsid w:val="0085614B"/>
    <w:rsid w:val="00860ECF"/>
    <w:rsid w:val="0086220A"/>
    <w:rsid w:val="00864D49"/>
    <w:rsid w:val="00865323"/>
    <w:rsid w:val="00865D3B"/>
    <w:rsid w:val="00870EF8"/>
    <w:rsid w:val="008711BD"/>
    <w:rsid w:val="0087468D"/>
    <w:rsid w:val="00876879"/>
    <w:rsid w:val="008776FF"/>
    <w:rsid w:val="00877DC5"/>
    <w:rsid w:val="00880FBD"/>
    <w:rsid w:val="00881C62"/>
    <w:rsid w:val="00882239"/>
    <w:rsid w:val="00884278"/>
    <w:rsid w:val="00885D38"/>
    <w:rsid w:val="008861F4"/>
    <w:rsid w:val="008876C6"/>
    <w:rsid w:val="00887E03"/>
    <w:rsid w:val="0089098D"/>
    <w:rsid w:val="00891D32"/>
    <w:rsid w:val="00893AFD"/>
    <w:rsid w:val="0089579F"/>
    <w:rsid w:val="00895975"/>
    <w:rsid w:val="008A0564"/>
    <w:rsid w:val="008A13BD"/>
    <w:rsid w:val="008A3BF4"/>
    <w:rsid w:val="008A3FE4"/>
    <w:rsid w:val="008A7D1D"/>
    <w:rsid w:val="008B1927"/>
    <w:rsid w:val="008B2F18"/>
    <w:rsid w:val="008B3726"/>
    <w:rsid w:val="008B4008"/>
    <w:rsid w:val="008B49B7"/>
    <w:rsid w:val="008B559B"/>
    <w:rsid w:val="008B59EF"/>
    <w:rsid w:val="008C1861"/>
    <w:rsid w:val="008C1A67"/>
    <w:rsid w:val="008C3489"/>
    <w:rsid w:val="008C5A33"/>
    <w:rsid w:val="008D16E5"/>
    <w:rsid w:val="008D2146"/>
    <w:rsid w:val="008D354A"/>
    <w:rsid w:val="008D446B"/>
    <w:rsid w:val="008D44B3"/>
    <w:rsid w:val="008D5218"/>
    <w:rsid w:val="008D71B6"/>
    <w:rsid w:val="008D78BA"/>
    <w:rsid w:val="008E19BC"/>
    <w:rsid w:val="008E21F2"/>
    <w:rsid w:val="008E256C"/>
    <w:rsid w:val="008E5048"/>
    <w:rsid w:val="008E5741"/>
    <w:rsid w:val="008E6335"/>
    <w:rsid w:val="008E6B43"/>
    <w:rsid w:val="008E7147"/>
    <w:rsid w:val="008E788C"/>
    <w:rsid w:val="008F2370"/>
    <w:rsid w:val="008F512A"/>
    <w:rsid w:val="008F57A0"/>
    <w:rsid w:val="00900A79"/>
    <w:rsid w:val="009035F4"/>
    <w:rsid w:val="00903B11"/>
    <w:rsid w:val="0090488D"/>
    <w:rsid w:val="00907368"/>
    <w:rsid w:val="0091185A"/>
    <w:rsid w:val="00912FB4"/>
    <w:rsid w:val="00912FDF"/>
    <w:rsid w:val="00913AFB"/>
    <w:rsid w:val="009145AF"/>
    <w:rsid w:val="00914C20"/>
    <w:rsid w:val="00915245"/>
    <w:rsid w:val="00915537"/>
    <w:rsid w:val="0091592D"/>
    <w:rsid w:val="00916A7A"/>
    <w:rsid w:val="00916E9C"/>
    <w:rsid w:val="00917BDE"/>
    <w:rsid w:val="00922C87"/>
    <w:rsid w:val="0092547B"/>
    <w:rsid w:val="00925DCE"/>
    <w:rsid w:val="00927C4B"/>
    <w:rsid w:val="00930AB0"/>
    <w:rsid w:val="00930CC5"/>
    <w:rsid w:val="00930FE9"/>
    <w:rsid w:val="00931636"/>
    <w:rsid w:val="00933BF3"/>
    <w:rsid w:val="00934B51"/>
    <w:rsid w:val="00935E08"/>
    <w:rsid w:val="00937A5E"/>
    <w:rsid w:val="00942D35"/>
    <w:rsid w:val="009439ED"/>
    <w:rsid w:val="00944C3A"/>
    <w:rsid w:val="009456F6"/>
    <w:rsid w:val="00950C95"/>
    <w:rsid w:val="0095523C"/>
    <w:rsid w:val="00956D2B"/>
    <w:rsid w:val="00960FF7"/>
    <w:rsid w:val="009621CD"/>
    <w:rsid w:val="00962CCA"/>
    <w:rsid w:val="00962F73"/>
    <w:rsid w:val="00964067"/>
    <w:rsid w:val="009650D5"/>
    <w:rsid w:val="00966C17"/>
    <w:rsid w:val="0096701F"/>
    <w:rsid w:val="00971066"/>
    <w:rsid w:val="00971E2F"/>
    <w:rsid w:val="0097232E"/>
    <w:rsid w:val="00973494"/>
    <w:rsid w:val="00975804"/>
    <w:rsid w:val="00975E0D"/>
    <w:rsid w:val="00980D8C"/>
    <w:rsid w:val="00981FCD"/>
    <w:rsid w:val="00982180"/>
    <w:rsid w:val="00982D39"/>
    <w:rsid w:val="00983E10"/>
    <w:rsid w:val="009842B0"/>
    <w:rsid w:val="009859E0"/>
    <w:rsid w:val="00985C03"/>
    <w:rsid w:val="0099234F"/>
    <w:rsid w:val="00993FAF"/>
    <w:rsid w:val="00994F51"/>
    <w:rsid w:val="009956F9"/>
    <w:rsid w:val="0099686E"/>
    <w:rsid w:val="00996B80"/>
    <w:rsid w:val="009A4F3E"/>
    <w:rsid w:val="009A5044"/>
    <w:rsid w:val="009A7940"/>
    <w:rsid w:val="009B2A3D"/>
    <w:rsid w:val="009B427A"/>
    <w:rsid w:val="009B5476"/>
    <w:rsid w:val="009B582C"/>
    <w:rsid w:val="009B6998"/>
    <w:rsid w:val="009B6F2C"/>
    <w:rsid w:val="009C0415"/>
    <w:rsid w:val="009C1B73"/>
    <w:rsid w:val="009C2389"/>
    <w:rsid w:val="009C2607"/>
    <w:rsid w:val="009C279F"/>
    <w:rsid w:val="009C374B"/>
    <w:rsid w:val="009C3D4D"/>
    <w:rsid w:val="009C4BE2"/>
    <w:rsid w:val="009C5B48"/>
    <w:rsid w:val="009C6781"/>
    <w:rsid w:val="009D02D8"/>
    <w:rsid w:val="009D03B7"/>
    <w:rsid w:val="009D1EAD"/>
    <w:rsid w:val="009D4437"/>
    <w:rsid w:val="009D552E"/>
    <w:rsid w:val="009D6037"/>
    <w:rsid w:val="009D7270"/>
    <w:rsid w:val="009E069C"/>
    <w:rsid w:val="009E13BF"/>
    <w:rsid w:val="009E1CC0"/>
    <w:rsid w:val="009E3E5E"/>
    <w:rsid w:val="009E6984"/>
    <w:rsid w:val="009E6D10"/>
    <w:rsid w:val="009E7665"/>
    <w:rsid w:val="009F0745"/>
    <w:rsid w:val="009F2C72"/>
    <w:rsid w:val="009F39D4"/>
    <w:rsid w:val="009F43B1"/>
    <w:rsid w:val="009F6663"/>
    <w:rsid w:val="009F7599"/>
    <w:rsid w:val="00A01743"/>
    <w:rsid w:val="00A05022"/>
    <w:rsid w:val="00A05D2D"/>
    <w:rsid w:val="00A11F08"/>
    <w:rsid w:val="00A128CE"/>
    <w:rsid w:val="00A128DF"/>
    <w:rsid w:val="00A12916"/>
    <w:rsid w:val="00A12F7F"/>
    <w:rsid w:val="00A13002"/>
    <w:rsid w:val="00A134F6"/>
    <w:rsid w:val="00A15A30"/>
    <w:rsid w:val="00A16C04"/>
    <w:rsid w:val="00A16C73"/>
    <w:rsid w:val="00A20C70"/>
    <w:rsid w:val="00A218DD"/>
    <w:rsid w:val="00A21A91"/>
    <w:rsid w:val="00A21B39"/>
    <w:rsid w:val="00A22F1F"/>
    <w:rsid w:val="00A23D50"/>
    <w:rsid w:val="00A27450"/>
    <w:rsid w:val="00A349F7"/>
    <w:rsid w:val="00A356B7"/>
    <w:rsid w:val="00A37509"/>
    <w:rsid w:val="00A41517"/>
    <w:rsid w:val="00A42571"/>
    <w:rsid w:val="00A4303A"/>
    <w:rsid w:val="00A43BF0"/>
    <w:rsid w:val="00A45614"/>
    <w:rsid w:val="00A45F09"/>
    <w:rsid w:val="00A4603A"/>
    <w:rsid w:val="00A46918"/>
    <w:rsid w:val="00A479AE"/>
    <w:rsid w:val="00A501B0"/>
    <w:rsid w:val="00A501B9"/>
    <w:rsid w:val="00A52406"/>
    <w:rsid w:val="00A559E0"/>
    <w:rsid w:val="00A55E5D"/>
    <w:rsid w:val="00A56731"/>
    <w:rsid w:val="00A569D6"/>
    <w:rsid w:val="00A57841"/>
    <w:rsid w:val="00A612E3"/>
    <w:rsid w:val="00A63049"/>
    <w:rsid w:val="00A64D35"/>
    <w:rsid w:val="00A64F8E"/>
    <w:rsid w:val="00A65C6F"/>
    <w:rsid w:val="00A6738E"/>
    <w:rsid w:val="00A70863"/>
    <w:rsid w:val="00A72BFD"/>
    <w:rsid w:val="00A73619"/>
    <w:rsid w:val="00A7519C"/>
    <w:rsid w:val="00A766E0"/>
    <w:rsid w:val="00A767B9"/>
    <w:rsid w:val="00A774CE"/>
    <w:rsid w:val="00A80892"/>
    <w:rsid w:val="00A80DC5"/>
    <w:rsid w:val="00A81562"/>
    <w:rsid w:val="00A858AF"/>
    <w:rsid w:val="00A871BB"/>
    <w:rsid w:val="00A92FB3"/>
    <w:rsid w:val="00A93A97"/>
    <w:rsid w:val="00A96F86"/>
    <w:rsid w:val="00AA03D0"/>
    <w:rsid w:val="00AA09F3"/>
    <w:rsid w:val="00AA1270"/>
    <w:rsid w:val="00AA1CEF"/>
    <w:rsid w:val="00AA4FAB"/>
    <w:rsid w:val="00AA56CB"/>
    <w:rsid w:val="00AA7512"/>
    <w:rsid w:val="00AA7A09"/>
    <w:rsid w:val="00AB0C90"/>
    <w:rsid w:val="00AB0CD8"/>
    <w:rsid w:val="00AB14CA"/>
    <w:rsid w:val="00AB168A"/>
    <w:rsid w:val="00AB1E90"/>
    <w:rsid w:val="00AB45D1"/>
    <w:rsid w:val="00AB4EEA"/>
    <w:rsid w:val="00AB57E5"/>
    <w:rsid w:val="00AB7273"/>
    <w:rsid w:val="00AC0952"/>
    <w:rsid w:val="00AC1081"/>
    <w:rsid w:val="00AC3730"/>
    <w:rsid w:val="00AC4F32"/>
    <w:rsid w:val="00AC727D"/>
    <w:rsid w:val="00AD0AD9"/>
    <w:rsid w:val="00AD0EFF"/>
    <w:rsid w:val="00AD57B3"/>
    <w:rsid w:val="00AD6FF1"/>
    <w:rsid w:val="00AD71B4"/>
    <w:rsid w:val="00AD746A"/>
    <w:rsid w:val="00AE2A85"/>
    <w:rsid w:val="00AE2DAE"/>
    <w:rsid w:val="00AE3EAE"/>
    <w:rsid w:val="00AE62B8"/>
    <w:rsid w:val="00AE67FD"/>
    <w:rsid w:val="00AE71C5"/>
    <w:rsid w:val="00AE7F3C"/>
    <w:rsid w:val="00AF224E"/>
    <w:rsid w:val="00AF3E24"/>
    <w:rsid w:val="00AF437E"/>
    <w:rsid w:val="00AF7FDD"/>
    <w:rsid w:val="00B0154E"/>
    <w:rsid w:val="00B02E20"/>
    <w:rsid w:val="00B03E44"/>
    <w:rsid w:val="00B050C6"/>
    <w:rsid w:val="00B0516C"/>
    <w:rsid w:val="00B071A3"/>
    <w:rsid w:val="00B10551"/>
    <w:rsid w:val="00B1239C"/>
    <w:rsid w:val="00B13120"/>
    <w:rsid w:val="00B13479"/>
    <w:rsid w:val="00B147B2"/>
    <w:rsid w:val="00B168A8"/>
    <w:rsid w:val="00B16B76"/>
    <w:rsid w:val="00B2030A"/>
    <w:rsid w:val="00B2092D"/>
    <w:rsid w:val="00B2408F"/>
    <w:rsid w:val="00B266DB"/>
    <w:rsid w:val="00B26727"/>
    <w:rsid w:val="00B267B5"/>
    <w:rsid w:val="00B26CF0"/>
    <w:rsid w:val="00B279AD"/>
    <w:rsid w:val="00B31A54"/>
    <w:rsid w:val="00B32CA0"/>
    <w:rsid w:val="00B33D29"/>
    <w:rsid w:val="00B35392"/>
    <w:rsid w:val="00B36541"/>
    <w:rsid w:val="00B3694E"/>
    <w:rsid w:val="00B403F4"/>
    <w:rsid w:val="00B40715"/>
    <w:rsid w:val="00B41860"/>
    <w:rsid w:val="00B45754"/>
    <w:rsid w:val="00B46CEC"/>
    <w:rsid w:val="00B46E41"/>
    <w:rsid w:val="00B46EAB"/>
    <w:rsid w:val="00B50CB3"/>
    <w:rsid w:val="00B5285B"/>
    <w:rsid w:val="00B564CE"/>
    <w:rsid w:val="00B5674C"/>
    <w:rsid w:val="00B60388"/>
    <w:rsid w:val="00B629E6"/>
    <w:rsid w:val="00B630B5"/>
    <w:rsid w:val="00B64971"/>
    <w:rsid w:val="00B65C1F"/>
    <w:rsid w:val="00B67A69"/>
    <w:rsid w:val="00B70986"/>
    <w:rsid w:val="00B71E8A"/>
    <w:rsid w:val="00B74B41"/>
    <w:rsid w:val="00B75F49"/>
    <w:rsid w:val="00B80D00"/>
    <w:rsid w:val="00B821B8"/>
    <w:rsid w:val="00B82C1D"/>
    <w:rsid w:val="00B86318"/>
    <w:rsid w:val="00B86E12"/>
    <w:rsid w:val="00B87370"/>
    <w:rsid w:val="00B9076A"/>
    <w:rsid w:val="00B9080B"/>
    <w:rsid w:val="00B933EA"/>
    <w:rsid w:val="00B9484C"/>
    <w:rsid w:val="00B95209"/>
    <w:rsid w:val="00B95812"/>
    <w:rsid w:val="00B96979"/>
    <w:rsid w:val="00B97F38"/>
    <w:rsid w:val="00BA0407"/>
    <w:rsid w:val="00BA18E4"/>
    <w:rsid w:val="00BA1D00"/>
    <w:rsid w:val="00BA355A"/>
    <w:rsid w:val="00BA564B"/>
    <w:rsid w:val="00BB053C"/>
    <w:rsid w:val="00BB08C1"/>
    <w:rsid w:val="00BB25B8"/>
    <w:rsid w:val="00BB32DB"/>
    <w:rsid w:val="00BB4457"/>
    <w:rsid w:val="00BB56EB"/>
    <w:rsid w:val="00BC00F9"/>
    <w:rsid w:val="00BC3570"/>
    <w:rsid w:val="00BC3BBD"/>
    <w:rsid w:val="00BC3CFD"/>
    <w:rsid w:val="00BC51DC"/>
    <w:rsid w:val="00BC5817"/>
    <w:rsid w:val="00BC597A"/>
    <w:rsid w:val="00BC6CE2"/>
    <w:rsid w:val="00BC70FE"/>
    <w:rsid w:val="00BC7E06"/>
    <w:rsid w:val="00BD1CD9"/>
    <w:rsid w:val="00BD38CA"/>
    <w:rsid w:val="00BD48BC"/>
    <w:rsid w:val="00BD572B"/>
    <w:rsid w:val="00BD668D"/>
    <w:rsid w:val="00BD6F67"/>
    <w:rsid w:val="00BD7DEF"/>
    <w:rsid w:val="00BE017A"/>
    <w:rsid w:val="00BE0CB6"/>
    <w:rsid w:val="00BE0DC5"/>
    <w:rsid w:val="00BE2B65"/>
    <w:rsid w:val="00BE37B6"/>
    <w:rsid w:val="00BF38ED"/>
    <w:rsid w:val="00BF4DFC"/>
    <w:rsid w:val="00BF651A"/>
    <w:rsid w:val="00C00017"/>
    <w:rsid w:val="00C007CF"/>
    <w:rsid w:val="00C0262A"/>
    <w:rsid w:val="00C03250"/>
    <w:rsid w:val="00C037B5"/>
    <w:rsid w:val="00C04010"/>
    <w:rsid w:val="00C07067"/>
    <w:rsid w:val="00C07CDB"/>
    <w:rsid w:val="00C07F23"/>
    <w:rsid w:val="00C1056A"/>
    <w:rsid w:val="00C13FC4"/>
    <w:rsid w:val="00C14720"/>
    <w:rsid w:val="00C15E2B"/>
    <w:rsid w:val="00C23625"/>
    <w:rsid w:val="00C251D2"/>
    <w:rsid w:val="00C2554A"/>
    <w:rsid w:val="00C25FF8"/>
    <w:rsid w:val="00C26F51"/>
    <w:rsid w:val="00C27A6E"/>
    <w:rsid w:val="00C27ACE"/>
    <w:rsid w:val="00C308BE"/>
    <w:rsid w:val="00C30C60"/>
    <w:rsid w:val="00C33A8F"/>
    <w:rsid w:val="00C33E0B"/>
    <w:rsid w:val="00C34450"/>
    <w:rsid w:val="00C34871"/>
    <w:rsid w:val="00C359AB"/>
    <w:rsid w:val="00C36C38"/>
    <w:rsid w:val="00C42451"/>
    <w:rsid w:val="00C4328B"/>
    <w:rsid w:val="00C4336B"/>
    <w:rsid w:val="00C46422"/>
    <w:rsid w:val="00C466DD"/>
    <w:rsid w:val="00C46729"/>
    <w:rsid w:val="00C473B5"/>
    <w:rsid w:val="00C501A4"/>
    <w:rsid w:val="00C504B6"/>
    <w:rsid w:val="00C50E97"/>
    <w:rsid w:val="00C5137F"/>
    <w:rsid w:val="00C51F19"/>
    <w:rsid w:val="00C51FEA"/>
    <w:rsid w:val="00C5364F"/>
    <w:rsid w:val="00C53C0F"/>
    <w:rsid w:val="00C559A4"/>
    <w:rsid w:val="00C55A37"/>
    <w:rsid w:val="00C564D4"/>
    <w:rsid w:val="00C62171"/>
    <w:rsid w:val="00C63BF9"/>
    <w:rsid w:val="00C648B3"/>
    <w:rsid w:val="00C65E88"/>
    <w:rsid w:val="00C70254"/>
    <w:rsid w:val="00C71661"/>
    <w:rsid w:val="00C749BA"/>
    <w:rsid w:val="00C749C6"/>
    <w:rsid w:val="00C754DB"/>
    <w:rsid w:val="00C75774"/>
    <w:rsid w:val="00C76891"/>
    <w:rsid w:val="00C841AE"/>
    <w:rsid w:val="00C8529E"/>
    <w:rsid w:val="00C857AE"/>
    <w:rsid w:val="00C85A23"/>
    <w:rsid w:val="00C86356"/>
    <w:rsid w:val="00C867CE"/>
    <w:rsid w:val="00C86D2B"/>
    <w:rsid w:val="00C906AF"/>
    <w:rsid w:val="00C91498"/>
    <w:rsid w:val="00C92757"/>
    <w:rsid w:val="00C9297C"/>
    <w:rsid w:val="00C9353F"/>
    <w:rsid w:val="00C93FD8"/>
    <w:rsid w:val="00C95F5D"/>
    <w:rsid w:val="00CA187F"/>
    <w:rsid w:val="00CA2E89"/>
    <w:rsid w:val="00CA3279"/>
    <w:rsid w:val="00CA3872"/>
    <w:rsid w:val="00CA4224"/>
    <w:rsid w:val="00CA4964"/>
    <w:rsid w:val="00CA4EE3"/>
    <w:rsid w:val="00CA51E0"/>
    <w:rsid w:val="00CA55B2"/>
    <w:rsid w:val="00CA661E"/>
    <w:rsid w:val="00CB2B67"/>
    <w:rsid w:val="00CB36D0"/>
    <w:rsid w:val="00CB4ECE"/>
    <w:rsid w:val="00CB5649"/>
    <w:rsid w:val="00CB5786"/>
    <w:rsid w:val="00CB5F11"/>
    <w:rsid w:val="00CC20DA"/>
    <w:rsid w:val="00CC36A6"/>
    <w:rsid w:val="00CC4A0E"/>
    <w:rsid w:val="00CC517F"/>
    <w:rsid w:val="00CC5479"/>
    <w:rsid w:val="00CC62C0"/>
    <w:rsid w:val="00CC66FB"/>
    <w:rsid w:val="00CD038F"/>
    <w:rsid w:val="00CD0562"/>
    <w:rsid w:val="00CD0CA1"/>
    <w:rsid w:val="00CD138E"/>
    <w:rsid w:val="00CD1B43"/>
    <w:rsid w:val="00CD3609"/>
    <w:rsid w:val="00CD645F"/>
    <w:rsid w:val="00CD6D31"/>
    <w:rsid w:val="00CD79C8"/>
    <w:rsid w:val="00CD7A39"/>
    <w:rsid w:val="00CD7F08"/>
    <w:rsid w:val="00CE05DF"/>
    <w:rsid w:val="00CE26AF"/>
    <w:rsid w:val="00CE339B"/>
    <w:rsid w:val="00CE3C97"/>
    <w:rsid w:val="00CE4565"/>
    <w:rsid w:val="00CE5FB6"/>
    <w:rsid w:val="00CE6567"/>
    <w:rsid w:val="00CE66BE"/>
    <w:rsid w:val="00CE6E75"/>
    <w:rsid w:val="00CE734B"/>
    <w:rsid w:val="00CF336F"/>
    <w:rsid w:val="00CF3920"/>
    <w:rsid w:val="00CF39CA"/>
    <w:rsid w:val="00CF43F2"/>
    <w:rsid w:val="00CF49B2"/>
    <w:rsid w:val="00CF51A5"/>
    <w:rsid w:val="00CF67FD"/>
    <w:rsid w:val="00CF756C"/>
    <w:rsid w:val="00D0068A"/>
    <w:rsid w:val="00D01193"/>
    <w:rsid w:val="00D03E9C"/>
    <w:rsid w:val="00D06DEA"/>
    <w:rsid w:val="00D07DE7"/>
    <w:rsid w:val="00D13A42"/>
    <w:rsid w:val="00D14235"/>
    <w:rsid w:val="00D145BD"/>
    <w:rsid w:val="00D16329"/>
    <w:rsid w:val="00D22735"/>
    <w:rsid w:val="00D22AF5"/>
    <w:rsid w:val="00D24457"/>
    <w:rsid w:val="00D24973"/>
    <w:rsid w:val="00D25A2A"/>
    <w:rsid w:val="00D2688D"/>
    <w:rsid w:val="00D30307"/>
    <w:rsid w:val="00D30FA9"/>
    <w:rsid w:val="00D326A0"/>
    <w:rsid w:val="00D341BD"/>
    <w:rsid w:val="00D365BB"/>
    <w:rsid w:val="00D37A45"/>
    <w:rsid w:val="00D44370"/>
    <w:rsid w:val="00D443A0"/>
    <w:rsid w:val="00D4663D"/>
    <w:rsid w:val="00D46EEE"/>
    <w:rsid w:val="00D472A3"/>
    <w:rsid w:val="00D4762C"/>
    <w:rsid w:val="00D47A97"/>
    <w:rsid w:val="00D50122"/>
    <w:rsid w:val="00D50E05"/>
    <w:rsid w:val="00D5298E"/>
    <w:rsid w:val="00D537A6"/>
    <w:rsid w:val="00D55AE5"/>
    <w:rsid w:val="00D603E6"/>
    <w:rsid w:val="00D60F8E"/>
    <w:rsid w:val="00D630DD"/>
    <w:rsid w:val="00D643AA"/>
    <w:rsid w:val="00D71918"/>
    <w:rsid w:val="00D729B7"/>
    <w:rsid w:val="00D7495F"/>
    <w:rsid w:val="00D759E9"/>
    <w:rsid w:val="00D76FBF"/>
    <w:rsid w:val="00D77139"/>
    <w:rsid w:val="00D8056C"/>
    <w:rsid w:val="00D817DB"/>
    <w:rsid w:val="00D81FA6"/>
    <w:rsid w:val="00D823E8"/>
    <w:rsid w:val="00D82D1C"/>
    <w:rsid w:val="00D87F6A"/>
    <w:rsid w:val="00D90B95"/>
    <w:rsid w:val="00D91770"/>
    <w:rsid w:val="00D935B7"/>
    <w:rsid w:val="00D93E47"/>
    <w:rsid w:val="00D94CAE"/>
    <w:rsid w:val="00D959E2"/>
    <w:rsid w:val="00DA01F0"/>
    <w:rsid w:val="00DA1E36"/>
    <w:rsid w:val="00DA2426"/>
    <w:rsid w:val="00DA250C"/>
    <w:rsid w:val="00DA3A05"/>
    <w:rsid w:val="00DA661D"/>
    <w:rsid w:val="00DA6B28"/>
    <w:rsid w:val="00DB13D2"/>
    <w:rsid w:val="00DB290A"/>
    <w:rsid w:val="00DB40D4"/>
    <w:rsid w:val="00DB60B6"/>
    <w:rsid w:val="00DB6CEA"/>
    <w:rsid w:val="00DB6F94"/>
    <w:rsid w:val="00DB7473"/>
    <w:rsid w:val="00DC02A0"/>
    <w:rsid w:val="00DC0748"/>
    <w:rsid w:val="00DC1FB9"/>
    <w:rsid w:val="00DC2388"/>
    <w:rsid w:val="00DC2405"/>
    <w:rsid w:val="00DC323C"/>
    <w:rsid w:val="00DC3F01"/>
    <w:rsid w:val="00DC432D"/>
    <w:rsid w:val="00DC6062"/>
    <w:rsid w:val="00DC6578"/>
    <w:rsid w:val="00DC7A0B"/>
    <w:rsid w:val="00DD135C"/>
    <w:rsid w:val="00DD1DC7"/>
    <w:rsid w:val="00DD2215"/>
    <w:rsid w:val="00DD2D2C"/>
    <w:rsid w:val="00DD4531"/>
    <w:rsid w:val="00DD6D67"/>
    <w:rsid w:val="00DE064B"/>
    <w:rsid w:val="00DE1E90"/>
    <w:rsid w:val="00DE26D1"/>
    <w:rsid w:val="00DE2E46"/>
    <w:rsid w:val="00DE33D2"/>
    <w:rsid w:val="00DE4B01"/>
    <w:rsid w:val="00DE5B29"/>
    <w:rsid w:val="00DE643F"/>
    <w:rsid w:val="00DF1828"/>
    <w:rsid w:val="00DF2289"/>
    <w:rsid w:val="00DF3138"/>
    <w:rsid w:val="00DF3232"/>
    <w:rsid w:val="00DF3B23"/>
    <w:rsid w:val="00DF6E0F"/>
    <w:rsid w:val="00DF7B95"/>
    <w:rsid w:val="00E00BC1"/>
    <w:rsid w:val="00E01B71"/>
    <w:rsid w:val="00E03AFC"/>
    <w:rsid w:val="00E05A46"/>
    <w:rsid w:val="00E07596"/>
    <w:rsid w:val="00E103E7"/>
    <w:rsid w:val="00E10940"/>
    <w:rsid w:val="00E1134B"/>
    <w:rsid w:val="00E1377F"/>
    <w:rsid w:val="00E14A19"/>
    <w:rsid w:val="00E17D9F"/>
    <w:rsid w:val="00E206E0"/>
    <w:rsid w:val="00E22094"/>
    <w:rsid w:val="00E22403"/>
    <w:rsid w:val="00E2268A"/>
    <w:rsid w:val="00E25F55"/>
    <w:rsid w:val="00E265B5"/>
    <w:rsid w:val="00E278D8"/>
    <w:rsid w:val="00E27ADC"/>
    <w:rsid w:val="00E300CF"/>
    <w:rsid w:val="00E31685"/>
    <w:rsid w:val="00E31A1B"/>
    <w:rsid w:val="00E327D8"/>
    <w:rsid w:val="00E34633"/>
    <w:rsid w:val="00E36AF3"/>
    <w:rsid w:val="00E36DCD"/>
    <w:rsid w:val="00E36FA8"/>
    <w:rsid w:val="00E37CEC"/>
    <w:rsid w:val="00E40981"/>
    <w:rsid w:val="00E441C7"/>
    <w:rsid w:val="00E44735"/>
    <w:rsid w:val="00E45FE2"/>
    <w:rsid w:val="00E46112"/>
    <w:rsid w:val="00E470D6"/>
    <w:rsid w:val="00E474B2"/>
    <w:rsid w:val="00E47656"/>
    <w:rsid w:val="00E51159"/>
    <w:rsid w:val="00E61B2E"/>
    <w:rsid w:val="00E61DAF"/>
    <w:rsid w:val="00E6395F"/>
    <w:rsid w:val="00E64E70"/>
    <w:rsid w:val="00E65EFE"/>
    <w:rsid w:val="00E70BFE"/>
    <w:rsid w:val="00E71739"/>
    <w:rsid w:val="00E729FD"/>
    <w:rsid w:val="00E73C08"/>
    <w:rsid w:val="00E741B2"/>
    <w:rsid w:val="00E75077"/>
    <w:rsid w:val="00E8179E"/>
    <w:rsid w:val="00E81DEE"/>
    <w:rsid w:val="00E83D92"/>
    <w:rsid w:val="00E9024D"/>
    <w:rsid w:val="00E9282C"/>
    <w:rsid w:val="00E93441"/>
    <w:rsid w:val="00EA13DD"/>
    <w:rsid w:val="00EA2A75"/>
    <w:rsid w:val="00EA578E"/>
    <w:rsid w:val="00EA711B"/>
    <w:rsid w:val="00EA7ED8"/>
    <w:rsid w:val="00EB3030"/>
    <w:rsid w:val="00EB330A"/>
    <w:rsid w:val="00EB6B49"/>
    <w:rsid w:val="00EB6CEC"/>
    <w:rsid w:val="00EB7142"/>
    <w:rsid w:val="00EB7DC9"/>
    <w:rsid w:val="00EC0149"/>
    <w:rsid w:val="00EC0734"/>
    <w:rsid w:val="00EC10AF"/>
    <w:rsid w:val="00EC316A"/>
    <w:rsid w:val="00EC4F09"/>
    <w:rsid w:val="00EC688C"/>
    <w:rsid w:val="00EC7861"/>
    <w:rsid w:val="00ED2928"/>
    <w:rsid w:val="00ED2DB5"/>
    <w:rsid w:val="00ED3AB7"/>
    <w:rsid w:val="00ED3D0C"/>
    <w:rsid w:val="00ED3F1A"/>
    <w:rsid w:val="00ED6A9C"/>
    <w:rsid w:val="00ED6FF0"/>
    <w:rsid w:val="00ED7762"/>
    <w:rsid w:val="00EE04C6"/>
    <w:rsid w:val="00EE2FD8"/>
    <w:rsid w:val="00EE43C9"/>
    <w:rsid w:val="00EE4606"/>
    <w:rsid w:val="00EE536E"/>
    <w:rsid w:val="00EE7D5D"/>
    <w:rsid w:val="00EF03EE"/>
    <w:rsid w:val="00EF1A92"/>
    <w:rsid w:val="00EF2249"/>
    <w:rsid w:val="00EF3FE6"/>
    <w:rsid w:val="00EF47AC"/>
    <w:rsid w:val="00EF515E"/>
    <w:rsid w:val="00EF5425"/>
    <w:rsid w:val="00EF621E"/>
    <w:rsid w:val="00F00FD8"/>
    <w:rsid w:val="00F02C0C"/>
    <w:rsid w:val="00F0379D"/>
    <w:rsid w:val="00F03FB9"/>
    <w:rsid w:val="00F0494D"/>
    <w:rsid w:val="00F05077"/>
    <w:rsid w:val="00F05429"/>
    <w:rsid w:val="00F070B2"/>
    <w:rsid w:val="00F07181"/>
    <w:rsid w:val="00F075A2"/>
    <w:rsid w:val="00F0785D"/>
    <w:rsid w:val="00F101ED"/>
    <w:rsid w:val="00F11B60"/>
    <w:rsid w:val="00F11DEB"/>
    <w:rsid w:val="00F12423"/>
    <w:rsid w:val="00F149A2"/>
    <w:rsid w:val="00F1578F"/>
    <w:rsid w:val="00F159FB"/>
    <w:rsid w:val="00F15DE0"/>
    <w:rsid w:val="00F2069B"/>
    <w:rsid w:val="00F20A75"/>
    <w:rsid w:val="00F224E1"/>
    <w:rsid w:val="00F2715B"/>
    <w:rsid w:val="00F27799"/>
    <w:rsid w:val="00F27AA4"/>
    <w:rsid w:val="00F31E6F"/>
    <w:rsid w:val="00F331BD"/>
    <w:rsid w:val="00F34298"/>
    <w:rsid w:val="00F344B1"/>
    <w:rsid w:val="00F34EA1"/>
    <w:rsid w:val="00F3552C"/>
    <w:rsid w:val="00F3589B"/>
    <w:rsid w:val="00F37A21"/>
    <w:rsid w:val="00F37CFB"/>
    <w:rsid w:val="00F402EF"/>
    <w:rsid w:val="00F4086F"/>
    <w:rsid w:val="00F4115D"/>
    <w:rsid w:val="00F421B4"/>
    <w:rsid w:val="00F42AC3"/>
    <w:rsid w:val="00F42EAA"/>
    <w:rsid w:val="00F43580"/>
    <w:rsid w:val="00F439A0"/>
    <w:rsid w:val="00F44C5A"/>
    <w:rsid w:val="00F45938"/>
    <w:rsid w:val="00F46320"/>
    <w:rsid w:val="00F46AAA"/>
    <w:rsid w:val="00F47510"/>
    <w:rsid w:val="00F47744"/>
    <w:rsid w:val="00F51E80"/>
    <w:rsid w:val="00F536D8"/>
    <w:rsid w:val="00F5402B"/>
    <w:rsid w:val="00F60067"/>
    <w:rsid w:val="00F61F39"/>
    <w:rsid w:val="00F62D4C"/>
    <w:rsid w:val="00F63E9C"/>
    <w:rsid w:val="00F64391"/>
    <w:rsid w:val="00F6592A"/>
    <w:rsid w:val="00F6614D"/>
    <w:rsid w:val="00F66B0E"/>
    <w:rsid w:val="00F708D3"/>
    <w:rsid w:val="00F70C42"/>
    <w:rsid w:val="00F7440A"/>
    <w:rsid w:val="00F74D47"/>
    <w:rsid w:val="00F75657"/>
    <w:rsid w:val="00F77077"/>
    <w:rsid w:val="00F7723C"/>
    <w:rsid w:val="00F8117E"/>
    <w:rsid w:val="00F825DE"/>
    <w:rsid w:val="00F82D15"/>
    <w:rsid w:val="00F84134"/>
    <w:rsid w:val="00F8455C"/>
    <w:rsid w:val="00F86344"/>
    <w:rsid w:val="00F87A80"/>
    <w:rsid w:val="00F92489"/>
    <w:rsid w:val="00F92D2A"/>
    <w:rsid w:val="00F962EE"/>
    <w:rsid w:val="00F96391"/>
    <w:rsid w:val="00FA6350"/>
    <w:rsid w:val="00FA67D8"/>
    <w:rsid w:val="00FA768B"/>
    <w:rsid w:val="00FB008F"/>
    <w:rsid w:val="00FB0537"/>
    <w:rsid w:val="00FB1E95"/>
    <w:rsid w:val="00FB277E"/>
    <w:rsid w:val="00FC0CA6"/>
    <w:rsid w:val="00FC1A7E"/>
    <w:rsid w:val="00FC1C48"/>
    <w:rsid w:val="00FC2B93"/>
    <w:rsid w:val="00FC34C4"/>
    <w:rsid w:val="00FC3BCE"/>
    <w:rsid w:val="00FC41BD"/>
    <w:rsid w:val="00FC43E3"/>
    <w:rsid w:val="00FC7D40"/>
    <w:rsid w:val="00FD0E1D"/>
    <w:rsid w:val="00FD41D1"/>
    <w:rsid w:val="00FD4275"/>
    <w:rsid w:val="00FD4DB3"/>
    <w:rsid w:val="00FD4DDB"/>
    <w:rsid w:val="00FD708F"/>
    <w:rsid w:val="00FD722E"/>
    <w:rsid w:val="00FD79A6"/>
    <w:rsid w:val="00FE0E03"/>
    <w:rsid w:val="00FE19EB"/>
    <w:rsid w:val="00FE2293"/>
    <w:rsid w:val="00FE356E"/>
    <w:rsid w:val="00FE3817"/>
    <w:rsid w:val="00FE4307"/>
    <w:rsid w:val="00FE47BD"/>
    <w:rsid w:val="00FF4101"/>
    <w:rsid w:val="00FF4B5C"/>
    <w:rsid w:val="00FF7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5235717D"/>
  <w15:docId w15:val="{F690735A-5D71-451A-8F0B-80D423EE3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18"/>
        <w:szCs w:val="18"/>
        <w:lang w:val="sl-SI" w:eastAsia="en-US" w:bidi="ar-SA"/>
      </w:rPr>
    </w:rPrDefault>
    <w:pPrDefault>
      <w:pPr>
        <w:spacing w:line="2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4696B"/>
    <w:pPr>
      <w:spacing w:line="240" w:lineRule="atLeast"/>
    </w:pPr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696B"/>
    <w:pPr>
      <w:keepNext/>
      <w:keepLines/>
      <w:ind w:right="-1334"/>
      <w:outlineLvl w:val="0"/>
    </w:pPr>
    <w:rPr>
      <w:rFonts w:eastAsiaTheme="majorEastAsia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03E9C"/>
    <w:pPr>
      <w:keepNext/>
      <w:keepLines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533E27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33E27"/>
    <w:pPr>
      <w:keepNext/>
      <w:keepLines/>
      <w:outlineLvl w:val="3"/>
    </w:pPr>
    <w:rPr>
      <w:rFonts w:eastAsiaTheme="majorEastAsia" w:cstheme="majorBidi"/>
      <w:b/>
      <w:bCs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33E27"/>
    <w:pPr>
      <w:keepNext/>
      <w:keepLines/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33E27"/>
    <w:pPr>
      <w:keepNext/>
      <w:keepLines/>
      <w:outlineLvl w:val="5"/>
    </w:pPr>
    <w:rPr>
      <w:rFonts w:eastAsiaTheme="majorEastAsia" w:cstheme="majorBidi"/>
      <w:b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33E27"/>
    <w:pPr>
      <w:keepNext/>
      <w:keepLines/>
      <w:outlineLvl w:val="6"/>
    </w:pPr>
    <w:rPr>
      <w:rFonts w:eastAsiaTheme="majorEastAsia" w:cstheme="majorBidi"/>
      <w:b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33E27"/>
    <w:pPr>
      <w:keepNext/>
      <w:keepLines/>
      <w:outlineLvl w:val="7"/>
    </w:pPr>
    <w:rPr>
      <w:rFonts w:eastAsiaTheme="majorEastAsia" w:cstheme="majorBidi"/>
      <w:b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33E27"/>
    <w:pPr>
      <w:keepNext/>
      <w:keepLines/>
      <w:outlineLvl w:val="8"/>
    </w:pPr>
    <w:rPr>
      <w:rFonts w:eastAsiaTheme="majorEastAsia" w:cstheme="majorBidi"/>
      <w:b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4696B"/>
    <w:rPr>
      <w:rFonts w:ascii="Arial" w:eastAsiaTheme="majorEastAsia" w:hAnsi="Arial" w:cs="Arial"/>
      <w:b/>
      <w:bCs/>
      <w:sz w:val="32"/>
      <w:szCs w:val="32"/>
      <w:lang w:val="sl-SI"/>
    </w:rPr>
  </w:style>
  <w:style w:type="character" w:customStyle="1" w:styleId="Heading2Char">
    <w:name w:val="Heading 2 Char"/>
    <w:basedOn w:val="DefaultParagraphFont"/>
    <w:link w:val="Heading2"/>
    <w:uiPriority w:val="9"/>
    <w:rsid w:val="00D03E9C"/>
    <w:rPr>
      <w:rFonts w:ascii="Skoda Pro Print 1204" w:eastAsiaTheme="majorEastAsia" w:hAnsi="Skoda Pro Print 1204" w:cstheme="majorBidi"/>
      <w:b/>
      <w:bCs/>
      <w:sz w:val="18"/>
      <w:szCs w:val="26"/>
    </w:rPr>
  </w:style>
  <w:style w:type="paragraph" w:styleId="Title">
    <w:name w:val="Title"/>
    <w:basedOn w:val="Normal"/>
    <w:next w:val="Normal"/>
    <w:link w:val="TitleChar"/>
    <w:uiPriority w:val="10"/>
    <w:semiHidden/>
    <w:unhideWhenUsed/>
    <w:qFormat/>
    <w:rsid w:val="00D03E9C"/>
    <w:pPr>
      <w:contextualSpacing/>
    </w:pPr>
    <w:rPr>
      <w:rFonts w:eastAsiaTheme="majorEastAsia" w:cstheme="majorBidi"/>
      <w:b/>
      <w:spacing w:val="5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533E27"/>
    <w:rPr>
      <w:rFonts w:ascii="Skoda Pro Print 1204" w:eastAsiaTheme="majorEastAsia" w:hAnsi="Skoda Pro Print 1204" w:cstheme="majorBidi"/>
      <w:b/>
      <w:spacing w:val="5"/>
      <w:kern w:val="28"/>
      <w:sz w:val="18"/>
      <w:szCs w:val="52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D03E9C"/>
    <w:pPr>
      <w:numPr>
        <w:ilvl w:val="1"/>
      </w:numPr>
    </w:pPr>
    <w:rPr>
      <w:rFonts w:eastAsiaTheme="majorEastAsia" w:cstheme="majorBidi"/>
      <w:b/>
      <w:iCs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33E27"/>
    <w:rPr>
      <w:rFonts w:ascii="Skoda Pro Print 1204" w:eastAsiaTheme="majorEastAsia" w:hAnsi="Skoda Pro Print 1204" w:cstheme="majorBidi"/>
      <w:b/>
      <w:iCs/>
      <w:spacing w:val="15"/>
      <w:sz w:val="18"/>
      <w:szCs w:val="24"/>
    </w:rPr>
  </w:style>
  <w:style w:type="character" w:styleId="SubtleEmphasis">
    <w:name w:val="Subtle Emphasis"/>
    <w:basedOn w:val="DefaultParagraphFont"/>
    <w:uiPriority w:val="19"/>
    <w:unhideWhenUsed/>
    <w:rsid w:val="00D03E9C"/>
    <w:rPr>
      <w:i/>
      <w:iCs/>
      <w:color w:val="auto"/>
    </w:rPr>
  </w:style>
  <w:style w:type="character" w:styleId="Emphasis">
    <w:name w:val="Emphasis"/>
    <w:basedOn w:val="DefaultParagraphFont"/>
    <w:uiPriority w:val="20"/>
    <w:unhideWhenUsed/>
    <w:qFormat/>
    <w:rsid w:val="00D03E9C"/>
    <w:rPr>
      <w:i/>
      <w:i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D03E9C"/>
    <w:rPr>
      <w:b/>
      <w:bCs/>
      <w:i/>
      <w:iCs/>
      <w:color w:val="auto"/>
    </w:rPr>
  </w:style>
  <w:style w:type="character" w:styleId="Strong">
    <w:name w:val="Strong"/>
    <w:basedOn w:val="DefaultParagraphFont"/>
    <w:uiPriority w:val="22"/>
    <w:rsid w:val="00D03E9C"/>
    <w:rPr>
      <w:b/>
      <w:bCs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rsid w:val="00D03E9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8B59EF"/>
    <w:rPr>
      <w:rFonts w:ascii="Verdana" w:hAnsi="Verdana"/>
      <w:i/>
      <w:iCs/>
      <w:color w:val="000000" w:themeColor="text1"/>
      <w:sz w:val="17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D03E9C"/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533E27"/>
    <w:rPr>
      <w:rFonts w:ascii="Skoda Pro Print 1204" w:hAnsi="Skoda Pro Print 1204"/>
      <w:b/>
      <w:bCs/>
      <w:i/>
      <w:iCs/>
      <w:sz w:val="18"/>
    </w:rPr>
  </w:style>
  <w:style w:type="character" w:styleId="SubtleReference">
    <w:name w:val="Subtle Reference"/>
    <w:basedOn w:val="DefaultParagraphFont"/>
    <w:uiPriority w:val="31"/>
    <w:semiHidden/>
    <w:unhideWhenUsed/>
    <w:rsid w:val="00D03E9C"/>
    <w:rPr>
      <w:smallCaps/>
      <w:color w:val="auto"/>
      <w:u w:val="none"/>
      <w:bdr w:val="none" w:sz="0" w:space="0" w:color="auto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D03E9C"/>
    <w:rPr>
      <w:b/>
      <w:bCs/>
      <w:smallCaps/>
      <w:color w:val="auto"/>
      <w:spacing w:val="5"/>
      <w:u w:val="none"/>
    </w:rPr>
  </w:style>
  <w:style w:type="character" w:styleId="BookTitle">
    <w:name w:val="Book Title"/>
    <w:basedOn w:val="DefaultParagraphFont"/>
    <w:uiPriority w:val="33"/>
    <w:semiHidden/>
    <w:unhideWhenUsed/>
    <w:qFormat/>
    <w:rsid w:val="00D03E9C"/>
    <w:rPr>
      <w:b/>
      <w:bCs/>
      <w:smallCaps/>
      <w:spacing w:val="5"/>
    </w:rPr>
  </w:style>
  <w:style w:type="paragraph" w:styleId="ListParagraph">
    <w:name w:val="List Paragraph"/>
    <w:basedOn w:val="Normal"/>
    <w:link w:val="ListParagraphChar"/>
    <w:uiPriority w:val="34"/>
    <w:unhideWhenUsed/>
    <w:qFormat/>
    <w:rsid w:val="00D03E9C"/>
    <w:pPr>
      <w:contextualSpacing/>
    </w:pPr>
  </w:style>
  <w:style w:type="paragraph" w:styleId="Header">
    <w:name w:val="header"/>
    <w:basedOn w:val="Normal"/>
    <w:link w:val="HeaderChar"/>
    <w:uiPriority w:val="99"/>
    <w:unhideWhenUsed/>
    <w:rsid w:val="00763F38"/>
    <w:pPr>
      <w:spacing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533E27"/>
    <w:rPr>
      <w:rFonts w:ascii="Skoda Pro Print 1204" w:eastAsiaTheme="majorEastAsia" w:hAnsi="Skoda Pro Print 1204" w:cstheme="majorBidi"/>
      <w:b/>
      <w:bCs/>
      <w:sz w:val="1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33E27"/>
    <w:rPr>
      <w:rFonts w:ascii="Skoda Pro Print 1204" w:eastAsiaTheme="majorEastAsia" w:hAnsi="Skoda Pro Print 1204" w:cstheme="majorBidi"/>
      <w:b/>
      <w:bCs/>
      <w:iCs/>
      <w:sz w:val="1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33E27"/>
    <w:rPr>
      <w:rFonts w:ascii="Skoda Pro Print 1204" w:eastAsiaTheme="majorEastAsia" w:hAnsi="Skoda Pro Print 1204" w:cstheme="majorBidi"/>
      <w:b/>
      <w:sz w:val="1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33E27"/>
    <w:rPr>
      <w:rFonts w:ascii="Skoda Pro Print 1204" w:eastAsiaTheme="majorEastAsia" w:hAnsi="Skoda Pro Print 1204" w:cstheme="majorBidi"/>
      <w:b/>
      <w:iCs/>
      <w:sz w:val="18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33E27"/>
    <w:rPr>
      <w:rFonts w:ascii="Skoda Pro Print 1204" w:eastAsiaTheme="majorEastAsia" w:hAnsi="Skoda Pro Print 1204" w:cstheme="majorBidi"/>
      <w:b/>
      <w:iCs/>
      <w:sz w:val="18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33E27"/>
    <w:rPr>
      <w:rFonts w:ascii="Skoda Pro Print 1204" w:eastAsiaTheme="majorEastAsia" w:hAnsi="Skoda Pro Print 1204" w:cstheme="majorBidi"/>
      <w:b/>
      <w:sz w:val="18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33E27"/>
    <w:rPr>
      <w:rFonts w:ascii="Skoda Pro Print 1204" w:eastAsiaTheme="majorEastAsia" w:hAnsi="Skoda Pro Print 1204" w:cstheme="majorBidi"/>
      <w:b/>
      <w:iCs/>
      <w:sz w:val="18"/>
      <w:szCs w:val="20"/>
    </w:rPr>
  </w:style>
  <w:style w:type="paragraph" w:styleId="NoSpacing">
    <w:name w:val="No Spacing"/>
    <w:link w:val="NoSpacingChar"/>
    <w:uiPriority w:val="1"/>
    <w:unhideWhenUsed/>
    <w:qFormat/>
    <w:rsid w:val="005C318A"/>
    <w:pPr>
      <w:spacing w:line="240" w:lineRule="auto"/>
    </w:pPr>
    <w:rPr>
      <w:rFonts w:ascii="SKODA Next" w:hAnsi="SKODA Next"/>
    </w:rPr>
  </w:style>
  <w:style w:type="paragraph" w:styleId="TOC1">
    <w:name w:val="toc 1"/>
    <w:basedOn w:val="Normal"/>
    <w:next w:val="Normal"/>
    <w:autoRedefine/>
    <w:uiPriority w:val="39"/>
    <w:unhideWhenUsed/>
    <w:rsid w:val="00533E27"/>
    <w:rPr>
      <w:b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8B59EF"/>
    <w:pPr>
      <w:ind w:left="17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8B59EF"/>
    <w:pPr>
      <w:ind w:left="3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8B59EF"/>
    <w:pPr>
      <w:ind w:left="51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8B59EF"/>
    <w:pPr>
      <w:ind w:left="6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8B59EF"/>
    <w:pPr>
      <w:ind w:left="851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8B59EF"/>
    <w:pPr>
      <w:ind w:left="1021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8B59EF"/>
    <w:pPr>
      <w:ind w:left="1191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8B59EF"/>
    <w:pPr>
      <w:ind w:left="1361"/>
    </w:pPr>
  </w:style>
  <w:style w:type="character" w:customStyle="1" w:styleId="HeaderChar">
    <w:name w:val="Header Char"/>
    <w:basedOn w:val="DefaultParagraphFont"/>
    <w:link w:val="Header"/>
    <w:uiPriority w:val="99"/>
    <w:rsid w:val="00763F38"/>
    <w:rPr>
      <w:rFonts w:ascii="Skoda Pro Office" w:hAnsi="Skoda Pro Office"/>
    </w:rPr>
  </w:style>
  <w:style w:type="paragraph" w:styleId="Footer">
    <w:name w:val="footer"/>
    <w:basedOn w:val="Normal"/>
    <w:link w:val="FooterChar"/>
    <w:uiPriority w:val="99"/>
    <w:unhideWhenUsed/>
    <w:rsid w:val="00E14A19"/>
    <w:pPr>
      <w:tabs>
        <w:tab w:val="right" w:pos="7938"/>
      </w:tabs>
      <w:spacing w:line="220" w:lineRule="atLeast"/>
    </w:pPr>
    <w:rPr>
      <w:sz w:val="13"/>
    </w:rPr>
  </w:style>
  <w:style w:type="character" w:customStyle="1" w:styleId="FooterChar">
    <w:name w:val="Footer Char"/>
    <w:basedOn w:val="DefaultParagraphFont"/>
    <w:link w:val="Footer"/>
    <w:uiPriority w:val="99"/>
    <w:rsid w:val="00E14A19"/>
    <w:rPr>
      <w:rFonts w:ascii="SKODA Next" w:hAnsi="SKODA Next"/>
      <w:sz w:val="13"/>
    </w:rPr>
  </w:style>
  <w:style w:type="paragraph" w:customStyle="1" w:styleId="Pole">
    <w:name w:val="Pole"/>
    <w:basedOn w:val="Normal"/>
    <w:link w:val="PoleChar"/>
    <w:semiHidden/>
    <w:unhideWhenUsed/>
    <w:qFormat/>
    <w:rsid w:val="00E27ADC"/>
    <w:pPr>
      <w:spacing w:line="220" w:lineRule="exact"/>
    </w:pPr>
    <w:rPr>
      <w:sz w:val="13"/>
      <w:szCs w:val="13"/>
    </w:rPr>
  </w:style>
  <w:style w:type="character" w:customStyle="1" w:styleId="PoleChar">
    <w:name w:val="Pole Char"/>
    <w:basedOn w:val="DefaultParagraphFont"/>
    <w:link w:val="Pole"/>
    <w:semiHidden/>
    <w:rsid w:val="00D06DEA"/>
    <w:rPr>
      <w:rFonts w:ascii="Verdana" w:hAnsi="Verdana"/>
      <w:sz w:val="13"/>
      <w:szCs w:val="13"/>
    </w:rPr>
  </w:style>
  <w:style w:type="numbering" w:customStyle="1" w:styleId="Seznamodrek">
    <w:name w:val="Seznam odrážek"/>
    <w:basedOn w:val="NoList"/>
    <w:uiPriority w:val="99"/>
    <w:rsid w:val="00D24973"/>
    <w:pPr>
      <w:numPr>
        <w:numId w:val="4"/>
      </w:numPr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8B59EF"/>
    <w:pPr>
      <w:spacing w:after="200" w:line="240" w:lineRule="auto"/>
    </w:pPr>
    <w:rPr>
      <w:b/>
      <w:bC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B59EF"/>
    <w:pPr>
      <w:spacing w:before="480"/>
      <w:outlineLvl w:val="9"/>
    </w:pPr>
  </w:style>
  <w:style w:type="paragraph" w:styleId="HTMLAddress">
    <w:name w:val="HTML Address"/>
    <w:basedOn w:val="Normal"/>
    <w:link w:val="HTMLAddressChar"/>
    <w:uiPriority w:val="99"/>
    <w:semiHidden/>
    <w:unhideWhenUsed/>
    <w:rsid w:val="008B59EF"/>
    <w:pPr>
      <w:spacing w:line="240" w:lineRule="auto"/>
    </w:pPr>
    <w:rPr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8B59EF"/>
    <w:rPr>
      <w:rFonts w:ascii="Verdana" w:hAnsi="Verdana"/>
      <w:iCs/>
      <w:sz w:val="17"/>
    </w:rPr>
  </w:style>
  <w:style w:type="character" w:styleId="HTMLCite">
    <w:name w:val="HTML Cite"/>
    <w:basedOn w:val="DefaultParagraphFont"/>
    <w:uiPriority w:val="99"/>
    <w:semiHidden/>
    <w:unhideWhenUsed/>
    <w:rsid w:val="008B59EF"/>
    <w:rPr>
      <w:iCs/>
    </w:rPr>
  </w:style>
  <w:style w:type="character" w:styleId="HTMLDefinition">
    <w:name w:val="HTML Definition"/>
    <w:basedOn w:val="DefaultParagraphFont"/>
    <w:uiPriority w:val="99"/>
    <w:semiHidden/>
    <w:unhideWhenUsed/>
    <w:rsid w:val="008B59EF"/>
    <w:rPr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B59EF"/>
    <w:pPr>
      <w:spacing w:line="240" w:lineRule="auto"/>
    </w:pPr>
    <w:rPr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B59EF"/>
    <w:rPr>
      <w:rFonts w:ascii="Verdana" w:hAnsi="Verdana"/>
      <w:sz w:val="17"/>
      <w:szCs w:val="20"/>
    </w:rPr>
  </w:style>
  <w:style w:type="paragraph" w:styleId="TOAHeading">
    <w:name w:val="toa heading"/>
    <w:basedOn w:val="Normal"/>
    <w:next w:val="Normal"/>
    <w:uiPriority w:val="99"/>
    <w:semiHidden/>
    <w:unhideWhenUsed/>
    <w:rsid w:val="008B59EF"/>
    <w:pPr>
      <w:spacing w:before="120"/>
    </w:pPr>
    <w:rPr>
      <w:rFonts w:eastAsiaTheme="majorEastAsia" w:cstheme="majorBidi"/>
      <w:b/>
      <w:bCs/>
      <w:szCs w:val="24"/>
    </w:rPr>
  </w:style>
  <w:style w:type="character" w:styleId="Hyperlink">
    <w:name w:val="Hyperlink"/>
    <w:basedOn w:val="DefaultParagraphFont"/>
    <w:uiPriority w:val="99"/>
    <w:unhideWhenUsed/>
    <w:qFormat/>
    <w:rsid w:val="00462065"/>
    <w:rPr>
      <w:rFonts w:ascii="Arial" w:hAnsi="Arial"/>
      <w:color w:val="4BA82E"/>
      <w:sz w:val="18"/>
      <w:u w:val="single"/>
    </w:rPr>
  </w:style>
  <w:style w:type="character" w:styleId="HTMLKeyboard">
    <w:name w:val="HTML Keyboard"/>
    <w:basedOn w:val="DefaultParagraphFont"/>
    <w:uiPriority w:val="99"/>
    <w:semiHidden/>
    <w:unhideWhenUsed/>
    <w:rsid w:val="005C318A"/>
    <w:rPr>
      <w:rFonts w:ascii="SKODA Next" w:hAnsi="SKODA Next"/>
      <w:sz w:val="17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C318A"/>
    <w:rPr>
      <w:rFonts w:ascii="SKODA Next" w:hAnsi="SKODA Next"/>
      <w:sz w:val="17"/>
      <w:szCs w:val="20"/>
    </w:rPr>
  </w:style>
  <w:style w:type="paragraph" w:styleId="NormalWeb">
    <w:name w:val="Normal (Web)"/>
    <w:basedOn w:val="Normal"/>
    <w:uiPriority w:val="99"/>
    <w:semiHidden/>
    <w:unhideWhenUsed/>
    <w:rsid w:val="008B59EF"/>
    <w:rPr>
      <w:rFonts w:cs="Times New Roman"/>
      <w:szCs w:val="24"/>
    </w:rPr>
  </w:style>
  <w:style w:type="character" w:styleId="HTMLVariable">
    <w:name w:val="HTML Variable"/>
    <w:basedOn w:val="DefaultParagraphFont"/>
    <w:uiPriority w:val="99"/>
    <w:semiHidden/>
    <w:unhideWhenUsed/>
    <w:rsid w:val="008B59EF"/>
    <w:rPr>
      <w:iCs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B59EF"/>
    <w:pPr>
      <w:spacing w:line="240" w:lineRule="auto"/>
    </w:pPr>
    <w:rPr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B59EF"/>
    <w:rPr>
      <w:rFonts w:ascii="Verdana" w:hAnsi="Verdana"/>
      <w:sz w:val="17"/>
      <w:szCs w:val="21"/>
    </w:rPr>
  </w:style>
  <w:style w:type="paragraph" w:styleId="CommentText">
    <w:name w:val="annotation text"/>
    <w:basedOn w:val="Normal"/>
    <w:link w:val="CommentTextChar"/>
    <w:uiPriority w:val="99"/>
    <w:unhideWhenUsed/>
    <w:rsid w:val="008B59EF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B59EF"/>
    <w:rPr>
      <w:rFonts w:ascii="Verdana" w:hAnsi="Verdana"/>
      <w:sz w:val="17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59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59EF"/>
    <w:rPr>
      <w:rFonts w:ascii="Verdana" w:hAnsi="Verdana"/>
      <w:b/>
      <w:bCs/>
      <w:sz w:val="17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C318A"/>
    <w:rPr>
      <w:rFonts w:ascii="SKODA Next" w:hAnsi="SKODA Next"/>
      <w:sz w:val="17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B59EF"/>
    <w:pPr>
      <w:spacing w:line="240" w:lineRule="auto"/>
    </w:pPr>
    <w:rPr>
      <w:rFonts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B59EF"/>
    <w:rPr>
      <w:rFonts w:ascii="Verdana" w:hAnsi="Verdan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8B59EF"/>
    <w:rPr>
      <w:color w:val="auto"/>
      <w:u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59EF"/>
    <w:pPr>
      <w:spacing w:line="240" w:lineRule="auto"/>
    </w:pPr>
    <w:rPr>
      <w:rFonts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59EF"/>
    <w:rPr>
      <w:rFonts w:ascii="Verdana" w:hAnsi="Verdana" w:cs="Tahoma"/>
      <w:sz w:val="17"/>
      <w:szCs w:val="16"/>
    </w:rPr>
  </w:style>
  <w:style w:type="paragraph" w:styleId="MacroText">
    <w:name w:val="macro"/>
    <w:link w:val="MacroTextChar"/>
    <w:uiPriority w:val="99"/>
    <w:semiHidden/>
    <w:unhideWhenUsed/>
    <w:rsid w:val="005C318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55" w:lineRule="atLeast"/>
    </w:pPr>
    <w:rPr>
      <w:rFonts w:ascii="SKODA Next" w:hAnsi="SKODA Next"/>
      <w:sz w:val="17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C318A"/>
    <w:rPr>
      <w:rFonts w:ascii="SKODA Next" w:hAnsi="SKODA Next"/>
      <w:sz w:val="17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B59EF"/>
    <w:pPr>
      <w:spacing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B59EF"/>
    <w:rPr>
      <w:rFonts w:ascii="Verdana" w:hAnsi="Verdana"/>
      <w:sz w:val="17"/>
      <w:szCs w:val="20"/>
    </w:rPr>
  </w:style>
  <w:style w:type="paragraph" w:styleId="BlockText">
    <w:name w:val="Block Text"/>
    <w:basedOn w:val="Normal"/>
    <w:uiPriority w:val="99"/>
    <w:semiHidden/>
    <w:unhideWhenUsed/>
    <w:rsid w:val="008B59EF"/>
    <w:pPr>
      <w:pBdr>
        <w:top w:val="single" w:sz="2" w:space="10" w:color="DCDCDC" w:themeColor="accent1" w:shadow="1"/>
        <w:left w:val="single" w:sz="2" w:space="10" w:color="DCDCDC" w:themeColor="accent1" w:shadow="1"/>
        <w:bottom w:val="single" w:sz="2" w:space="10" w:color="DCDCDC" w:themeColor="accent1" w:shadow="1"/>
        <w:right w:val="single" w:sz="2" w:space="10" w:color="DCDCDC" w:themeColor="accent1" w:shadow="1"/>
      </w:pBdr>
      <w:ind w:left="1152" w:right="1152"/>
    </w:pPr>
    <w:rPr>
      <w:rFonts w:eastAsiaTheme="minorEastAsia"/>
      <w:i/>
      <w:i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B59EF"/>
    <w:pPr>
      <w:spacing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B59EF"/>
    <w:rPr>
      <w:rFonts w:ascii="Verdana" w:hAnsi="Verdana"/>
      <w:sz w:val="17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5C318A"/>
    <w:rPr>
      <w:rFonts w:ascii="SKODA Next" w:hAnsi="SKODA Next"/>
      <w:sz w:val="17"/>
      <w:szCs w:val="24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8B59E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eastAsiaTheme="majorEastAsia" w:cstheme="majorBidi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8B59EF"/>
    <w:rPr>
      <w:rFonts w:ascii="Verdana" w:eastAsiaTheme="majorEastAsia" w:hAnsi="Verdana" w:cstheme="majorBidi"/>
      <w:sz w:val="17"/>
      <w:szCs w:val="24"/>
      <w:shd w:val="pct20" w:color="auto" w:fill="auto"/>
    </w:rPr>
  </w:style>
  <w:style w:type="character" w:styleId="PlaceholderText">
    <w:name w:val="Placeholder Text"/>
    <w:basedOn w:val="DefaultParagraphFont"/>
    <w:uiPriority w:val="99"/>
    <w:semiHidden/>
    <w:rsid w:val="008B59EF"/>
    <w:rPr>
      <w:color w:val="auto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D24973"/>
    <w:rPr>
      <w:rFonts w:ascii="Skoda Pro" w:hAnsi="Skoda Pro"/>
      <w:sz w:val="17"/>
    </w:rPr>
  </w:style>
  <w:style w:type="numbering" w:customStyle="1" w:styleId="Stylodrky">
    <w:name w:val="Styl odrážky"/>
    <w:uiPriority w:val="99"/>
    <w:rsid w:val="00D24973"/>
    <w:pPr>
      <w:numPr>
        <w:numId w:val="7"/>
      </w:numPr>
    </w:pPr>
  </w:style>
  <w:style w:type="paragraph" w:customStyle="1" w:styleId="Adresa">
    <w:name w:val="Adresa"/>
    <w:basedOn w:val="Normal"/>
    <w:link w:val="AdresaChar"/>
    <w:semiHidden/>
    <w:unhideWhenUsed/>
    <w:qFormat/>
    <w:rsid w:val="00F331BD"/>
    <w:rPr>
      <w:noProof/>
    </w:rPr>
  </w:style>
  <w:style w:type="character" w:customStyle="1" w:styleId="AdresaChar">
    <w:name w:val="Adresa Char"/>
    <w:basedOn w:val="DefaultParagraphFont"/>
    <w:link w:val="Adresa"/>
    <w:semiHidden/>
    <w:rsid w:val="00D06DEA"/>
    <w:rPr>
      <w:rFonts w:ascii="Verdana" w:hAnsi="Verdana"/>
      <w:noProof/>
      <w:lang w:val="sl-SI"/>
    </w:rPr>
  </w:style>
  <w:style w:type="paragraph" w:styleId="Signature">
    <w:name w:val="Signature"/>
    <w:basedOn w:val="Normal"/>
    <w:link w:val="SignatureChar"/>
    <w:uiPriority w:val="99"/>
    <w:rsid w:val="00797DE1"/>
    <w:pPr>
      <w:spacing w:after="360" w:line="360" w:lineRule="atLeast"/>
    </w:pPr>
    <w:rPr>
      <w:rFonts w:ascii="Verdana" w:hAnsi="Verdana"/>
      <w:b/>
      <w:szCs w:val="22"/>
    </w:rPr>
  </w:style>
  <w:style w:type="character" w:customStyle="1" w:styleId="SignatureChar">
    <w:name w:val="Signature Char"/>
    <w:basedOn w:val="DefaultParagraphFont"/>
    <w:link w:val="Signature"/>
    <w:uiPriority w:val="99"/>
    <w:rsid w:val="00797DE1"/>
    <w:rPr>
      <w:rFonts w:ascii="Verdana" w:hAnsi="Verdana"/>
      <w:b/>
      <w:szCs w:val="22"/>
    </w:rPr>
  </w:style>
  <w:style w:type="table" w:styleId="TableGrid">
    <w:name w:val="Table Grid"/>
    <w:basedOn w:val="TableNormal"/>
    <w:uiPriority w:val="59"/>
    <w:rsid w:val="00797DE1"/>
    <w:pPr>
      <w:spacing w:line="240" w:lineRule="auto"/>
    </w:pPr>
    <w:rPr>
      <w:rFonts w:ascii="Verdana" w:eastAsia="Verdana" w:hAnsi="Verdana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points">
    <w:name w:val="Bulletpoints"/>
    <w:basedOn w:val="Heading2"/>
    <w:link w:val="BulletpointsChar"/>
    <w:qFormat/>
    <w:rsid w:val="0084696B"/>
    <w:pPr>
      <w:numPr>
        <w:numId w:val="14"/>
      </w:numPr>
    </w:pPr>
    <w:rPr>
      <w:rFonts w:cs="Arial"/>
      <w:szCs w:val="18"/>
    </w:rPr>
  </w:style>
  <w:style w:type="paragraph" w:customStyle="1" w:styleId="Perex">
    <w:name w:val="Perex"/>
    <w:basedOn w:val="Normal"/>
    <w:link w:val="PerexChar"/>
    <w:qFormat/>
    <w:rsid w:val="0084696B"/>
    <w:rPr>
      <w:b/>
    </w:rPr>
  </w:style>
  <w:style w:type="character" w:customStyle="1" w:styleId="BulletpointsChar">
    <w:name w:val="Bulletpoints Char"/>
    <w:basedOn w:val="Heading2Char"/>
    <w:link w:val="Bulletpoints"/>
    <w:rsid w:val="0084696B"/>
    <w:rPr>
      <w:rFonts w:ascii="Arial" w:eastAsiaTheme="majorEastAsia" w:hAnsi="Arial" w:cs="Arial"/>
      <w:b/>
      <w:bCs/>
      <w:sz w:val="18"/>
      <w:szCs w:val="26"/>
      <w:lang w:val="sl-SI"/>
    </w:rPr>
  </w:style>
  <w:style w:type="paragraph" w:customStyle="1" w:styleId="Foto">
    <w:name w:val="Foto"/>
    <w:basedOn w:val="NoSpacing"/>
    <w:link w:val="FotoChar"/>
    <w:qFormat/>
    <w:rsid w:val="0084696B"/>
    <w:pPr>
      <w:spacing w:line="240" w:lineRule="atLeast"/>
    </w:pPr>
    <w:rPr>
      <w:rFonts w:ascii="Arial" w:eastAsia="Verdana" w:hAnsi="Arial" w:cs="Arial"/>
      <w:sz w:val="20"/>
      <w:szCs w:val="20"/>
    </w:rPr>
  </w:style>
  <w:style w:type="character" w:customStyle="1" w:styleId="PerexChar">
    <w:name w:val="Perex Char"/>
    <w:basedOn w:val="DefaultParagraphFont"/>
    <w:link w:val="Perex"/>
    <w:rsid w:val="0084696B"/>
    <w:rPr>
      <w:rFonts w:ascii="Arial" w:hAnsi="Arial" w:cs="Arial"/>
      <w:b/>
      <w:lang w:val="sl-SI"/>
    </w:rPr>
  </w:style>
  <w:style w:type="paragraph" w:customStyle="1" w:styleId="Hyperlink1">
    <w:name w:val="Hyperlink1"/>
    <w:basedOn w:val="NoSpacing"/>
    <w:link w:val="HyperlinkChar"/>
    <w:qFormat/>
    <w:rsid w:val="0084696B"/>
    <w:pPr>
      <w:spacing w:line="240" w:lineRule="atLeast"/>
    </w:pPr>
    <w:rPr>
      <w:rFonts w:ascii="Arial" w:eastAsia="Verdana" w:hAnsi="Arial" w:cs="Arial"/>
      <w:color w:val="4BA82E" w:themeColor="accent6"/>
      <w:sz w:val="20"/>
      <w:szCs w:val="20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rsid w:val="0084696B"/>
    <w:rPr>
      <w:rFonts w:ascii="SKODA Next" w:hAnsi="SKODA Next"/>
    </w:rPr>
  </w:style>
  <w:style w:type="character" w:customStyle="1" w:styleId="FotoChar">
    <w:name w:val="Foto Char"/>
    <w:basedOn w:val="NoSpacingChar"/>
    <w:link w:val="Foto"/>
    <w:rsid w:val="0084696B"/>
    <w:rPr>
      <w:rFonts w:ascii="Arial" w:eastAsia="Verdana" w:hAnsi="Arial" w:cs="Arial"/>
      <w:sz w:val="20"/>
      <w:szCs w:val="20"/>
      <w:lang w:val="sl-SI"/>
    </w:rPr>
  </w:style>
  <w:style w:type="paragraph" w:customStyle="1" w:styleId="PodpisBulletpoints">
    <w:name w:val="Podpis_Bulletpoints"/>
    <w:basedOn w:val="Heading2"/>
    <w:link w:val="PodpisBulletpointsChar"/>
    <w:qFormat/>
    <w:rsid w:val="0084696B"/>
    <w:pPr>
      <w:numPr>
        <w:numId w:val="16"/>
      </w:numPr>
      <w:spacing w:line="240" w:lineRule="auto"/>
    </w:pPr>
    <w:rPr>
      <w:b w:val="0"/>
      <w:sz w:val="15"/>
      <w:szCs w:val="15"/>
    </w:rPr>
  </w:style>
  <w:style w:type="character" w:customStyle="1" w:styleId="HyperlinkChar">
    <w:name w:val="Hyperlink Char"/>
    <w:basedOn w:val="NoSpacingChar"/>
    <w:link w:val="Hyperlink1"/>
    <w:rsid w:val="0084696B"/>
    <w:rPr>
      <w:rFonts w:ascii="Arial" w:eastAsia="Verdana" w:hAnsi="Arial" w:cs="Arial"/>
      <w:color w:val="4BA82E" w:themeColor="accent6"/>
      <w:sz w:val="20"/>
      <w:szCs w:val="20"/>
      <w:u w:val="single"/>
      <w:lang w:val="sl-SI"/>
    </w:rPr>
  </w:style>
  <w:style w:type="character" w:customStyle="1" w:styleId="PodpisBulletpointsChar">
    <w:name w:val="Podpis_Bulletpoints Char"/>
    <w:basedOn w:val="Heading2Char"/>
    <w:link w:val="PodpisBulletpoints"/>
    <w:rsid w:val="0084696B"/>
    <w:rPr>
      <w:rFonts w:ascii="Arial" w:eastAsiaTheme="majorEastAsia" w:hAnsi="Arial" w:cstheme="majorBidi"/>
      <w:b w:val="0"/>
      <w:bCs/>
      <w:sz w:val="15"/>
      <w:szCs w:val="15"/>
      <w:lang w:val="sl-SI"/>
    </w:rPr>
  </w:style>
  <w:style w:type="paragraph" w:customStyle="1" w:styleId="PodpisBulletpoint">
    <w:name w:val="Podpis_Bulletpoint"/>
    <w:basedOn w:val="Heading2"/>
    <w:link w:val="PodpisBulletpointChar"/>
    <w:qFormat/>
    <w:rsid w:val="004A16A6"/>
    <w:pPr>
      <w:tabs>
        <w:tab w:val="num" w:pos="170"/>
      </w:tabs>
      <w:spacing w:line="240" w:lineRule="auto"/>
      <w:ind w:left="170" w:hanging="170"/>
    </w:pPr>
    <w:rPr>
      <w:b w:val="0"/>
      <w:color w:val="A4A4A4" w:themeColor="accent1" w:themeShade="BF"/>
      <w:sz w:val="15"/>
      <w:szCs w:val="15"/>
    </w:rPr>
  </w:style>
  <w:style w:type="character" w:customStyle="1" w:styleId="PodpisBulletpointChar">
    <w:name w:val="Podpis_Bulletpoint Char"/>
    <w:basedOn w:val="Heading2Char"/>
    <w:link w:val="PodpisBulletpoint"/>
    <w:rsid w:val="004A16A6"/>
    <w:rPr>
      <w:rFonts w:ascii="Arial" w:eastAsiaTheme="majorEastAsia" w:hAnsi="Arial" w:cstheme="majorBidi"/>
      <w:b w:val="0"/>
      <w:bCs/>
      <w:color w:val="A4A4A4" w:themeColor="accent1" w:themeShade="BF"/>
      <w:sz w:val="15"/>
      <w:szCs w:val="15"/>
      <w:lang w:val="sl-SI"/>
    </w:rPr>
  </w:style>
  <w:style w:type="character" w:styleId="CommentReference">
    <w:name w:val="annotation reference"/>
    <w:basedOn w:val="DefaultParagraphFont"/>
    <w:uiPriority w:val="99"/>
    <w:unhideWhenUsed/>
    <w:rsid w:val="00287C41"/>
    <w:rPr>
      <w:sz w:val="16"/>
      <w:szCs w:val="16"/>
    </w:rPr>
  </w:style>
  <w:style w:type="paragraph" w:styleId="Revision">
    <w:name w:val="Revision"/>
    <w:hidden/>
    <w:uiPriority w:val="99"/>
    <w:semiHidden/>
    <w:rsid w:val="00E300CF"/>
    <w:pPr>
      <w:spacing w:line="240" w:lineRule="auto"/>
    </w:pPr>
    <w:rPr>
      <w:rFonts w:ascii="Arial" w:hAnsi="Arial" w:cs="Arial"/>
    </w:rPr>
  </w:style>
  <w:style w:type="character" w:customStyle="1" w:styleId="Nevyeenzmnka1">
    <w:name w:val="Nevyřešená zmínka1"/>
    <w:basedOn w:val="DefaultParagraphFont"/>
    <w:uiPriority w:val="99"/>
    <w:semiHidden/>
    <w:unhideWhenUsed/>
    <w:rsid w:val="00B71E8A"/>
    <w:rPr>
      <w:color w:val="605E5C"/>
      <w:shd w:val="clear" w:color="auto" w:fill="E1DFDD"/>
    </w:rPr>
  </w:style>
  <w:style w:type="paragraph" w:customStyle="1" w:styleId="Default">
    <w:name w:val="Default"/>
    <w:rsid w:val="004E126E"/>
    <w:pPr>
      <w:autoSpaceDE w:val="0"/>
      <w:autoSpaceDN w:val="0"/>
      <w:adjustRightInd w:val="0"/>
      <w:spacing w:line="240" w:lineRule="auto"/>
    </w:pPr>
    <w:rPr>
      <w:rFonts w:ascii="SKODA Next" w:hAnsi="SKODA Next" w:cs="SKODA Next"/>
      <w:color w:val="000000"/>
      <w:sz w:val="24"/>
      <w:szCs w:val="24"/>
    </w:rPr>
  </w:style>
  <w:style w:type="character" w:customStyle="1" w:styleId="tlid-translation">
    <w:name w:val="tlid-translation"/>
    <w:basedOn w:val="DefaultParagraphFont"/>
    <w:rsid w:val="008541F0"/>
  </w:style>
  <w:style w:type="table" w:customStyle="1" w:styleId="Tabellenraster1">
    <w:name w:val="Tabellenraster1"/>
    <w:basedOn w:val="TableNormal"/>
    <w:next w:val="TableGrid"/>
    <w:uiPriority w:val="59"/>
    <w:rsid w:val="00942D3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24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1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18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03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432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474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78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777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71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493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391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2045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5108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53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2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99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3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52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920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001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024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59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822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3811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97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66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13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65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652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927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15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44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27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337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6502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55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511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451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0002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63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347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45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342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244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962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49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98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878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226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662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6962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641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610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2953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5208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4214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15017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11642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84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rmann.prax@skoda-auto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mailto:stepan.rehak@skoda-auto.cz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koda-storyboard.com/en/about-skoda-media-services-application/" TargetMode="External"/><Relationship Id="rId3" Type="http://schemas.openxmlformats.org/officeDocument/2006/relationships/image" Target="media/image6.png"/><Relationship Id="rId7" Type="http://schemas.openxmlformats.org/officeDocument/2006/relationships/hyperlink" Target="mailto:media@skoda-auto.cz" TargetMode="External"/><Relationship Id="rId2" Type="http://schemas.openxmlformats.org/officeDocument/2006/relationships/hyperlink" Target="https://skoda-storyboard.com/" TargetMode="External"/><Relationship Id="rId1" Type="http://schemas.openxmlformats.org/officeDocument/2006/relationships/image" Target="media/image5.png"/><Relationship Id="rId6" Type="http://schemas.openxmlformats.org/officeDocument/2006/relationships/hyperlink" Target="mailto:media@skoda-auto.cz" TargetMode="External"/><Relationship Id="rId11" Type="http://schemas.openxmlformats.org/officeDocument/2006/relationships/image" Target="media/image10.png"/><Relationship Id="rId5" Type="http://schemas.openxmlformats.org/officeDocument/2006/relationships/image" Target="media/image8.png"/><Relationship Id="rId10" Type="http://schemas.openxmlformats.org/officeDocument/2006/relationships/hyperlink" Target="https://twitter.com/skodaautonews" TargetMode="External"/><Relationship Id="rId4" Type="http://schemas.openxmlformats.org/officeDocument/2006/relationships/image" Target="media/image7.png"/><Relationship Id="rId9" Type="http://schemas.openxmlformats.org/officeDocument/2006/relationships/image" Target="media/image9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Eigene%20Dokumente\TSolutions\AutoAmbition\&#352;koda\Vorlagen\190319-D%20Press%20release%20template%20DE.dotx" TargetMode="External"/></Relationships>
</file>

<file path=word/theme/theme1.xml><?xml version="1.0" encoding="utf-8"?>
<a:theme xmlns:a="http://schemas.openxmlformats.org/drawingml/2006/main" name="ŠKODA A4">
  <a:themeElements>
    <a:clrScheme name="ŠKODA CI">
      <a:dk1>
        <a:sysClr val="windowText" lastClr="000000"/>
      </a:dk1>
      <a:lt1>
        <a:sysClr val="window" lastClr="FFFFFF"/>
      </a:lt1>
      <a:dk2>
        <a:srgbClr val="D22630"/>
      </a:dk2>
      <a:lt2>
        <a:srgbClr val="FFD200"/>
      </a:lt2>
      <a:accent1>
        <a:srgbClr val="DCDCDC"/>
      </a:accent1>
      <a:accent2>
        <a:srgbClr val="BEBEBE"/>
      </a:accent2>
      <a:accent3>
        <a:srgbClr val="6E6E6E"/>
      </a:accent3>
      <a:accent4>
        <a:srgbClr val="DBEED5"/>
      </a:accent4>
      <a:accent5>
        <a:srgbClr val="81C26D"/>
      </a:accent5>
      <a:accent6>
        <a:srgbClr val="4BA82E"/>
      </a:accent6>
      <a:hlink>
        <a:srgbClr val="000000"/>
      </a:hlink>
      <a:folHlink>
        <a:srgbClr val="000000"/>
      </a:folHlink>
    </a:clrScheme>
    <a:fontScheme name="SKODA Next">
      <a:majorFont>
        <a:latin typeface="SKODA Next"/>
        <a:ea typeface=""/>
        <a:cs typeface=""/>
      </a:majorFont>
      <a:minorFont>
        <a:latin typeface="SKODA Next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>
    <a:extraClrScheme>
      <a:clrScheme name="ŠKODA CI">
        <a:dk1>
          <a:sysClr val="windowText" lastClr="000000"/>
        </a:dk1>
        <a:lt1>
          <a:sysClr val="window" lastClr="FFFFFF"/>
        </a:lt1>
        <a:dk2>
          <a:srgbClr val="D22630"/>
        </a:dk2>
        <a:lt2>
          <a:srgbClr val="FFD200"/>
        </a:lt2>
        <a:accent1>
          <a:srgbClr val="DCDCDC"/>
        </a:accent1>
        <a:accent2>
          <a:srgbClr val="BEBEBE"/>
        </a:accent2>
        <a:accent3>
          <a:srgbClr val="6E6E6E"/>
        </a:accent3>
        <a:accent4>
          <a:srgbClr val="DBEED5"/>
        </a:accent4>
        <a:accent5>
          <a:srgbClr val="81C26D"/>
        </a:accent5>
        <a:accent6>
          <a:srgbClr val="4BA82E"/>
        </a:accent6>
        <a:hlink>
          <a:srgbClr val="000000"/>
        </a:hlink>
        <a:folHlink>
          <a:srgbClr val="000000"/>
        </a:folHlink>
      </a:clrScheme>
    </a:extraClrScheme>
  </a:extraClrSchemeLst>
  <a:custClrLst>
    <a:custClr name="ŠKODA Green">
      <a:srgbClr val="4BA82E"/>
    </a:custClr>
    <a:custClr name="ŠKODA Chrome Grey">
      <a:srgbClr val="A7AEB4"/>
    </a:custClr>
    <a:custClr name="Warm Grey 1">
      <a:srgbClr val="E0DED8"/>
    </a:custClr>
    <a:custClr name="Warm Grey 2">
      <a:srgbClr val="D5D2CA"/>
    </a:custClr>
    <a:custClr name="Warm Grey 3">
      <a:srgbClr val="C7C2BA"/>
    </a:custClr>
    <a:custClr name="Cool Grey 1">
      <a:srgbClr val="E0E1DD"/>
    </a:custClr>
    <a:custClr name="Cool Grey 2">
      <a:srgbClr val="D5D6D2"/>
    </a:custClr>
    <a:custClr name="Cool Grey 3">
      <a:srgbClr val="C9CAC8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BE16B5-92DE-42FC-82DE-7CB909049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190319-D Press release template DE</Template>
  <TotalTime>0</TotalTime>
  <Pages>2</Pages>
  <Words>608</Words>
  <Characters>3472</Characters>
  <Application>Microsoft Office Word</Application>
  <DocSecurity>0</DocSecurity>
  <Lines>28</Lines>
  <Paragraphs>8</Paragraphs>
  <ScaleCrop>false</ScaleCrop>
  <HeadingPairs>
    <vt:vector size="8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4" baseType="lpstr">
      <vt:lpstr>SKODA AUTO Presseinformation</vt:lpstr>
      <vt:lpstr>SKODA AUTO Presseinformation</vt:lpstr>
      <vt:lpstr>SKODA AUTO Presseinformation</vt:lpstr>
      <vt:lpstr>SKODA AUTO Presseinformation</vt:lpstr>
    </vt:vector>
  </TitlesOfParts>
  <Company>ŠKODA AUTO a.s.</Company>
  <LinksUpToDate>false</LinksUpToDate>
  <CharactersWithSpaces>4072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SKODA AUTO Presseinformation</dc:title>
  <dc:creator>Thomas Straka</dc:creator>
  <dc:description>Prevod: C94</dc:description>
  <cp:lastModifiedBy>seric.asja@outlook.com</cp:lastModifiedBy>
  <cp:revision>2</cp:revision>
  <cp:lastPrinted>2019-12-17T14:14:00Z</cp:lastPrinted>
  <dcterms:created xsi:type="dcterms:W3CDTF">2020-01-14T07:29:00Z</dcterms:created>
  <dcterms:modified xsi:type="dcterms:W3CDTF">2020-01-14T07:29:00Z</dcterms:modified>
</cp:coreProperties>
</file>